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F5" w:rsidRDefault="006218C2">
      <w:pPr>
        <w:pStyle w:val="Titolo1"/>
        <w:ind w:right="2260"/>
      </w:pPr>
      <w:bookmarkStart w:id="0" w:name="Dichiarazione_sostitutiva_di_certificazi"/>
      <w:bookmarkEnd w:id="0"/>
      <w:r>
        <w:t>Dichiarazione sostitutiva di certificazione</w:t>
      </w:r>
    </w:p>
    <w:p w:rsidR="000B01F5" w:rsidRDefault="006218C2">
      <w:pPr>
        <w:pStyle w:val="Corpotesto"/>
        <w:spacing w:before="19" w:line="252" w:lineRule="auto"/>
        <w:ind w:left="2360" w:right="2260"/>
        <w:jc w:val="center"/>
      </w:pPr>
      <w:r>
        <w:t>sottoscritta da maggiorenne con capacità di agire (ai sensi dell'art.2 e 3 della L. n. 127 del 15/05/1997, della L. n. 15 del 4/01/1968 art. 2 e del D.P.R. 403 del 20/10/1998)</w:t>
      </w:r>
    </w:p>
    <w:p w:rsidR="000B01F5" w:rsidRDefault="000B01F5">
      <w:pPr>
        <w:pStyle w:val="Corpotesto"/>
        <w:rPr>
          <w:sz w:val="20"/>
        </w:rPr>
      </w:pPr>
    </w:p>
    <w:p w:rsidR="000B01F5" w:rsidRDefault="000B01F5">
      <w:pPr>
        <w:pStyle w:val="Corpotesto"/>
        <w:spacing w:before="1"/>
        <w:rPr>
          <w:sz w:val="25"/>
        </w:rPr>
      </w:pPr>
    </w:p>
    <w:p w:rsidR="006218C2" w:rsidRDefault="000C56DE">
      <w:pPr>
        <w:pStyle w:val="Corpotesto"/>
        <w:spacing w:before="1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bookmarkStart w:id="1" w:name="_GoBack"/>
      <w:bookmarkEnd w:id="1"/>
    </w:p>
    <w:p w:rsidR="000C56DE" w:rsidRDefault="000C56DE">
      <w:pPr>
        <w:pStyle w:val="Corpotesto"/>
        <w:spacing w:before="91"/>
        <w:ind w:left="244"/>
      </w:pPr>
    </w:p>
    <w:p w:rsidR="000C56DE" w:rsidRDefault="000C56DE">
      <w:pPr>
        <w:pStyle w:val="Corpotesto"/>
        <w:spacing w:before="91"/>
        <w:ind w:left="244"/>
      </w:pPr>
    </w:p>
    <w:p w:rsidR="000B01F5" w:rsidRDefault="006218C2">
      <w:pPr>
        <w:pStyle w:val="Corpotesto"/>
        <w:spacing w:before="91"/>
        <w:ind w:left="244"/>
      </w:pPr>
      <w:r>
        <w:t>Il/La sottoscritto/a ___________________________________________________________</w:t>
      </w:r>
      <w:r w:rsidR="00E42B50">
        <w:t>_____</w:t>
      </w:r>
      <w:r>
        <w:t>__</w:t>
      </w:r>
    </w:p>
    <w:p w:rsidR="000B01F5" w:rsidRDefault="000B01F5">
      <w:pPr>
        <w:pStyle w:val="Corpotesto"/>
        <w:rPr>
          <w:sz w:val="20"/>
        </w:rPr>
      </w:pPr>
    </w:p>
    <w:p w:rsidR="006218C2" w:rsidRDefault="006218C2" w:rsidP="006218C2">
      <w:pPr>
        <w:pStyle w:val="Corpotesto"/>
        <w:spacing w:before="4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_________________________________________</w:t>
      </w:r>
      <w:r w:rsidR="00E42B50">
        <w:rPr>
          <w:sz w:val="20"/>
        </w:rPr>
        <w:t>_____</w:t>
      </w:r>
      <w:r>
        <w:rPr>
          <w:sz w:val="20"/>
        </w:rPr>
        <w:t>__</w:t>
      </w:r>
      <w:r w:rsidR="00E42B50">
        <w:rPr>
          <w:sz w:val="20"/>
        </w:rPr>
        <w:t>_</w:t>
      </w:r>
      <w:r>
        <w:rPr>
          <w:sz w:val="20"/>
        </w:rPr>
        <w:t>_____ il _____________________________</w:t>
      </w:r>
    </w:p>
    <w:p w:rsidR="000B01F5" w:rsidRDefault="000B01F5">
      <w:pPr>
        <w:pStyle w:val="Corpotesto"/>
        <w:spacing w:before="3"/>
        <w:rPr>
          <w:sz w:val="18"/>
        </w:rPr>
      </w:pPr>
    </w:p>
    <w:p w:rsidR="006218C2" w:rsidRDefault="006218C2" w:rsidP="006218C2">
      <w:pPr>
        <w:pStyle w:val="Corpotesto"/>
        <w:tabs>
          <w:tab w:val="left" w:pos="4273"/>
        </w:tabs>
        <w:spacing w:before="91"/>
      </w:pPr>
      <w:r>
        <w:t>residente a ________________________________________Via/Piazza ________</w:t>
      </w:r>
      <w:r w:rsidR="00E42B50">
        <w:t>____</w:t>
      </w:r>
      <w:r>
        <w:t>_____________</w:t>
      </w:r>
    </w:p>
    <w:p w:rsidR="006218C2" w:rsidRDefault="006218C2" w:rsidP="006218C2">
      <w:pPr>
        <w:pStyle w:val="Corpotesto"/>
        <w:tabs>
          <w:tab w:val="left" w:pos="4273"/>
        </w:tabs>
        <w:spacing w:before="91"/>
      </w:pPr>
    </w:p>
    <w:p w:rsidR="000B01F5" w:rsidRDefault="006218C2">
      <w:pPr>
        <w:pStyle w:val="Corpotesto"/>
        <w:rPr>
          <w:sz w:val="19"/>
        </w:rPr>
      </w:pPr>
      <w:r>
        <w:rPr>
          <w:sz w:val="19"/>
        </w:rPr>
        <w:t>e-mail _____________________________</w:t>
      </w:r>
      <w:r w:rsidR="00E42B50">
        <w:rPr>
          <w:sz w:val="19"/>
        </w:rPr>
        <w:t>__</w:t>
      </w:r>
      <w:r>
        <w:rPr>
          <w:sz w:val="19"/>
        </w:rPr>
        <w:t>_________________ tel./</w:t>
      </w:r>
      <w:proofErr w:type="spellStart"/>
      <w:r>
        <w:rPr>
          <w:sz w:val="19"/>
        </w:rPr>
        <w:t>cell</w:t>
      </w:r>
      <w:proofErr w:type="spellEnd"/>
      <w:r>
        <w:rPr>
          <w:sz w:val="19"/>
        </w:rPr>
        <w:t>._________________</w:t>
      </w:r>
      <w:r w:rsidR="00E42B50">
        <w:rPr>
          <w:sz w:val="19"/>
        </w:rPr>
        <w:t>___</w:t>
      </w:r>
      <w:r>
        <w:rPr>
          <w:sz w:val="19"/>
        </w:rPr>
        <w:t>________________</w:t>
      </w:r>
    </w:p>
    <w:p w:rsidR="000B01F5" w:rsidRDefault="006218C2">
      <w:pPr>
        <w:pStyle w:val="Titolo1"/>
        <w:spacing w:before="86"/>
      </w:pPr>
      <w:bookmarkStart w:id="2" w:name="dichiara"/>
      <w:bookmarkEnd w:id="2"/>
      <w:r>
        <w:t>dichiara</w:t>
      </w:r>
    </w:p>
    <w:p w:rsidR="000B01F5" w:rsidRDefault="000B01F5">
      <w:pPr>
        <w:pStyle w:val="Corpotesto"/>
        <w:rPr>
          <w:sz w:val="20"/>
        </w:rPr>
      </w:pPr>
    </w:p>
    <w:p w:rsidR="000B01F5" w:rsidRDefault="000B01F5">
      <w:pPr>
        <w:pStyle w:val="Corpotesto"/>
        <w:spacing w:before="4"/>
        <w:rPr>
          <w:sz w:val="21"/>
        </w:rPr>
      </w:pPr>
    </w:p>
    <w:p w:rsidR="000B01F5" w:rsidRDefault="006218C2" w:rsidP="006218C2">
      <w:pPr>
        <w:pStyle w:val="Corpotesto"/>
      </w:pPr>
      <w:r>
        <w:t>che il figlio/a di nome _____________________________________</w:t>
      </w:r>
      <w:r w:rsidR="00E42B50">
        <w:t>_____</w:t>
      </w:r>
      <w:r>
        <w:t>______________________</w:t>
      </w:r>
    </w:p>
    <w:p w:rsidR="000B01F5" w:rsidRDefault="000B01F5">
      <w:pPr>
        <w:pStyle w:val="Corpotesto"/>
        <w:rPr>
          <w:sz w:val="20"/>
        </w:rPr>
      </w:pPr>
    </w:p>
    <w:p w:rsidR="000B01F5" w:rsidRDefault="006218C2">
      <w:pPr>
        <w:pStyle w:val="Corpotesto"/>
        <w:spacing w:before="4"/>
        <w:rPr>
          <w:sz w:val="20"/>
        </w:rPr>
      </w:pPr>
      <w:r>
        <w:rPr>
          <w:sz w:val="20"/>
        </w:rPr>
        <w:t xml:space="preserve">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____________</w:t>
      </w:r>
      <w:r w:rsidR="00E42B50">
        <w:rPr>
          <w:sz w:val="20"/>
        </w:rPr>
        <w:t>_____</w:t>
      </w:r>
      <w:r>
        <w:rPr>
          <w:sz w:val="20"/>
        </w:rPr>
        <w:t>____________________________________ il _____________________________</w:t>
      </w:r>
    </w:p>
    <w:p w:rsidR="000B01F5" w:rsidRDefault="000B01F5">
      <w:pPr>
        <w:pStyle w:val="Corpotesto"/>
        <w:spacing w:before="3"/>
        <w:rPr>
          <w:sz w:val="20"/>
        </w:rPr>
      </w:pPr>
    </w:p>
    <w:p w:rsidR="000B01F5" w:rsidRDefault="000B01F5">
      <w:pPr>
        <w:rPr>
          <w:sz w:val="20"/>
        </w:rPr>
        <w:sectPr w:rsidR="000B01F5">
          <w:type w:val="continuous"/>
          <w:pgSz w:w="11910" w:h="16840"/>
          <w:pgMar w:top="640" w:right="1000" w:bottom="280" w:left="1020" w:header="720" w:footer="720" w:gutter="0"/>
          <w:cols w:space="720"/>
        </w:sectPr>
      </w:pPr>
    </w:p>
    <w:p w:rsidR="000B01F5" w:rsidRDefault="006218C2" w:rsidP="006218C2">
      <w:pPr>
        <w:pStyle w:val="Corpotesto"/>
        <w:spacing w:before="89"/>
        <w:ind w:right="-1324"/>
      </w:pPr>
      <w:r>
        <w:t xml:space="preserve">nella sessione unica </w:t>
      </w:r>
      <w:proofErr w:type="spellStart"/>
      <w:r>
        <w:t>dell</w:t>
      </w:r>
      <w:proofErr w:type="spellEnd"/>
      <w:r>
        <w:rPr>
          <w:position w:val="8"/>
        </w:rPr>
        <w:t>’</w:t>
      </w:r>
      <w:proofErr w:type="spellStart"/>
      <w:r>
        <w:t>a.s.</w:t>
      </w:r>
      <w:proofErr w:type="spellEnd"/>
      <w:r>
        <w:t xml:space="preserve"> 2019/20</w:t>
      </w:r>
    </w:p>
    <w:p w:rsidR="000B01F5" w:rsidRDefault="006218C2" w:rsidP="006218C2">
      <w:pPr>
        <w:pStyle w:val="Corpotesto"/>
        <w:spacing w:before="169"/>
        <w:ind w:left="-709"/>
        <w:sectPr w:rsidR="000B01F5">
          <w:type w:val="continuous"/>
          <w:pgSz w:w="11910" w:h="16840"/>
          <w:pgMar w:top="640" w:right="1000" w:bottom="280" w:left="1020" w:header="720" w:footer="720" w:gutter="0"/>
          <w:cols w:num="2" w:space="720" w:equalWidth="0">
            <w:col w:w="2645" w:space="1825"/>
            <w:col w:w="5420"/>
          </w:cols>
        </w:sectPr>
      </w:pPr>
      <w:r>
        <w:br w:type="column"/>
      </w:r>
      <w:r>
        <w:t>ha sostenuto l'esame di stato conclusivo del primo ciclo di</w:t>
      </w:r>
    </w:p>
    <w:p w:rsidR="000B01F5" w:rsidRDefault="000B01F5">
      <w:pPr>
        <w:pStyle w:val="Corpotesto"/>
        <w:rPr>
          <w:sz w:val="20"/>
        </w:rPr>
      </w:pPr>
    </w:p>
    <w:p w:rsidR="000B01F5" w:rsidRDefault="006218C2" w:rsidP="006218C2">
      <w:pPr>
        <w:pStyle w:val="Corpotesto"/>
        <w:spacing w:before="90"/>
      </w:pPr>
      <w:r>
        <w:t>Istruzione presso</w:t>
      </w:r>
    </w:p>
    <w:p w:rsidR="000B01F5" w:rsidRDefault="000B01F5">
      <w:pPr>
        <w:pStyle w:val="Corpotesto"/>
        <w:rPr>
          <w:sz w:val="24"/>
        </w:rPr>
      </w:pPr>
    </w:p>
    <w:p w:rsidR="000B01F5" w:rsidRDefault="006218C2" w:rsidP="006218C2">
      <w:pPr>
        <w:pStyle w:val="Corpotesto"/>
        <w:spacing w:before="195"/>
      </w:pPr>
      <w:r>
        <w:t>la scuola Media Statale _______________________________________________________________</w:t>
      </w:r>
    </w:p>
    <w:p w:rsidR="000B01F5" w:rsidRDefault="000B01F5">
      <w:pPr>
        <w:pStyle w:val="Corpotesto"/>
        <w:spacing w:before="11"/>
        <w:rPr>
          <w:sz w:val="14"/>
        </w:rPr>
      </w:pPr>
    </w:p>
    <w:p w:rsidR="000B01F5" w:rsidRDefault="006218C2">
      <w:pPr>
        <w:ind w:left="1915" w:right="1163"/>
        <w:jc w:val="center"/>
        <w:rPr>
          <w:sz w:val="14"/>
        </w:rPr>
      </w:pPr>
      <w:r>
        <w:rPr>
          <w:sz w:val="14"/>
        </w:rPr>
        <w:t>(nome scuola media)</w:t>
      </w:r>
    </w:p>
    <w:p w:rsidR="000B01F5" w:rsidRDefault="000B01F5">
      <w:pPr>
        <w:pStyle w:val="Corpotesto"/>
        <w:rPr>
          <w:sz w:val="20"/>
        </w:rPr>
      </w:pPr>
    </w:p>
    <w:p w:rsidR="000B01F5" w:rsidRDefault="000B01F5">
      <w:pPr>
        <w:pStyle w:val="Corpotesto"/>
        <w:spacing w:before="8"/>
        <w:rPr>
          <w:sz w:val="19"/>
        </w:rPr>
      </w:pPr>
    </w:p>
    <w:p w:rsidR="000B01F5" w:rsidRDefault="006218C2" w:rsidP="006218C2">
      <w:pPr>
        <w:pStyle w:val="Corpotesto"/>
        <w:tabs>
          <w:tab w:val="left" w:pos="3265"/>
        </w:tabs>
      </w:pPr>
      <w:r>
        <w:t>Di __________________________</w:t>
      </w:r>
      <w:r>
        <w:tab/>
        <w:t>conseguendo il Diploma del primo ciclo di</w:t>
      </w:r>
      <w:r>
        <w:rPr>
          <w:spacing w:val="-4"/>
        </w:rPr>
        <w:t xml:space="preserve"> </w:t>
      </w:r>
      <w:r>
        <w:t>istruzione</w:t>
      </w:r>
    </w:p>
    <w:p w:rsidR="000B01F5" w:rsidRDefault="000B01F5">
      <w:pPr>
        <w:pStyle w:val="Corpotesto"/>
        <w:rPr>
          <w:sz w:val="9"/>
        </w:rPr>
      </w:pPr>
    </w:p>
    <w:p w:rsidR="000B01F5" w:rsidRDefault="00E42B50" w:rsidP="00E42B50">
      <w:pPr>
        <w:spacing w:before="94"/>
        <w:rPr>
          <w:sz w:val="14"/>
        </w:rPr>
      </w:pPr>
      <w:r>
        <w:rPr>
          <w:sz w:val="14"/>
        </w:rPr>
        <w:t xml:space="preserve">                     </w:t>
      </w:r>
      <w:r w:rsidR="006218C2">
        <w:rPr>
          <w:sz w:val="14"/>
        </w:rPr>
        <w:t>(Comune Scuola Media)</w:t>
      </w:r>
    </w:p>
    <w:p w:rsidR="000B01F5" w:rsidRDefault="000B01F5">
      <w:pPr>
        <w:pStyle w:val="Corpotesto"/>
        <w:rPr>
          <w:sz w:val="20"/>
        </w:rPr>
      </w:pPr>
    </w:p>
    <w:p w:rsidR="000B01F5" w:rsidRDefault="000B01F5">
      <w:pPr>
        <w:pStyle w:val="Corpotesto"/>
        <w:spacing w:before="8"/>
        <w:rPr>
          <w:sz w:val="19"/>
        </w:rPr>
      </w:pPr>
    </w:p>
    <w:p w:rsidR="000B01F5" w:rsidRDefault="006218C2" w:rsidP="006218C2">
      <w:pPr>
        <w:pStyle w:val="Corpotesto"/>
        <w:tabs>
          <w:tab w:val="left" w:pos="2835"/>
        </w:tabs>
      </w:pPr>
      <w:r>
        <w:t>il voto</w:t>
      </w:r>
      <w:r>
        <w:rPr>
          <w:spacing w:val="-2"/>
        </w:rPr>
        <w:t xml:space="preserve"> </w:t>
      </w:r>
      <w:r>
        <w:t>finale</w:t>
      </w:r>
      <w:r>
        <w:rPr>
          <w:spacing w:val="49"/>
        </w:rPr>
        <w:t xml:space="preserve"> </w:t>
      </w:r>
      <w:r>
        <w:t>di ___________</w:t>
      </w:r>
      <w:r>
        <w:tab/>
        <w:t>/</w:t>
      </w:r>
      <w:r>
        <w:rPr>
          <w:spacing w:val="-1"/>
        </w:rPr>
        <w:t xml:space="preserve"> </w:t>
      </w:r>
      <w:r>
        <w:t>decimi.</w:t>
      </w:r>
    </w:p>
    <w:p w:rsidR="000B01F5" w:rsidRDefault="000B01F5">
      <w:pPr>
        <w:pStyle w:val="Corpotesto"/>
        <w:rPr>
          <w:sz w:val="20"/>
        </w:rPr>
      </w:pPr>
    </w:p>
    <w:p w:rsidR="000B01F5" w:rsidRDefault="000B01F5">
      <w:pPr>
        <w:pStyle w:val="Corpotesto"/>
        <w:spacing w:before="8"/>
        <w:rPr>
          <w:sz w:val="19"/>
        </w:rPr>
      </w:pPr>
    </w:p>
    <w:p w:rsidR="000B01F5" w:rsidRDefault="006218C2" w:rsidP="006218C2">
      <w:pPr>
        <w:pStyle w:val="Corpotesto"/>
        <w:spacing w:before="1" w:line="259" w:lineRule="auto"/>
      </w:pPr>
      <w:r>
        <w:t>Il sottoscritto/a è consapevole delle responsabilità penali cui va incontro in caso di dichiarazione non corrispondente al vero.</w:t>
      </w:r>
    </w:p>
    <w:p w:rsidR="000B01F5" w:rsidRDefault="000B01F5">
      <w:pPr>
        <w:pStyle w:val="Corpotesto"/>
        <w:rPr>
          <w:sz w:val="24"/>
        </w:rPr>
      </w:pPr>
    </w:p>
    <w:p w:rsidR="000B01F5" w:rsidRDefault="006218C2">
      <w:pPr>
        <w:pStyle w:val="Corpotesto"/>
        <w:tabs>
          <w:tab w:val="left" w:pos="3609"/>
        </w:tabs>
        <w:spacing w:before="157"/>
        <w:ind w:left="107"/>
      </w:pPr>
      <w:r>
        <w:t>Vallo della Lucania,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01F5" w:rsidRDefault="000B01F5">
      <w:pPr>
        <w:pStyle w:val="Corpotesto"/>
        <w:rPr>
          <w:sz w:val="20"/>
        </w:rPr>
      </w:pPr>
    </w:p>
    <w:p w:rsidR="000B01F5" w:rsidRDefault="00E42B50">
      <w:pPr>
        <w:pStyle w:val="Corpotesto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220980</wp:posOffset>
                </wp:positionV>
                <wp:extent cx="23749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537D7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8pt,17.4pt" to="538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v/HA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" strokeweight=".44pt">
                <w10:wrap type="topAndBottom" anchorx="page"/>
              </v:line>
            </w:pict>
          </mc:Fallback>
        </mc:AlternateContent>
      </w:r>
    </w:p>
    <w:p w:rsidR="000B01F5" w:rsidRDefault="006218C2">
      <w:pPr>
        <w:pStyle w:val="Corpotesto"/>
        <w:spacing w:before="99" w:line="271" w:lineRule="auto"/>
        <w:ind w:left="6016" w:right="97"/>
      </w:pPr>
      <w:r>
        <w:t>(firma per autocertificazione da inviare alla scuola con allegato copia di un documento)</w:t>
      </w:r>
    </w:p>
    <w:p w:rsidR="000B01F5" w:rsidRDefault="000B01F5">
      <w:pPr>
        <w:pStyle w:val="Corpotesto"/>
        <w:spacing w:before="7"/>
      </w:pPr>
    </w:p>
    <w:sectPr w:rsidR="000B01F5">
      <w:type w:val="continuous"/>
      <w:pgSz w:w="11910" w:h="16840"/>
      <w:pgMar w:top="6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F5"/>
    <w:rsid w:val="000B01F5"/>
    <w:rsid w:val="000C56DE"/>
    <w:rsid w:val="006218C2"/>
    <w:rsid w:val="00E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FEAA65C"/>
  <w15:docId w15:val="{8554FA95-CC1A-447B-A4C8-0D0A0CC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8"/>
      <w:ind w:left="1915" w:right="1632"/>
      <w:jc w:val="center"/>
      <w:outlineLvl w:val="0"/>
    </w:pPr>
    <w:rPr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E9D34EE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Mogrovejo</dc:creator>
  <cp:lastModifiedBy>Maria Rosa Mogrovejo</cp:lastModifiedBy>
  <cp:revision>3</cp:revision>
  <dcterms:created xsi:type="dcterms:W3CDTF">2020-07-09T08:22:00Z</dcterms:created>
  <dcterms:modified xsi:type="dcterms:W3CDTF">2020-07-09T08:24:00Z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2018-01-19T00:00:00Z</vt:filetime>
  </property>
</Properties>
</file>