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0D1E" w:rsidRDefault="00510D1E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bookmarkStart w:id="0" w:name="page1"/>
      <w:bookmarkEnd w:id="0"/>
      <w:r>
        <w:rPr>
          <w:rFonts w:ascii="Arial" w:eastAsia="Arial" w:hAnsi="Arial"/>
          <w:b/>
          <w:sz w:val="24"/>
        </w:rPr>
        <w:t xml:space="preserve">ORARIO DOCENTI </w:t>
      </w:r>
      <w:r w:rsidR="006532EF">
        <w:rPr>
          <w:rFonts w:ascii="Arial" w:eastAsia="Arial" w:hAnsi="Arial"/>
          <w:b/>
          <w:sz w:val="24"/>
        </w:rPr>
        <w:t>SETTIMANA 7 GENNAIO-13 GENNAIO 2020</w:t>
      </w:r>
    </w:p>
    <w:p w:rsidR="00510D1E" w:rsidRDefault="00510D1E">
      <w:pPr>
        <w:spacing w:line="71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tblpX="-130" w:tblpY="1"/>
        <w:tblOverlap w:val="never"/>
        <w:tblW w:w="22822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26"/>
        <w:gridCol w:w="67"/>
        <w:gridCol w:w="13"/>
        <w:gridCol w:w="6"/>
        <w:gridCol w:w="683"/>
        <w:gridCol w:w="18"/>
        <w:gridCol w:w="10"/>
        <w:gridCol w:w="675"/>
        <w:gridCol w:w="26"/>
        <w:gridCol w:w="7"/>
        <w:gridCol w:w="673"/>
        <w:gridCol w:w="10"/>
        <w:gridCol w:w="15"/>
        <w:gridCol w:w="17"/>
        <w:gridCol w:w="716"/>
        <w:gridCol w:w="657"/>
        <w:gridCol w:w="32"/>
        <w:gridCol w:w="20"/>
        <w:gridCol w:w="650"/>
        <w:gridCol w:w="38"/>
        <w:gridCol w:w="716"/>
        <w:gridCol w:w="6"/>
        <w:gridCol w:w="7"/>
        <w:gridCol w:w="850"/>
        <w:gridCol w:w="7"/>
        <w:gridCol w:w="822"/>
        <w:gridCol w:w="635"/>
        <w:gridCol w:w="80"/>
        <w:gridCol w:w="7"/>
        <w:gridCol w:w="8"/>
        <w:gridCol w:w="616"/>
        <w:gridCol w:w="81"/>
        <w:gridCol w:w="11"/>
        <w:gridCol w:w="7"/>
        <w:gridCol w:w="681"/>
        <w:gridCol w:w="12"/>
        <w:gridCol w:w="14"/>
        <w:gridCol w:w="695"/>
        <w:gridCol w:w="22"/>
        <w:gridCol w:w="31"/>
        <w:gridCol w:w="655"/>
        <w:gridCol w:w="846"/>
        <w:gridCol w:w="7"/>
        <w:gridCol w:w="9"/>
        <w:gridCol w:w="697"/>
        <w:gridCol w:w="10"/>
        <w:gridCol w:w="698"/>
        <w:gridCol w:w="710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D56478" w:rsidTr="00D057CE">
        <w:trPr>
          <w:trHeight w:val="160"/>
        </w:trPr>
        <w:tc>
          <w:tcPr>
            <w:tcW w:w="1268" w:type="dxa"/>
            <w:vMerge w:val="restart"/>
            <w:tcBorders>
              <w:left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62" w:type="dxa"/>
            <w:gridSpan w:val="15"/>
            <w:tcBorders>
              <w:bottom w:val="nil"/>
              <w:right w:val="single" w:sz="24" w:space="0" w:color="auto"/>
            </w:tcBorders>
            <w:shd w:val="clear" w:color="auto" w:fill="FFFFFF"/>
            <w:vAlign w:val="bottom"/>
          </w:tcPr>
          <w:p w:rsidR="00D4408F" w:rsidRPr="006532EF" w:rsidRDefault="006532E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  <w:r w:rsidRPr="00572B39">
              <w:rPr>
                <w:rFonts w:ascii="Arial" w:eastAsia="Arial" w:hAnsi="Arial"/>
                <w:b/>
                <w:sz w:val="10"/>
              </w:rPr>
              <w:t>L</w:t>
            </w:r>
            <w:r w:rsidR="00D4408F" w:rsidRPr="00572B39">
              <w:rPr>
                <w:rFonts w:ascii="Arial" w:eastAsia="Arial" w:hAnsi="Arial"/>
                <w:b/>
                <w:sz w:val="10"/>
              </w:rPr>
              <w:t>unedì</w:t>
            </w:r>
            <w:r w:rsidRPr="00572B39">
              <w:rPr>
                <w:rFonts w:ascii="Arial" w:eastAsia="Arial" w:hAnsi="Arial"/>
                <w:b/>
                <w:sz w:val="10"/>
              </w:rPr>
              <w:t xml:space="preserve"> 13</w:t>
            </w:r>
          </w:p>
        </w:tc>
        <w:tc>
          <w:tcPr>
            <w:tcW w:w="3805" w:type="dxa"/>
            <w:gridSpan w:val="11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vAlign w:val="bottom"/>
          </w:tcPr>
          <w:p w:rsidR="00D4408F" w:rsidRPr="006532EF" w:rsidRDefault="006532E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  <w:r w:rsidRPr="006532EF">
              <w:rPr>
                <w:rFonts w:ascii="Arial" w:eastAsia="Arial" w:hAnsi="Arial"/>
                <w:b/>
                <w:sz w:val="10"/>
              </w:rPr>
              <w:t>M</w:t>
            </w:r>
            <w:r w:rsidR="00D4408F" w:rsidRPr="006532EF">
              <w:rPr>
                <w:rFonts w:ascii="Arial" w:eastAsia="Arial" w:hAnsi="Arial"/>
                <w:b/>
                <w:sz w:val="10"/>
              </w:rPr>
              <w:t>artedì</w:t>
            </w:r>
            <w:r w:rsidRPr="006532EF">
              <w:rPr>
                <w:rFonts w:ascii="Arial" w:eastAsia="Arial" w:hAnsi="Arial"/>
                <w:b/>
                <w:sz w:val="10"/>
              </w:rPr>
              <w:t xml:space="preserve"> 7</w:t>
            </w:r>
          </w:p>
        </w:tc>
        <w:tc>
          <w:tcPr>
            <w:tcW w:w="3555" w:type="dxa"/>
            <w:gridSpan w:val="15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vAlign w:val="bottom"/>
          </w:tcPr>
          <w:p w:rsidR="00D4408F" w:rsidRPr="006532EF" w:rsidRDefault="006532E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  <w:r w:rsidRPr="006532EF">
              <w:rPr>
                <w:rFonts w:ascii="Arial" w:eastAsia="Arial" w:hAnsi="Arial"/>
                <w:b/>
                <w:sz w:val="10"/>
              </w:rPr>
              <w:t>M</w:t>
            </w:r>
            <w:r w:rsidR="00D4408F" w:rsidRPr="006532EF">
              <w:rPr>
                <w:rFonts w:ascii="Arial" w:eastAsia="Arial" w:hAnsi="Arial"/>
                <w:b/>
                <w:sz w:val="10"/>
              </w:rPr>
              <w:t>ercoledì</w:t>
            </w:r>
            <w:r w:rsidRPr="006532EF">
              <w:rPr>
                <w:rFonts w:ascii="Arial" w:eastAsia="Arial" w:hAnsi="Arial"/>
                <w:b/>
                <w:sz w:val="10"/>
              </w:rPr>
              <w:t xml:space="preserve"> 8</w:t>
            </w:r>
          </w:p>
        </w:tc>
        <w:tc>
          <w:tcPr>
            <w:tcW w:w="3544" w:type="dxa"/>
            <w:gridSpan w:val="8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vAlign w:val="bottom"/>
          </w:tcPr>
          <w:p w:rsidR="00D4408F" w:rsidRPr="006532EF" w:rsidRDefault="006532E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  <w:r w:rsidRPr="006532EF">
              <w:rPr>
                <w:rFonts w:ascii="Arial" w:eastAsia="Arial" w:hAnsi="Arial"/>
                <w:b/>
                <w:w w:val="99"/>
                <w:sz w:val="10"/>
              </w:rPr>
              <w:t>G</w:t>
            </w:r>
            <w:r w:rsidR="00D4408F" w:rsidRPr="006532EF">
              <w:rPr>
                <w:rFonts w:ascii="Arial" w:eastAsia="Arial" w:hAnsi="Arial"/>
                <w:b/>
                <w:w w:val="99"/>
                <w:sz w:val="10"/>
              </w:rPr>
              <w:t>iovedì</w:t>
            </w:r>
            <w:r w:rsidRPr="006532EF">
              <w:rPr>
                <w:rFonts w:ascii="Arial" w:eastAsia="Arial" w:hAnsi="Arial"/>
                <w:b/>
                <w:w w:val="99"/>
                <w:sz w:val="10"/>
              </w:rPr>
              <w:t xml:space="preserve"> 9</w:t>
            </w:r>
          </w:p>
        </w:tc>
        <w:tc>
          <w:tcPr>
            <w:tcW w:w="3543" w:type="dxa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vAlign w:val="bottom"/>
          </w:tcPr>
          <w:p w:rsidR="00D4408F" w:rsidRPr="006532EF" w:rsidRDefault="006532E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  <w:r w:rsidRPr="006532EF">
              <w:rPr>
                <w:rFonts w:ascii="Arial" w:eastAsia="Arial" w:hAnsi="Arial"/>
                <w:b/>
                <w:w w:val="95"/>
                <w:sz w:val="10"/>
              </w:rPr>
              <w:t>V</w:t>
            </w:r>
            <w:r w:rsidR="00D4408F" w:rsidRPr="006532EF">
              <w:rPr>
                <w:rFonts w:ascii="Arial" w:eastAsia="Arial" w:hAnsi="Arial"/>
                <w:b/>
                <w:w w:val="95"/>
                <w:sz w:val="10"/>
              </w:rPr>
              <w:t>enerdì</w:t>
            </w:r>
            <w:r w:rsidRPr="006532EF">
              <w:rPr>
                <w:rFonts w:ascii="Arial" w:eastAsia="Arial" w:hAnsi="Arial"/>
                <w:b/>
                <w:w w:val="95"/>
                <w:sz w:val="10"/>
              </w:rPr>
              <w:t xml:space="preserve"> 10</w:t>
            </w:r>
          </w:p>
        </w:tc>
        <w:tc>
          <w:tcPr>
            <w:tcW w:w="3545" w:type="dxa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vAlign w:val="bottom"/>
          </w:tcPr>
          <w:p w:rsidR="00D4408F" w:rsidRPr="006532EF" w:rsidRDefault="006532EF" w:rsidP="00C55B33">
            <w:pPr>
              <w:spacing w:line="0" w:lineRule="atLeast"/>
              <w:ind w:right="231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  <w:r w:rsidRPr="006532EF">
              <w:rPr>
                <w:rFonts w:ascii="Arial" w:eastAsia="Arial" w:hAnsi="Arial"/>
                <w:b/>
                <w:sz w:val="10"/>
              </w:rPr>
              <w:t>S</w:t>
            </w:r>
            <w:r w:rsidR="00D4408F" w:rsidRPr="006532EF">
              <w:rPr>
                <w:rFonts w:ascii="Arial" w:eastAsia="Arial" w:hAnsi="Arial"/>
                <w:b/>
                <w:sz w:val="10"/>
              </w:rPr>
              <w:t>abato</w:t>
            </w:r>
            <w:r w:rsidRPr="006532EF">
              <w:rPr>
                <w:rFonts w:ascii="Arial" w:eastAsia="Arial" w:hAnsi="Arial"/>
                <w:b/>
                <w:sz w:val="10"/>
              </w:rPr>
              <w:t xml:space="preserve"> 11</w:t>
            </w:r>
          </w:p>
        </w:tc>
      </w:tr>
      <w:tr w:rsidR="00106D7F" w:rsidTr="00D057CE">
        <w:trPr>
          <w:trHeight w:val="247"/>
        </w:trPr>
        <w:tc>
          <w:tcPr>
            <w:tcW w:w="1268" w:type="dxa"/>
            <w:vMerge/>
            <w:tcBorders>
              <w:left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6" w:type="dxa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71"/>
                <w:sz w:val="10"/>
              </w:rPr>
            </w:pPr>
            <w:r>
              <w:rPr>
                <w:rFonts w:ascii="Arial" w:eastAsia="Arial" w:hAnsi="Arial"/>
                <w:w w:val="71"/>
                <w:sz w:val="10"/>
              </w:rPr>
              <w:t>1</w:t>
            </w:r>
          </w:p>
        </w:tc>
        <w:tc>
          <w:tcPr>
            <w:tcW w:w="769" w:type="dxa"/>
            <w:gridSpan w:val="4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2</w:t>
            </w:r>
          </w:p>
        </w:tc>
        <w:tc>
          <w:tcPr>
            <w:tcW w:w="703" w:type="dxa"/>
            <w:gridSpan w:val="3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</w:t>
            </w:r>
          </w:p>
        </w:tc>
        <w:tc>
          <w:tcPr>
            <w:tcW w:w="748" w:type="dxa"/>
            <w:gridSpan w:val="6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4</w:t>
            </w:r>
          </w:p>
        </w:tc>
        <w:tc>
          <w:tcPr>
            <w:tcW w:w="716" w:type="dxa"/>
            <w:tcBorders>
              <w:top w:val="nil"/>
              <w:right w:val="single" w:sz="24" w:space="0" w:color="auto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71"/>
                <w:sz w:val="10"/>
              </w:rPr>
            </w:pPr>
            <w:r>
              <w:rPr>
                <w:rFonts w:ascii="Arial" w:eastAsia="Arial" w:hAnsi="Arial"/>
                <w:w w:val="71"/>
                <w:sz w:val="10"/>
              </w:rPr>
              <w:t>5</w:t>
            </w:r>
          </w:p>
        </w:tc>
        <w:tc>
          <w:tcPr>
            <w:tcW w:w="657" w:type="dxa"/>
            <w:tcBorders>
              <w:top w:val="nil"/>
              <w:left w:val="single" w:sz="24" w:space="0" w:color="auto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w w:val="71"/>
                <w:sz w:val="10"/>
              </w:rPr>
              <w:t>1</w:t>
            </w:r>
          </w:p>
        </w:tc>
        <w:tc>
          <w:tcPr>
            <w:tcW w:w="702" w:type="dxa"/>
            <w:gridSpan w:val="3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2</w:t>
            </w:r>
          </w:p>
        </w:tc>
        <w:tc>
          <w:tcPr>
            <w:tcW w:w="767" w:type="dxa"/>
            <w:gridSpan w:val="4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4</w:t>
            </w:r>
          </w:p>
        </w:tc>
        <w:tc>
          <w:tcPr>
            <w:tcW w:w="829" w:type="dxa"/>
            <w:gridSpan w:val="2"/>
            <w:tcBorders>
              <w:top w:val="nil"/>
              <w:right w:val="single" w:sz="24" w:space="0" w:color="auto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71"/>
                <w:sz w:val="10"/>
              </w:rPr>
            </w:pPr>
            <w:r>
              <w:rPr>
                <w:rFonts w:ascii="Arial" w:eastAsia="Arial" w:hAnsi="Arial"/>
                <w:w w:val="71"/>
                <w:sz w:val="10"/>
              </w:rPr>
              <w:t>5</w:t>
            </w:r>
          </w:p>
        </w:tc>
        <w:tc>
          <w:tcPr>
            <w:tcW w:w="635" w:type="dxa"/>
            <w:tcBorders>
              <w:top w:val="nil"/>
              <w:left w:val="single" w:sz="24" w:space="0" w:color="auto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1</w:t>
            </w:r>
          </w:p>
        </w:tc>
        <w:tc>
          <w:tcPr>
            <w:tcW w:w="711" w:type="dxa"/>
            <w:gridSpan w:val="4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2</w:t>
            </w:r>
          </w:p>
        </w:tc>
        <w:tc>
          <w:tcPr>
            <w:tcW w:w="806" w:type="dxa"/>
            <w:gridSpan w:val="6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3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w w:val="71"/>
                <w:sz w:val="10"/>
              </w:rPr>
              <w:t>4</w:t>
            </w:r>
          </w:p>
        </w:tc>
        <w:tc>
          <w:tcPr>
            <w:tcW w:w="655" w:type="dxa"/>
            <w:tcBorders>
              <w:top w:val="nil"/>
              <w:right w:val="single" w:sz="24" w:space="0" w:color="auto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</w:t>
            </w:r>
          </w:p>
        </w:tc>
        <w:tc>
          <w:tcPr>
            <w:tcW w:w="846" w:type="dxa"/>
            <w:tcBorders>
              <w:top w:val="nil"/>
              <w:left w:val="single" w:sz="24" w:space="0" w:color="auto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1</w:t>
            </w:r>
          </w:p>
        </w:tc>
        <w:tc>
          <w:tcPr>
            <w:tcW w:w="713" w:type="dxa"/>
            <w:gridSpan w:val="3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3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w w:val="71"/>
                <w:sz w:val="10"/>
              </w:rPr>
              <w:t>4</w:t>
            </w:r>
          </w:p>
        </w:tc>
        <w:tc>
          <w:tcPr>
            <w:tcW w:w="567" w:type="dxa"/>
            <w:tcBorders>
              <w:top w:val="nil"/>
              <w:right w:val="single" w:sz="24" w:space="0" w:color="auto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ind w:left="1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71"/>
                <w:sz w:val="10"/>
              </w:rPr>
            </w:pPr>
            <w:r>
              <w:rPr>
                <w:rFonts w:ascii="Arial" w:eastAsia="Arial" w:hAnsi="Arial"/>
                <w:w w:val="71"/>
                <w:sz w:val="10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</w:t>
            </w:r>
          </w:p>
        </w:tc>
        <w:tc>
          <w:tcPr>
            <w:tcW w:w="708" w:type="dxa"/>
            <w:tcBorders>
              <w:top w:val="nil"/>
              <w:right w:val="single" w:sz="24" w:space="0" w:color="auto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4" w:space="0" w:color="auto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ind w:left="1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71"/>
                <w:sz w:val="10"/>
              </w:rPr>
            </w:pPr>
            <w:r>
              <w:rPr>
                <w:rFonts w:ascii="Arial" w:eastAsia="Arial" w:hAnsi="Arial"/>
                <w:w w:val="71"/>
                <w:sz w:val="10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</w:t>
            </w:r>
          </w:p>
        </w:tc>
        <w:tc>
          <w:tcPr>
            <w:tcW w:w="709" w:type="dxa"/>
            <w:tcBorders>
              <w:top w:val="nil"/>
              <w:right w:val="single" w:sz="24" w:space="0" w:color="auto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</w:t>
            </w:r>
          </w:p>
        </w:tc>
      </w:tr>
      <w:tr w:rsidR="00E9050D" w:rsidTr="00D057CE">
        <w:trPr>
          <w:trHeight w:val="459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AGRESTI</w:t>
            </w:r>
          </w:p>
        </w:tc>
        <w:tc>
          <w:tcPr>
            <w:tcW w:w="3562" w:type="dxa"/>
            <w:gridSpan w:val="15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</w:tc>
        <w:tc>
          <w:tcPr>
            <w:tcW w:w="702" w:type="dxa"/>
            <w:gridSpan w:val="3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</w:tc>
        <w:tc>
          <w:tcPr>
            <w:tcW w:w="767" w:type="dxa"/>
            <w:gridSpan w:val="4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5D</w:t>
            </w:r>
          </w:p>
        </w:tc>
        <w:tc>
          <w:tcPr>
            <w:tcW w:w="1346" w:type="dxa"/>
            <w:gridSpan w:val="5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4408F" w:rsidRPr="00AE1A2C" w:rsidRDefault="00D4408F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AE1A2C">
              <w:rPr>
                <w:rFonts w:ascii="Arial" w:eastAsia="Arial" w:hAnsi="Arial"/>
                <w:sz w:val="10"/>
                <w:szCs w:val="10"/>
              </w:rPr>
              <w:t>5D</w:t>
            </w:r>
          </w:p>
        </w:tc>
        <w:tc>
          <w:tcPr>
            <w:tcW w:w="806" w:type="dxa"/>
            <w:gridSpan w:val="6"/>
            <w:shd w:val="clear" w:color="auto" w:fill="FFFFFF"/>
            <w:vAlign w:val="center"/>
          </w:tcPr>
          <w:p w:rsidR="00D4408F" w:rsidRPr="00AE1A2C" w:rsidRDefault="00D4408F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403" w:type="dxa"/>
            <w:gridSpan w:val="4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Pr="00AE1A2C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AE1A2C">
              <w:rPr>
                <w:rFonts w:ascii="Arial" w:eastAsia="Arial" w:hAnsi="Arial"/>
                <w:sz w:val="10"/>
                <w:szCs w:val="10"/>
              </w:rPr>
              <w:t>2B</w:t>
            </w:r>
          </w:p>
        </w:tc>
        <w:tc>
          <w:tcPr>
            <w:tcW w:w="846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1A2C">
              <w:rPr>
                <w:rFonts w:ascii="Arial" w:eastAsia="Arial" w:hAnsi="Arial"/>
                <w:w w:val="97"/>
                <w:sz w:val="10"/>
                <w:szCs w:val="10"/>
              </w:rPr>
              <w:t>2B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2D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2A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2D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ind w:left="1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5D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ind w:left="60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2D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6D7F" w:rsidTr="00F4404D">
        <w:trPr>
          <w:trHeight w:val="291"/>
        </w:trPr>
        <w:tc>
          <w:tcPr>
            <w:tcW w:w="1268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BARTOLI</w:t>
            </w:r>
          </w:p>
        </w:tc>
        <w:tc>
          <w:tcPr>
            <w:tcW w:w="693" w:type="dxa"/>
            <w:gridSpan w:val="2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720" w:type="dxa"/>
            <w:gridSpan w:val="4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711" w:type="dxa"/>
            <w:gridSpan w:val="3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" w:type="dxa"/>
            <w:gridSpan w:val="5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716" w:type="dxa"/>
            <w:vMerge w:val="restar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3D</w:t>
            </w:r>
          </w:p>
        </w:tc>
        <w:tc>
          <w:tcPr>
            <w:tcW w:w="657" w:type="dxa"/>
            <w:vMerge w:val="restar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702" w:type="dxa"/>
            <w:gridSpan w:val="3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767" w:type="dxa"/>
            <w:gridSpan w:val="4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55" w:type="dxa"/>
            <w:gridSpan w:val="15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D4408F" w:rsidRPr="00AE1A2C" w:rsidRDefault="00D4408F" w:rsidP="00937F4C">
            <w:pPr>
              <w:spacing w:line="0" w:lineRule="atLeast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846" w:type="dxa"/>
            <w:vMerge w:val="restar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1A2C">
              <w:rPr>
                <w:rFonts w:ascii="Arial" w:eastAsia="Arial" w:hAnsi="Arial"/>
                <w:w w:val="97"/>
                <w:sz w:val="10"/>
                <w:szCs w:val="10"/>
              </w:rPr>
              <w:t>3A</w:t>
            </w:r>
          </w:p>
        </w:tc>
        <w:tc>
          <w:tcPr>
            <w:tcW w:w="713" w:type="dxa"/>
            <w:gridSpan w:val="3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708" w:type="dxa"/>
            <w:gridSpan w:val="2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710" w:type="dxa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Pr="00321693" w:rsidRDefault="00D4408F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nil"/>
            </w:tcBorders>
            <w:shd w:val="clear" w:color="auto" w:fill="FFFFFF"/>
            <w:vAlign w:val="center"/>
          </w:tcPr>
          <w:p w:rsidR="00D4408F" w:rsidRP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4408F">
              <w:rPr>
                <w:rFonts w:ascii="Arial" w:eastAsia="Arial" w:hAnsi="Arial"/>
                <w:sz w:val="10"/>
                <w:szCs w:val="10"/>
              </w:rPr>
              <w:t>Recupero III fisica</w:t>
            </w:r>
          </w:p>
          <w:p w:rsidR="00D4408F" w:rsidRPr="00D4408F" w:rsidRDefault="00D4408F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  <w:highlight w:val="magenta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708" w:type="dxa"/>
            <w:vMerge w:val="restar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4A</w:t>
            </w:r>
          </w:p>
        </w:tc>
        <w:tc>
          <w:tcPr>
            <w:tcW w:w="709" w:type="dxa"/>
            <w:vMerge w:val="restar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4A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3D</w:t>
            </w:r>
          </w:p>
        </w:tc>
      </w:tr>
      <w:tr w:rsidR="00106D7F" w:rsidTr="00F4404D">
        <w:trPr>
          <w:trHeight w:val="96"/>
        </w:trPr>
        <w:tc>
          <w:tcPr>
            <w:tcW w:w="1268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3" w:type="dxa"/>
            <w:gridSpan w:val="2"/>
            <w:vMerge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gridSpan w:val="4"/>
            <w:vMerge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1" w:type="dxa"/>
            <w:gridSpan w:val="3"/>
            <w:vMerge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2" w:type="dxa"/>
            <w:gridSpan w:val="5"/>
            <w:vMerge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vMerge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7" w:type="dxa"/>
            <w:vMerge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2" w:type="dxa"/>
            <w:gridSpan w:val="3"/>
            <w:vMerge/>
            <w:shd w:val="clear" w:color="auto" w:fill="FFFFFF"/>
            <w:vAlign w:val="center"/>
          </w:tcPr>
          <w:p w:rsidR="00D4408F" w:rsidRPr="00632AA3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767" w:type="dxa"/>
            <w:gridSpan w:val="4"/>
            <w:vMerge/>
            <w:shd w:val="clear" w:color="auto" w:fill="FFFFFF"/>
            <w:vAlign w:val="center"/>
          </w:tcPr>
          <w:p w:rsidR="00D4408F" w:rsidRPr="00632AA3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55" w:type="dxa"/>
            <w:gridSpan w:val="15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D4408F" w:rsidRPr="00AE1A2C" w:rsidRDefault="00D4408F" w:rsidP="00937F4C">
            <w:pPr>
              <w:spacing w:line="0" w:lineRule="atLeast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846" w:type="dxa"/>
            <w:vMerge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4408F" w:rsidRPr="00AE1A2C" w:rsidRDefault="00D4408F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3" w:type="dxa"/>
            <w:gridSpan w:val="3"/>
            <w:vMerge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0" w:type="dxa"/>
            <w:vMerge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Pr="00321693" w:rsidRDefault="00D4408F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24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D4408F" w:rsidRPr="00D4408F" w:rsidRDefault="00D4408F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F4404D">
              <w:rPr>
                <w:rFonts w:ascii="Arial" w:eastAsia="Times New Roman" w:hAnsi="Arial"/>
                <w:sz w:val="10"/>
                <w:szCs w:val="10"/>
                <w:highlight w:val="green"/>
              </w:rPr>
              <w:t>LABORATORIO FISICA 2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D4408F" w:rsidRPr="00B53B0B" w:rsidRDefault="00D4408F" w:rsidP="00937F4C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:rsidR="00D4408F" w:rsidRPr="00B53B0B" w:rsidRDefault="00D4408F" w:rsidP="00937F4C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D4408F" w:rsidRPr="00B53B0B" w:rsidRDefault="00D4408F" w:rsidP="00937F4C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D4408F" w:rsidRDefault="00D4408F" w:rsidP="00937F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06D7F" w:rsidTr="00D057CE">
        <w:trPr>
          <w:trHeight w:val="458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BIFANO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4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1E</w:t>
            </w:r>
          </w:p>
        </w:tc>
        <w:tc>
          <w:tcPr>
            <w:tcW w:w="711" w:type="dxa"/>
            <w:gridSpan w:val="3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722" w:type="dxa"/>
            <w:gridSpan w:val="5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2E</w:t>
            </w:r>
          </w:p>
        </w:tc>
        <w:tc>
          <w:tcPr>
            <w:tcW w:w="716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657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" w:type="dxa"/>
            <w:gridSpan w:val="3"/>
            <w:shd w:val="clear" w:color="auto" w:fill="FFFFFF"/>
            <w:vAlign w:val="center"/>
          </w:tcPr>
          <w:p w:rsidR="00D4408F" w:rsidRPr="00632AA3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632AA3">
              <w:rPr>
                <w:rFonts w:ascii="Arial" w:eastAsia="Arial" w:hAnsi="Arial"/>
                <w:sz w:val="10"/>
                <w:szCs w:val="10"/>
              </w:rPr>
              <w:t>4E</w:t>
            </w:r>
          </w:p>
        </w:tc>
        <w:tc>
          <w:tcPr>
            <w:tcW w:w="767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4408F" w:rsidRPr="00632AA3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3G</w:t>
            </w: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3E</w:t>
            </w:r>
          </w:p>
        </w:tc>
        <w:tc>
          <w:tcPr>
            <w:tcW w:w="3555" w:type="dxa"/>
            <w:gridSpan w:val="1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D4408F" w:rsidRPr="00AE1A2C" w:rsidRDefault="00D4408F" w:rsidP="00937F4C">
            <w:pPr>
              <w:spacing w:line="0" w:lineRule="atLeast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4408F" w:rsidRPr="00AE1A2C" w:rsidRDefault="00D4408F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ind w:right="4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3G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FABF8F"/>
            <w:vAlign w:val="center"/>
          </w:tcPr>
          <w:p w:rsidR="00D4408F" w:rsidRPr="00FB5FEC" w:rsidRDefault="00D4408F" w:rsidP="00FB5FEC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B5FEC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FB5FEC" w:rsidRPr="00FB5FEC">
              <w:rPr>
                <w:rFonts w:ascii="Arial" w:eastAsia="Arial" w:hAnsi="Arial"/>
                <w:b/>
                <w:sz w:val="10"/>
              </w:rPr>
              <w:t>3E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ind w:right="40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1G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3E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ind w:right="760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ind w:right="760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D4408F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ind w:right="760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1G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3G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1G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D4408F" w:rsidRPr="00E9050D" w:rsidRDefault="00D4408F" w:rsidP="00E9050D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E9050D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E9050D" w:rsidRPr="00E9050D">
              <w:rPr>
                <w:rFonts w:ascii="Arial" w:eastAsia="Arial" w:hAnsi="Arial"/>
                <w:b/>
                <w:sz w:val="10"/>
              </w:rPr>
              <w:t>5G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1E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4408F" w:rsidRDefault="00D4408F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5E</w:t>
            </w:r>
          </w:p>
        </w:tc>
      </w:tr>
      <w:tr w:rsidR="00E9050D" w:rsidTr="00D057CE">
        <w:trPr>
          <w:trHeight w:val="459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BOTTI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1431" w:type="dxa"/>
            <w:gridSpan w:val="7"/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3A</w:t>
            </w:r>
          </w:p>
        </w:tc>
        <w:tc>
          <w:tcPr>
            <w:tcW w:w="1438" w:type="dxa"/>
            <w:gridSpan w:val="6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5A</w:t>
            </w:r>
          </w:p>
        </w:tc>
        <w:tc>
          <w:tcPr>
            <w:tcW w:w="1359" w:type="dxa"/>
            <w:gridSpan w:val="4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2446" w:type="dxa"/>
            <w:gridSpan w:val="7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937F4C" w:rsidRPr="00AE1A2C" w:rsidRDefault="00937F4C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AE1A2C">
              <w:rPr>
                <w:rFonts w:ascii="Arial" w:eastAsia="Arial" w:hAnsi="Arial"/>
                <w:w w:val="97"/>
                <w:sz w:val="10"/>
                <w:szCs w:val="10"/>
              </w:rPr>
              <w:t>4A</w:t>
            </w:r>
          </w:p>
        </w:tc>
        <w:tc>
          <w:tcPr>
            <w:tcW w:w="716" w:type="dxa"/>
            <w:gridSpan w:val="4"/>
            <w:shd w:val="clear" w:color="auto" w:fill="FFFFFF"/>
            <w:vAlign w:val="center"/>
          </w:tcPr>
          <w:p w:rsidR="00937F4C" w:rsidRPr="00AE1A2C" w:rsidRDefault="00937F4C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937F4C" w:rsidRPr="00AE1A2C" w:rsidRDefault="00937F4C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AE1A2C">
              <w:rPr>
                <w:rFonts w:ascii="Arial" w:eastAsia="Arial" w:hAnsi="Arial"/>
                <w:w w:val="97"/>
                <w:sz w:val="10"/>
                <w:szCs w:val="10"/>
              </w:rPr>
              <w:t>4A</w:t>
            </w:r>
          </w:p>
        </w:tc>
        <w:tc>
          <w:tcPr>
            <w:tcW w:w="1403" w:type="dxa"/>
            <w:gridSpan w:val="4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  <w:szCs w:val="10"/>
              </w:rPr>
            </w:pPr>
          </w:p>
          <w:p w:rsidR="00937F4C" w:rsidRPr="00AE1A2C" w:rsidRDefault="00937F4C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AE1A2C">
              <w:rPr>
                <w:rFonts w:ascii="Arial" w:eastAsia="Arial" w:hAnsi="Arial"/>
                <w:w w:val="97"/>
                <w:sz w:val="10"/>
                <w:szCs w:val="10"/>
              </w:rPr>
              <w:t>5A</w:t>
            </w:r>
          </w:p>
          <w:p w:rsidR="00937F4C" w:rsidRPr="00AE1A2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37F4C" w:rsidRPr="00AE1A2C" w:rsidRDefault="00937F4C" w:rsidP="00937F4C">
            <w:pPr>
              <w:spacing w:line="0" w:lineRule="atLeast"/>
              <w:ind w:left="30"/>
              <w:jc w:val="center"/>
              <w:rPr>
                <w:rFonts w:ascii="Arial" w:eastAsia="Arial" w:hAnsi="Arial"/>
                <w:w w:val="97"/>
                <w:sz w:val="10"/>
                <w:szCs w:val="10"/>
              </w:rPr>
            </w:pPr>
            <w:r w:rsidRPr="00AE1A2C">
              <w:rPr>
                <w:rFonts w:ascii="Arial" w:eastAsia="Arial" w:hAnsi="Arial"/>
                <w:w w:val="97"/>
                <w:sz w:val="10"/>
                <w:szCs w:val="10"/>
              </w:rPr>
              <w:t>5A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  <w:p w:rsidR="00937F4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4A</w:t>
            </w:r>
          </w:p>
          <w:p w:rsidR="00937F4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3A</w:t>
            </w:r>
          </w:p>
        </w:tc>
        <w:tc>
          <w:tcPr>
            <w:tcW w:w="3545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937F4C" w:rsidRDefault="00937F4C" w:rsidP="0093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7E39" w:rsidTr="00D057CE">
        <w:trPr>
          <w:trHeight w:val="459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C27E39" w:rsidRDefault="00C27E39" w:rsidP="00937F4C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BUONO</w:t>
            </w:r>
          </w:p>
        </w:tc>
        <w:tc>
          <w:tcPr>
            <w:tcW w:w="693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27E39" w:rsidRPr="008F597D" w:rsidRDefault="00C27E39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8F597D">
              <w:rPr>
                <w:rFonts w:ascii="Arial" w:eastAsia="Arial" w:hAnsi="Arial"/>
                <w:sz w:val="10"/>
                <w:szCs w:val="10"/>
              </w:rPr>
              <w:t>1F</w:t>
            </w:r>
          </w:p>
        </w:tc>
        <w:tc>
          <w:tcPr>
            <w:tcW w:w="1431" w:type="dxa"/>
            <w:gridSpan w:val="7"/>
            <w:shd w:val="clear" w:color="auto" w:fill="FFFFFF"/>
            <w:vAlign w:val="center"/>
          </w:tcPr>
          <w:p w:rsidR="00C27E39" w:rsidRPr="008F597D" w:rsidRDefault="00C27E39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8F597D">
              <w:rPr>
                <w:rFonts w:ascii="Arial" w:eastAsia="Arial" w:hAnsi="Arial"/>
                <w:sz w:val="10"/>
                <w:szCs w:val="10"/>
              </w:rPr>
              <w:t>4B</w:t>
            </w:r>
          </w:p>
        </w:tc>
        <w:tc>
          <w:tcPr>
            <w:tcW w:w="722" w:type="dxa"/>
            <w:gridSpan w:val="5"/>
            <w:shd w:val="clear" w:color="auto" w:fill="FFFFFF"/>
            <w:vAlign w:val="center"/>
          </w:tcPr>
          <w:p w:rsidR="00C27E39" w:rsidRPr="008F597D" w:rsidRDefault="00C27E39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27E39" w:rsidRPr="008F597D" w:rsidRDefault="00C27E39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05" w:type="dxa"/>
            <w:gridSpan w:val="11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27E39" w:rsidRPr="008F597D" w:rsidRDefault="00C27E39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22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27E39" w:rsidRPr="00AE1A2C" w:rsidRDefault="00C27E39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6" w:type="dxa"/>
            <w:gridSpan w:val="4"/>
            <w:shd w:val="clear" w:color="auto" w:fill="FFFFFF"/>
            <w:vAlign w:val="center"/>
          </w:tcPr>
          <w:p w:rsidR="00C27E39" w:rsidRPr="00AE1A2C" w:rsidRDefault="00C27E39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AE1A2C">
              <w:rPr>
                <w:rFonts w:ascii="Arial" w:eastAsia="Arial" w:hAnsi="Arial"/>
                <w:w w:val="97"/>
                <w:sz w:val="10"/>
                <w:szCs w:val="10"/>
              </w:rPr>
              <w:t>4B</w:t>
            </w:r>
          </w:p>
        </w:tc>
        <w:tc>
          <w:tcPr>
            <w:tcW w:w="714" w:type="dxa"/>
            <w:gridSpan w:val="4"/>
            <w:shd w:val="clear" w:color="auto" w:fill="FABF8F"/>
            <w:vAlign w:val="center"/>
          </w:tcPr>
          <w:p w:rsidR="00C27E39" w:rsidRPr="00C27E39" w:rsidRDefault="00D046F5" w:rsidP="00D046F5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F0C90">
              <w:rPr>
                <w:rFonts w:ascii="Arial" w:eastAsia="Arial" w:hAnsi="Arial"/>
                <w:b/>
                <w:sz w:val="10"/>
              </w:rPr>
              <w:t xml:space="preserve">SOST </w:t>
            </w:r>
            <w:r>
              <w:rPr>
                <w:rFonts w:ascii="Arial" w:eastAsia="Arial" w:hAnsi="Arial"/>
                <w:b/>
                <w:sz w:val="10"/>
              </w:rPr>
              <w:t>5B</w:t>
            </w:r>
          </w:p>
        </w:tc>
        <w:tc>
          <w:tcPr>
            <w:tcW w:w="717" w:type="dxa"/>
            <w:gridSpan w:val="2"/>
            <w:shd w:val="clear" w:color="auto" w:fill="FFFFFF"/>
            <w:vAlign w:val="center"/>
          </w:tcPr>
          <w:p w:rsidR="00C27E39" w:rsidRPr="00AE1A2C" w:rsidRDefault="00C27E39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>
              <w:rPr>
                <w:rFonts w:ascii="Arial" w:eastAsia="Arial" w:hAnsi="Arial"/>
                <w:sz w:val="10"/>
                <w:szCs w:val="10"/>
              </w:rPr>
              <w:t>1F</w:t>
            </w:r>
          </w:p>
        </w:tc>
        <w:tc>
          <w:tcPr>
            <w:tcW w:w="686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27E39" w:rsidRPr="00AE1A2C" w:rsidRDefault="00C27E39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3544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27E39" w:rsidRDefault="00C27E39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27E39" w:rsidRDefault="00C27E39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5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27E39" w:rsidRDefault="00C27E39" w:rsidP="0093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50D" w:rsidTr="00D057CE">
        <w:trPr>
          <w:trHeight w:val="291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CAFIERO</w:t>
            </w:r>
          </w:p>
        </w:tc>
        <w:tc>
          <w:tcPr>
            <w:tcW w:w="693" w:type="dxa"/>
            <w:gridSpan w:val="2"/>
            <w:shd w:val="clear" w:color="auto" w:fill="FABF8F"/>
            <w:vAlign w:val="center"/>
          </w:tcPr>
          <w:p w:rsidR="00937F4C" w:rsidRPr="00BD7ED1" w:rsidRDefault="00937F4C" w:rsidP="00BD7ED1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0"/>
                <w:szCs w:val="10"/>
              </w:rPr>
            </w:pPr>
            <w:r w:rsidRPr="00BD7ED1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BD7ED1" w:rsidRPr="00BD7ED1">
              <w:rPr>
                <w:rFonts w:ascii="Arial" w:eastAsia="Arial" w:hAnsi="Arial"/>
                <w:b/>
                <w:sz w:val="10"/>
              </w:rPr>
              <w:t>5F</w:t>
            </w:r>
          </w:p>
        </w:tc>
        <w:tc>
          <w:tcPr>
            <w:tcW w:w="720" w:type="dxa"/>
            <w:gridSpan w:val="4"/>
            <w:shd w:val="clear" w:color="auto" w:fill="FFFFFF"/>
            <w:vAlign w:val="center"/>
          </w:tcPr>
          <w:p w:rsidR="00937F4C" w:rsidRPr="008F597D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  <w:szCs w:val="10"/>
              </w:rPr>
            </w:pPr>
            <w:r w:rsidRPr="008F597D">
              <w:rPr>
                <w:rFonts w:ascii="Arial" w:eastAsia="Arial" w:hAnsi="Arial"/>
                <w:w w:val="93"/>
                <w:sz w:val="10"/>
                <w:szCs w:val="10"/>
              </w:rPr>
              <w:t>4D</w:t>
            </w:r>
          </w:p>
        </w:tc>
        <w:tc>
          <w:tcPr>
            <w:tcW w:w="711" w:type="dxa"/>
            <w:gridSpan w:val="3"/>
            <w:shd w:val="clear" w:color="auto" w:fill="FABF8F"/>
            <w:vAlign w:val="center"/>
          </w:tcPr>
          <w:p w:rsidR="00937F4C" w:rsidRPr="009F0C90" w:rsidRDefault="00937F4C" w:rsidP="00581C89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0"/>
                <w:szCs w:val="10"/>
              </w:rPr>
            </w:pPr>
            <w:r w:rsidRPr="009F0C90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581C89" w:rsidRPr="009F0C90">
              <w:rPr>
                <w:rFonts w:ascii="Arial" w:eastAsia="Arial" w:hAnsi="Arial"/>
                <w:b/>
                <w:sz w:val="10"/>
              </w:rPr>
              <w:t>4F</w:t>
            </w:r>
          </w:p>
        </w:tc>
        <w:tc>
          <w:tcPr>
            <w:tcW w:w="722" w:type="dxa"/>
            <w:gridSpan w:val="5"/>
            <w:shd w:val="clear" w:color="auto" w:fill="FFFFFF"/>
            <w:vAlign w:val="center"/>
          </w:tcPr>
          <w:p w:rsidR="00937F4C" w:rsidRPr="008F597D" w:rsidRDefault="00937F4C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937F4C" w:rsidRPr="008F597D" w:rsidRDefault="00937F4C" w:rsidP="00937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89" w:type="dxa"/>
            <w:gridSpan w:val="2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37F4C" w:rsidRPr="008F597D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8F597D">
              <w:rPr>
                <w:rFonts w:ascii="Arial" w:eastAsia="Arial" w:hAnsi="Arial"/>
                <w:sz w:val="10"/>
                <w:szCs w:val="10"/>
              </w:rPr>
              <w:t>5F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:rsidR="00937F4C" w:rsidRPr="008F597D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8F597D">
              <w:rPr>
                <w:rFonts w:ascii="Arial" w:eastAsia="Arial" w:hAnsi="Arial"/>
                <w:sz w:val="10"/>
                <w:szCs w:val="10"/>
              </w:rPr>
              <w:t>4D</w:t>
            </w:r>
          </w:p>
        </w:tc>
        <w:tc>
          <w:tcPr>
            <w:tcW w:w="729" w:type="dxa"/>
            <w:gridSpan w:val="3"/>
            <w:shd w:val="clear" w:color="auto" w:fill="FFFFFF"/>
            <w:vAlign w:val="center"/>
          </w:tcPr>
          <w:p w:rsidR="00937F4C" w:rsidRPr="008F597D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8F597D">
              <w:rPr>
                <w:rFonts w:ascii="Arial" w:eastAsia="Arial" w:hAnsi="Arial"/>
                <w:sz w:val="10"/>
                <w:szCs w:val="10"/>
              </w:rPr>
              <w:t>3D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7F4C" w:rsidRPr="008F597D" w:rsidRDefault="00937F4C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829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937F4C" w:rsidRPr="008F597D" w:rsidRDefault="00937F4C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438" w:type="dxa"/>
            <w:gridSpan w:val="7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  <w:szCs w:val="10"/>
              </w:rPr>
            </w:pPr>
          </w:p>
          <w:p w:rsidR="00937F4C" w:rsidRPr="00AE1A2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  <w:szCs w:val="10"/>
              </w:rPr>
            </w:pPr>
            <w:r w:rsidRPr="00AE1A2C">
              <w:rPr>
                <w:rFonts w:ascii="Arial" w:eastAsia="Arial" w:hAnsi="Arial"/>
                <w:w w:val="93"/>
                <w:sz w:val="10"/>
                <w:szCs w:val="10"/>
              </w:rPr>
              <w:t>3D</w:t>
            </w:r>
          </w:p>
          <w:p w:rsidR="00937F4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  <w:p w:rsidR="00937F4C" w:rsidRPr="00AE1A2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714" w:type="dxa"/>
            <w:gridSpan w:val="4"/>
            <w:shd w:val="clear" w:color="auto" w:fill="FFFFFF"/>
            <w:vAlign w:val="center"/>
          </w:tcPr>
          <w:p w:rsidR="00937F4C" w:rsidRPr="00AE1A2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AE1A2C">
              <w:rPr>
                <w:rFonts w:ascii="Arial" w:eastAsia="Arial" w:hAnsi="Arial"/>
                <w:sz w:val="10"/>
                <w:szCs w:val="10"/>
              </w:rPr>
              <w:t>5F</w:t>
            </w:r>
          </w:p>
        </w:tc>
        <w:tc>
          <w:tcPr>
            <w:tcW w:w="717" w:type="dxa"/>
            <w:gridSpan w:val="2"/>
            <w:shd w:val="clear" w:color="auto" w:fill="FFFFFF"/>
            <w:vAlign w:val="center"/>
          </w:tcPr>
          <w:p w:rsidR="00937F4C" w:rsidRPr="00AE1A2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  <w:szCs w:val="10"/>
              </w:rPr>
            </w:pPr>
            <w:r w:rsidRPr="00AE1A2C">
              <w:rPr>
                <w:rFonts w:ascii="Arial" w:eastAsia="Arial" w:hAnsi="Arial"/>
                <w:w w:val="93"/>
                <w:sz w:val="10"/>
                <w:szCs w:val="10"/>
              </w:rPr>
              <w:t>5D</w:t>
            </w:r>
          </w:p>
        </w:tc>
        <w:tc>
          <w:tcPr>
            <w:tcW w:w="686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937F4C" w:rsidRPr="00AE1A2C" w:rsidRDefault="00937F4C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37F4C" w:rsidRPr="00AE1A2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AE1A2C">
              <w:rPr>
                <w:rFonts w:ascii="Arial" w:eastAsia="Arial" w:hAnsi="Arial"/>
                <w:sz w:val="10"/>
                <w:szCs w:val="10"/>
              </w:rPr>
              <w:t>4D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ind w:right="4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3D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5D</w:t>
            </w:r>
          </w:p>
        </w:tc>
        <w:tc>
          <w:tcPr>
            <w:tcW w:w="1277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ind w:right="69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5F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4D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5F</w:t>
            </w: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ind w:right="40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5D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37F4C" w:rsidRDefault="00937F4C" w:rsidP="00937F4C">
            <w:pPr>
              <w:spacing w:line="0" w:lineRule="atLeast"/>
              <w:ind w:right="690"/>
              <w:jc w:val="center"/>
              <w:rPr>
                <w:rFonts w:ascii="Arial" w:eastAsia="Arial" w:hAnsi="Arial"/>
                <w:w w:val="93"/>
                <w:sz w:val="10"/>
              </w:rPr>
            </w:pPr>
          </w:p>
        </w:tc>
        <w:tc>
          <w:tcPr>
            <w:tcW w:w="3545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937F4C" w:rsidRDefault="00937F4C" w:rsidP="00937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6D7F" w:rsidTr="00D057CE">
        <w:trPr>
          <w:trHeight w:val="291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8B6E69" w:rsidRDefault="008B6E69" w:rsidP="00937F4C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8B6E69" w:rsidRDefault="008B6E69" w:rsidP="00937F4C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CARBONE</w:t>
            </w:r>
          </w:p>
          <w:p w:rsidR="008B6E69" w:rsidRDefault="008B6E69" w:rsidP="00937F4C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3562" w:type="dxa"/>
            <w:gridSpan w:val="15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8B6E69" w:rsidRPr="003D37E2" w:rsidRDefault="008B6E69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89" w:type="dxa"/>
            <w:gridSpan w:val="2"/>
            <w:tcBorders>
              <w:left w:val="single" w:sz="24" w:space="0" w:color="auto"/>
            </w:tcBorders>
            <w:shd w:val="clear" w:color="auto" w:fill="FABF8F"/>
            <w:vAlign w:val="center"/>
          </w:tcPr>
          <w:p w:rsidR="008B6E69" w:rsidRPr="009F0C90" w:rsidRDefault="008B6E69" w:rsidP="00937F4C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0"/>
                <w:szCs w:val="10"/>
              </w:rPr>
            </w:pPr>
            <w:r w:rsidRPr="009F0C90">
              <w:rPr>
                <w:rFonts w:ascii="Arial" w:eastAsia="Arial" w:hAnsi="Arial"/>
                <w:b/>
                <w:sz w:val="10"/>
              </w:rPr>
              <w:t>SOST 1E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:rsidR="008B6E69" w:rsidRPr="00DF4DF2" w:rsidRDefault="008B6E69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29" w:type="dxa"/>
            <w:gridSpan w:val="3"/>
            <w:shd w:val="clear" w:color="auto" w:fill="FFFFFF"/>
            <w:vAlign w:val="center"/>
          </w:tcPr>
          <w:p w:rsidR="008B6E69" w:rsidRPr="00DF4DF2" w:rsidRDefault="008B6E69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B6E69" w:rsidRDefault="008B6E69" w:rsidP="00937F4C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2G</w:t>
            </w:r>
          </w:p>
        </w:tc>
        <w:tc>
          <w:tcPr>
            <w:tcW w:w="829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8B6E69" w:rsidRDefault="008B6E69" w:rsidP="00937F4C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4G</w:t>
            </w:r>
          </w:p>
        </w:tc>
        <w:tc>
          <w:tcPr>
            <w:tcW w:w="722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8B6E69" w:rsidRPr="00AE1A2C" w:rsidRDefault="008B6E69" w:rsidP="00937F4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  <w:szCs w:val="10"/>
              </w:rPr>
            </w:pPr>
            <w:r w:rsidRPr="00AE1A2C">
              <w:rPr>
                <w:rFonts w:ascii="Arial" w:eastAsia="Arial" w:hAnsi="Arial"/>
                <w:w w:val="97"/>
                <w:sz w:val="10"/>
                <w:szCs w:val="10"/>
              </w:rPr>
              <w:t>5B</w:t>
            </w:r>
          </w:p>
        </w:tc>
        <w:tc>
          <w:tcPr>
            <w:tcW w:w="716" w:type="dxa"/>
            <w:gridSpan w:val="4"/>
            <w:shd w:val="clear" w:color="auto" w:fill="FFFFFF"/>
            <w:vAlign w:val="center"/>
          </w:tcPr>
          <w:p w:rsidR="008B6E69" w:rsidRPr="00AE1A2C" w:rsidRDefault="008B6E69" w:rsidP="00937F4C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AE1A2C">
              <w:rPr>
                <w:rFonts w:ascii="Arial" w:eastAsia="Arial" w:hAnsi="Arial"/>
                <w:sz w:val="10"/>
                <w:szCs w:val="10"/>
              </w:rPr>
              <w:t>4G</w:t>
            </w:r>
          </w:p>
        </w:tc>
        <w:tc>
          <w:tcPr>
            <w:tcW w:w="714" w:type="dxa"/>
            <w:gridSpan w:val="4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6E69" w:rsidRPr="00AE1A2C" w:rsidRDefault="008B6E69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E69" w:rsidRPr="00AE1A2C" w:rsidRDefault="008B6E69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8B6E69" w:rsidRPr="00AE1A2C" w:rsidRDefault="008B6E69" w:rsidP="00937F4C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24" w:space="0" w:color="auto"/>
            </w:tcBorders>
            <w:shd w:val="clear" w:color="auto" w:fill="FABF8F"/>
            <w:vAlign w:val="center"/>
          </w:tcPr>
          <w:p w:rsidR="008B6E69" w:rsidRPr="00AE1A2C" w:rsidRDefault="008B6E69" w:rsidP="000041AB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0"/>
                <w:szCs w:val="10"/>
              </w:rPr>
            </w:pPr>
            <w:r w:rsidRPr="000041AB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0041AB" w:rsidRPr="000041AB">
              <w:rPr>
                <w:rFonts w:ascii="Arial" w:eastAsia="Arial" w:hAnsi="Arial"/>
                <w:b/>
                <w:sz w:val="10"/>
              </w:rPr>
              <w:t>5F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8B6E69" w:rsidRDefault="008B6E69" w:rsidP="002B52D9">
            <w:pPr>
              <w:spacing w:line="0" w:lineRule="atLeast"/>
              <w:ind w:right="4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1D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8B6E69" w:rsidRDefault="008B6E69" w:rsidP="002B52D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5G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B6E69" w:rsidRDefault="008B6E69" w:rsidP="002B52D9">
            <w:pPr>
              <w:spacing w:line="0" w:lineRule="atLeast"/>
              <w:ind w:right="40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8B6E69" w:rsidRDefault="008B6E69" w:rsidP="002B52D9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4B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B6E69" w:rsidRDefault="008B6E69" w:rsidP="008B6E69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6E69" w:rsidRDefault="008B6E69" w:rsidP="008B6E69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8B6E69" w:rsidRDefault="008B6E69" w:rsidP="008B6E69">
            <w:pPr>
              <w:spacing w:line="0" w:lineRule="atLeast"/>
              <w:ind w:right="40"/>
              <w:jc w:val="center"/>
              <w:rPr>
                <w:rFonts w:ascii="Arial" w:eastAsia="Arial" w:hAnsi="Arial"/>
                <w:w w:val="89"/>
                <w:sz w:val="10"/>
              </w:rPr>
            </w:pPr>
          </w:p>
          <w:p w:rsidR="008B6E69" w:rsidRDefault="008B6E69" w:rsidP="008B6E69">
            <w:pPr>
              <w:spacing w:line="0" w:lineRule="atLeast"/>
              <w:ind w:right="40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5G</w:t>
            </w:r>
          </w:p>
          <w:p w:rsidR="008B6E69" w:rsidRDefault="008B6E69" w:rsidP="008B6E69">
            <w:pPr>
              <w:spacing w:line="0" w:lineRule="atLeast"/>
              <w:ind w:right="60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8B6E69" w:rsidRDefault="008B6E69" w:rsidP="008B6E69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2G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B6E69" w:rsidRDefault="008B6E69" w:rsidP="00C55B33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1D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6E69" w:rsidRDefault="008B6E69" w:rsidP="00C55B3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B6E69" w:rsidRDefault="008B6E69" w:rsidP="00C55B33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2G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E69" w:rsidRDefault="008B6E69" w:rsidP="00C55B33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8B6E69" w:rsidRDefault="008B6E69" w:rsidP="00C55B33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5B</w:t>
            </w:r>
          </w:p>
        </w:tc>
      </w:tr>
      <w:tr w:rsidR="00106D7F" w:rsidTr="00D057CE">
        <w:trPr>
          <w:trHeight w:val="290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5D1388" w:rsidRDefault="005D1388" w:rsidP="005D13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5D1388" w:rsidRDefault="005D1388" w:rsidP="005D13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CARLONE</w:t>
            </w:r>
          </w:p>
          <w:p w:rsidR="005D1388" w:rsidRDefault="005D1388" w:rsidP="005D13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693" w:type="dxa"/>
            <w:gridSpan w:val="2"/>
            <w:shd w:val="clear" w:color="auto" w:fill="FABF8F"/>
            <w:vAlign w:val="center"/>
          </w:tcPr>
          <w:p w:rsidR="005D1388" w:rsidRPr="00572B39" w:rsidRDefault="005D1388" w:rsidP="00572B39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0"/>
              </w:rPr>
            </w:pPr>
            <w:r w:rsidRPr="00572B39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572B39" w:rsidRPr="00572B39">
              <w:rPr>
                <w:rFonts w:ascii="Arial" w:eastAsia="Arial" w:hAnsi="Arial"/>
                <w:b/>
                <w:sz w:val="10"/>
              </w:rPr>
              <w:t>3F</w:t>
            </w:r>
          </w:p>
        </w:tc>
        <w:tc>
          <w:tcPr>
            <w:tcW w:w="720" w:type="dxa"/>
            <w:gridSpan w:val="4"/>
            <w:shd w:val="clear" w:color="auto" w:fill="FFFFFF"/>
            <w:vAlign w:val="center"/>
          </w:tcPr>
          <w:p w:rsidR="005D1388" w:rsidRDefault="005D1388" w:rsidP="005D1388">
            <w:pPr>
              <w:jc w:val="center"/>
            </w:pPr>
            <w:r w:rsidRPr="003A546B">
              <w:rPr>
                <w:rFonts w:ascii="Arial" w:eastAsia="Arial" w:hAnsi="Arial"/>
                <w:w w:val="98"/>
                <w:sz w:val="10"/>
                <w:szCs w:val="10"/>
              </w:rPr>
              <w:t>Supp Org</w:t>
            </w:r>
          </w:p>
        </w:tc>
        <w:tc>
          <w:tcPr>
            <w:tcW w:w="711" w:type="dxa"/>
            <w:gridSpan w:val="3"/>
            <w:shd w:val="clear" w:color="auto" w:fill="FFFFFF"/>
            <w:vAlign w:val="center"/>
          </w:tcPr>
          <w:p w:rsidR="005D1388" w:rsidRDefault="005D1388" w:rsidP="005D1388">
            <w:pPr>
              <w:jc w:val="center"/>
            </w:pPr>
            <w:r w:rsidRPr="003A546B">
              <w:rPr>
                <w:rFonts w:ascii="Arial" w:eastAsia="Arial" w:hAnsi="Arial"/>
                <w:w w:val="98"/>
                <w:sz w:val="10"/>
                <w:szCs w:val="10"/>
              </w:rPr>
              <w:t>Supp Org</w:t>
            </w:r>
          </w:p>
        </w:tc>
        <w:tc>
          <w:tcPr>
            <w:tcW w:w="722" w:type="dxa"/>
            <w:gridSpan w:val="5"/>
            <w:shd w:val="clear" w:color="auto" w:fill="FFFFFF"/>
            <w:vAlign w:val="center"/>
          </w:tcPr>
          <w:p w:rsidR="005D1388" w:rsidRDefault="005D1388" w:rsidP="005D13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3C</w:t>
            </w:r>
          </w:p>
        </w:tc>
        <w:tc>
          <w:tcPr>
            <w:tcW w:w="716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5D1388" w:rsidRPr="003D37E2" w:rsidRDefault="005D1388" w:rsidP="005D1388">
            <w:pPr>
              <w:spacing w:line="0" w:lineRule="atLeast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89" w:type="dxa"/>
            <w:gridSpan w:val="2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5D1388" w:rsidRPr="003D37E2" w:rsidRDefault="005D1388" w:rsidP="005D1388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SOST  e POT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:rsidR="005D1388" w:rsidRDefault="005D1388" w:rsidP="005D1388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III</w:t>
            </w:r>
          </w:p>
          <w:p w:rsidR="005D1388" w:rsidRPr="005D1388" w:rsidRDefault="005D1388" w:rsidP="005D1388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 w:rsidRPr="005D1388">
              <w:rPr>
                <w:rFonts w:ascii="Arial" w:eastAsia="Arial" w:hAnsi="Arial"/>
                <w:w w:val="98"/>
                <w:sz w:val="8"/>
                <w:szCs w:val="8"/>
              </w:rPr>
              <w:t>DISEQUAZIONI</w:t>
            </w:r>
          </w:p>
          <w:p w:rsidR="005D1388" w:rsidRDefault="005D1388" w:rsidP="005D1388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cyan"/>
                <w:shd w:val="clear" w:color="auto" w:fill="DBE5F1"/>
              </w:rPr>
              <w:t>LAB INFO 2</w:t>
            </w:r>
          </w:p>
        </w:tc>
        <w:tc>
          <w:tcPr>
            <w:tcW w:w="729" w:type="dxa"/>
            <w:gridSpan w:val="3"/>
            <w:shd w:val="clear" w:color="auto" w:fill="FFFFFF"/>
            <w:vAlign w:val="center"/>
          </w:tcPr>
          <w:p w:rsidR="005D1388" w:rsidRDefault="005D1388" w:rsidP="005D1388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III</w:t>
            </w:r>
          </w:p>
          <w:p w:rsidR="005D1388" w:rsidRPr="005D1388" w:rsidRDefault="005D1388" w:rsidP="005D1388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  <w:szCs w:val="10"/>
              </w:rPr>
            </w:pPr>
            <w:r w:rsidRPr="005D1388">
              <w:rPr>
                <w:rFonts w:ascii="Arial" w:eastAsia="Arial" w:hAnsi="Arial"/>
                <w:w w:val="98"/>
                <w:sz w:val="10"/>
                <w:szCs w:val="10"/>
              </w:rPr>
              <w:t>DISEQUAZIONI</w:t>
            </w:r>
          </w:p>
          <w:p w:rsidR="005D1388" w:rsidRDefault="005D1388" w:rsidP="005D1388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0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cyan"/>
                <w:shd w:val="clear" w:color="auto" w:fill="DBE5F1"/>
              </w:rPr>
              <w:t>LAB INFO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D1388" w:rsidRDefault="005D1388" w:rsidP="005D1388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3C</w:t>
            </w:r>
          </w:p>
        </w:tc>
        <w:tc>
          <w:tcPr>
            <w:tcW w:w="829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5D1388" w:rsidRDefault="005D1388" w:rsidP="005D13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" w:type="dxa"/>
            <w:gridSpan w:val="3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714EB" w:rsidRDefault="009714EB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III</w:t>
            </w:r>
          </w:p>
          <w:p w:rsidR="009714EB" w:rsidRPr="005D1388" w:rsidRDefault="009714EB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 w:rsidRPr="005D1388">
              <w:rPr>
                <w:rFonts w:ascii="Arial" w:eastAsia="Arial" w:hAnsi="Arial"/>
                <w:w w:val="98"/>
                <w:sz w:val="8"/>
                <w:szCs w:val="8"/>
              </w:rPr>
              <w:t>DISEQUAZIONI</w:t>
            </w:r>
          </w:p>
          <w:p w:rsidR="005D1388" w:rsidRPr="00AE1A2C" w:rsidRDefault="009714EB" w:rsidP="009714EB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0"/>
                <w:szCs w:val="10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cyan"/>
                <w:shd w:val="clear" w:color="auto" w:fill="DBE5F1"/>
              </w:rPr>
              <w:t>LAB INFO 2</w:t>
            </w:r>
          </w:p>
        </w:tc>
        <w:tc>
          <w:tcPr>
            <w:tcW w:w="716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9714EB" w:rsidRDefault="009714EB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III</w:t>
            </w:r>
          </w:p>
          <w:p w:rsidR="009714EB" w:rsidRPr="005D1388" w:rsidRDefault="009714EB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 w:rsidRPr="005D1388">
              <w:rPr>
                <w:rFonts w:ascii="Arial" w:eastAsia="Arial" w:hAnsi="Arial"/>
                <w:w w:val="98"/>
                <w:sz w:val="8"/>
                <w:szCs w:val="8"/>
              </w:rPr>
              <w:t>DISEQUAZIONI</w:t>
            </w:r>
          </w:p>
          <w:p w:rsidR="005D1388" w:rsidRPr="00AE1A2C" w:rsidRDefault="009714EB" w:rsidP="009714EB">
            <w:pPr>
              <w:spacing w:line="0" w:lineRule="atLeast"/>
              <w:ind w:left="40"/>
              <w:jc w:val="center"/>
              <w:rPr>
                <w:rFonts w:ascii="Arial" w:eastAsia="Arial" w:hAnsi="Arial"/>
                <w:w w:val="94"/>
                <w:sz w:val="10"/>
                <w:szCs w:val="10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cyan"/>
                <w:shd w:val="clear" w:color="auto" w:fill="DBE5F1"/>
              </w:rPr>
              <w:t>LAB INFO 2</w:t>
            </w:r>
          </w:p>
        </w:tc>
        <w:tc>
          <w:tcPr>
            <w:tcW w:w="71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1388" w:rsidRPr="00AE1A2C" w:rsidRDefault="005D1388" w:rsidP="005D1388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0"/>
                <w:szCs w:val="10"/>
              </w:rPr>
            </w:pPr>
            <w:r w:rsidRPr="00AE1A2C">
              <w:rPr>
                <w:rFonts w:ascii="Arial" w:eastAsia="Arial" w:hAnsi="Arial"/>
                <w:w w:val="98"/>
                <w:sz w:val="10"/>
                <w:szCs w:val="10"/>
              </w:rPr>
              <w:t>Supp Org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1388" w:rsidRPr="00AE1A2C" w:rsidRDefault="005D1388" w:rsidP="005D1388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D1388" w:rsidRPr="00AE1A2C" w:rsidRDefault="005D1388" w:rsidP="005D1388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  <w:szCs w:val="10"/>
              </w:rPr>
            </w:pPr>
            <w:r w:rsidRPr="00AE1A2C">
              <w:rPr>
                <w:rFonts w:ascii="Arial" w:eastAsia="Arial" w:hAnsi="Arial"/>
                <w:w w:val="93"/>
                <w:sz w:val="10"/>
                <w:szCs w:val="10"/>
              </w:rPr>
              <w:t>3C</w:t>
            </w:r>
          </w:p>
        </w:tc>
        <w:tc>
          <w:tcPr>
            <w:tcW w:w="3544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D1388" w:rsidRDefault="005D1388" w:rsidP="005D1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5D1388" w:rsidRPr="00923A16" w:rsidRDefault="005D1388" w:rsidP="00923A16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</w:rPr>
            </w:pPr>
            <w:r w:rsidRPr="00923A16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923A16" w:rsidRPr="00923A16">
              <w:rPr>
                <w:rFonts w:ascii="Arial" w:eastAsia="Arial" w:hAnsi="Arial"/>
                <w:b/>
                <w:sz w:val="10"/>
              </w:rPr>
              <w:t>3E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1388" w:rsidRDefault="005D1388" w:rsidP="005D13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Supp Org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5D1388" w:rsidRPr="00923A16" w:rsidRDefault="00923A16" w:rsidP="005D13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923A16">
              <w:rPr>
                <w:rFonts w:ascii="Arial" w:eastAsia="Arial" w:hAnsi="Arial"/>
                <w:sz w:val="10"/>
              </w:rPr>
              <w:t>Supp Org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D1388" w:rsidRDefault="005D1388" w:rsidP="005D1388">
            <w:pPr>
              <w:spacing w:line="0" w:lineRule="atLeast"/>
              <w:ind w:right="760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ABF8F"/>
            <w:vAlign w:val="center"/>
          </w:tcPr>
          <w:p w:rsidR="005D1388" w:rsidRPr="00515B14" w:rsidRDefault="005D1388" w:rsidP="00515B14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</w:rPr>
            </w:pPr>
            <w:r w:rsidRPr="00515B14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515B14" w:rsidRPr="00515B14">
              <w:rPr>
                <w:rFonts w:ascii="Arial" w:eastAsia="Arial" w:hAnsi="Arial"/>
                <w:b/>
                <w:sz w:val="10"/>
              </w:rPr>
              <w:t>1D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ABF8F"/>
            <w:vAlign w:val="center"/>
          </w:tcPr>
          <w:p w:rsidR="005D1388" w:rsidRPr="00771E23" w:rsidRDefault="005D1388" w:rsidP="00771E23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w w:val="98"/>
                <w:sz w:val="10"/>
              </w:rPr>
            </w:pPr>
            <w:r w:rsidRPr="00771E23">
              <w:rPr>
                <w:rFonts w:ascii="Arial" w:eastAsia="Arial" w:hAnsi="Arial"/>
                <w:b/>
                <w:w w:val="98"/>
                <w:sz w:val="10"/>
              </w:rPr>
              <w:t xml:space="preserve">SOST </w:t>
            </w:r>
            <w:r w:rsidR="00771E23" w:rsidRPr="00771E23">
              <w:rPr>
                <w:rFonts w:ascii="Arial" w:eastAsia="Arial" w:hAnsi="Arial"/>
                <w:b/>
                <w:w w:val="98"/>
                <w:sz w:val="10"/>
              </w:rPr>
              <w:t>2G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D1388" w:rsidRDefault="005D1388" w:rsidP="005D1388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3C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D1388" w:rsidRDefault="005D1388" w:rsidP="005D13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1388" w:rsidRDefault="005D1388" w:rsidP="005D13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D1388" w:rsidRDefault="005D1388" w:rsidP="005D13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6D7F" w:rsidTr="00D057CE">
        <w:trPr>
          <w:trHeight w:val="290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874F3E" w:rsidRDefault="00874F3E" w:rsidP="000426B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874F3E" w:rsidRDefault="00874F3E" w:rsidP="000426B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CARRATU'</w:t>
            </w:r>
          </w:p>
          <w:p w:rsidR="00874F3E" w:rsidRDefault="00874F3E" w:rsidP="000426B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874F3E" w:rsidRDefault="00874F3E" w:rsidP="000426B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2G</w:t>
            </w:r>
          </w:p>
        </w:tc>
        <w:tc>
          <w:tcPr>
            <w:tcW w:w="1431" w:type="dxa"/>
            <w:gridSpan w:val="7"/>
            <w:shd w:val="clear" w:color="auto" w:fill="FFFFFF"/>
            <w:vAlign w:val="center"/>
          </w:tcPr>
          <w:p w:rsidR="00874F3E" w:rsidRDefault="00874F3E" w:rsidP="000426B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4C</w:t>
            </w:r>
          </w:p>
        </w:tc>
        <w:tc>
          <w:tcPr>
            <w:tcW w:w="722" w:type="dxa"/>
            <w:gridSpan w:val="5"/>
            <w:shd w:val="clear" w:color="auto" w:fill="FFFFFF"/>
            <w:vAlign w:val="bottom"/>
          </w:tcPr>
          <w:p w:rsidR="00874F3E" w:rsidRDefault="00874F3E" w:rsidP="000426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6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874F3E" w:rsidRDefault="00874F3E" w:rsidP="000426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7" w:type="dxa"/>
            <w:gridSpan w:val="5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874F3E" w:rsidRDefault="00874F3E" w:rsidP="000426B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2G</w:t>
            </w:r>
          </w:p>
        </w:tc>
        <w:tc>
          <w:tcPr>
            <w:tcW w:w="729" w:type="dxa"/>
            <w:gridSpan w:val="3"/>
            <w:shd w:val="clear" w:color="auto" w:fill="FFFFFF"/>
            <w:vAlign w:val="center"/>
          </w:tcPr>
          <w:p w:rsidR="00874F3E" w:rsidRDefault="00874F3E" w:rsidP="000426B7">
            <w:pPr>
              <w:spacing w:line="0" w:lineRule="atLeast"/>
              <w:ind w:left="4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4C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74F3E" w:rsidRPr="000426B7" w:rsidRDefault="00874F3E" w:rsidP="000426B7">
            <w:pPr>
              <w:spacing w:line="0" w:lineRule="atLeast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829" w:type="dxa"/>
            <w:gridSpan w:val="2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874F3E" w:rsidRPr="000426B7" w:rsidRDefault="00874F3E" w:rsidP="000426B7">
            <w:pPr>
              <w:spacing w:line="0" w:lineRule="atLeast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3555" w:type="dxa"/>
            <w:gridSpan w:val="1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874F3E" w:rsidRDefault="00874F3E" w:rsidP="000426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874F3E" w:rsidRDefault="00874F3E" w:rsidP="002B52D9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4C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874F3E" w:rsidRDefault="00874F3E" w:rsidP="002B52D9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1F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4F3E" w:rsidRDefault="00874F3E" w:rsidP="002B52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874F3E" w:rsidRDefault="00874F3E" w:rsidP="002B52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2G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74F3E" w:rsidRDefault="00874F3E" w:rsidP="00874F3E">
            <w:pPr>
              <w:spacing w:line="0" w:lineRule="atLeast"/>
              <w:ind w:left="284" w:hanging="142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2G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4F3E" w:rsidRDefault="00874F3E" w:rsidP="002B52D9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4F3E" w:rsidRDefault="00874F3E" w:rsidP="002B52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874F3E" w:rsidRDefault="00874F3E" w:rsidP="002B52D9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4C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874F3E" w:rsidRDefault="00874F3E" w:rsidP="00874F3E">
            <w:pPr>
              <w:spacing w:line="0" w:lineRule="atLeast"/>
              <w:ind w:left="1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4C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4F3E" w:rsidRDefault="00874F3E" w:rsidP="00874F3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2G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74F3E" w:rsidRDefault="00874F3E" w:rsidP="00874F3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5"/>
                <w:sz w:val="10"/>
              </w:rPr>
              <w:t>1F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874F3E" w:rsidRDefault="00874F3E" w:rsidP="00874F3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50D" w:rsidTr="00D057CE">
        <w:trPr>
          <w:trHeight w:val="291"/>
        </w:trPr>
        <w:tc>
          <w:tcPr>
            <w:tcW w:w="1268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7411F1" w:rsidRDefault="007411F1" w:rsidP="000426B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CAVALLO</w:t>
            </w:r>
          </w:p>
        </w:tc>
        <w:tc>
          <w:tcPr>
            <w:tcW w:w="3562" w:type="dxa"/>
            <w:gridSpan w:val="15"/>
            <w:vMerge w:val="restart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7411F1" w:rsidRPr="00747473" w:rsidRDefault="007411F1" w:rsidP="000426B7">
            <w:pPr>
              <w:spacing w:line="0" w:lineRule="atLeast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397" w:type="dxa"/>
            <w:gridSpan w:val="5"/>
            <w:tcBorders>
              <w:left w:val="single" w:sz="24" w:space="0" w:color="auto"/>
              <w:bottom w:val="nil"/>
            </w:tcBorders>
            <w:shd w:val="clear" w:color="auto" w:fill="FBD4B4"/>
            <w:vAlign w:val="center"/>
          </w:tcPr>
          <w:p w:rsidR="007411F1" w:rsidRPr="00747473" w:rsidRDefault="007411F1" w:rsidP="000426B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747473">
              <w:rPr>
                <w:rFonts w:ascii="Arial" w:eastAsia="Times New Roman" w:hAnsi="Arial"/>
                <w:b/>
                <w:sz w:val="10"/>
                <w:szCs w:val="10"/>
              </w:rPr>
              <w:t>IVB e C   STATISTICA</w:t>
            </w:r>
          </w:p>
        </w:tc>
        <w:tc>
          <w:tcPr>
            <w:tcW w:w="729" w:type="dxa"/>
            <w:gridSpan w:val="3"/>
            <w:vMerge w:val="restart"/>
            <w:shd w:val="clear" w:color="auto" w:fill="FFFFFF"/>
            <w:vAlign w:val="center"/>
          </w:tcPr>
          <w:p w:rsidR="007411F1" w:rsidRPr="00747473" w:rsidRDefault="007411F1" w:rsidP="000426B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679" w:type="dxa"/>
            <w:gridSpan w:val="3"/>
            <w:vMerge w:val="restar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411F1" w:rsidRPr="00747473" w:rsidRDefault="007411F1" w:rsidP="000426B7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747473">
              <w:rPr>
                <w:rFonts w:ascii="Arial" w:eastAsia="Arial" w:hAnsi="Arial"/>
                <w:sz w:val="10"/>
                <w:szCs w:val="10"/>
              </w:rPr>
              <w:t>2A</w:t>
            </w:r>
          </w:p>
        </w:tc>
        <w:tc>
          <w:tcPr>
            <w:tcW w:w="1438" w:type="dxa"/>
            <w:gridSpan w:val="7"/>
            <w:vMerge w:val="restar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411F1" w:rsidRDefault="007411F1" w:rsidP="008B6E69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1A</w:t>
            </w:r>
          </w:p>
        </w:tc>
        <w:tc>
          <w:tcPr>
            <w:tcW w:w="714" w:type="dxa"/>
            <w:gridSpan w:val="4"/>
            <w:vMerge w:val="restart"/>
            <w:shd w:val="clear" w:color="auto" w:fill="FABF8F"/>
            <w:vAlign w:val="center"/>
          </w:tcPr>
          <w:p w:rsidR="007411F1" w:rsidRPr="00E70E1E" w:rsidRDefault="007411F1" w:rsidP="00E70E1E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0"/>
              </w:rPr>
            </w:pPr>
            <w:r w:rsidRPr="00E70E1E">
              <w:rPr>
                <w:rFonts w:ascii="Arial" w:eastAsia="Arial" w:hAnsi="Arial"/>
                <w:b/>
                <w:sz w:val="10"/>
              </w:rPr>
              <w:t>SOST 2F</w:t>
            </w:r>
          </w:p>
        </w:tc>
        <w:tc>
          <w:tcPr>
            <w:tcW w:w="717" w:type="dxa"/>
            <w:gridSpan w:val="2"/>
            <w:vMerge w:val="restart"/>
            <w:shd w:val="clear" w:color="auto" w:fill="FFFFFF"/>
            <w:vAlign w:val="center"/>
          </w:tcPr>
          <w:p w:rsidR="007411F1" w:rsidRDefault="007411F1" w:rsidP="008B6E69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4C</w:t>
            </w:r>
          </w:p>
        </w:tc>
        <w:tc>
          <w:tcPr>
            <w:tcW w:w="686" w:type="dxa"/>
            <w:gridSpan w:val="2"/>
            <w:vMerge w:val="restar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411F1" w:rsidRDefault="007411F1" w:rsidP="008B6E69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846" w:type="dxa"/>
            <w:vMerge w:val="restar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411F1" w:rsidRDefault="007411F1" w:rsidP="00874F3E">
            <w:pPr>
              <w:spacing w:line="0" w:lineRule="atLeast"/>
              <w:ind w:left="30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713" w:type="dxa"/>
            <w:gridSpan w:val="3"/>
            <w:vMerge w:val="restart"/>
            <w:shd w:val="clear" w:color="auto" w:fill="FFFFFF"/>
            <w:vAlign w:val="center"/>
          </w:tcPr>
          <w:p w:rsidR="007411F1" w:rsidRDefault="007411F1" w:rsidP="00874F3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1A</w:t>
            </w:r>
          </w:p>
        </w:tc>
        <w:tc>
          <w:tcPr>
            <w:tcW w:w="1418" w:type="dxa"/>
            <w:gridSpan w:val="3"/>
            <w:vMerge w:val="restart"/>
            <w:shd w:val="clear" w:color="auto" w:fill="FFFFFF"/>
            <w:vAlign w:val="center"/>
          </w:tcPr>
          <w:p w:rsidR="007411F1" w:rsidRDefault="007411F1" w:rsidP="00874F3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4C</w:t>
            </w: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411F1" w:rsidRDefault="007411F1" w:rsidP="00874F3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nil"/>
            </w:tcBorders>
            <w:shd w:val="clear" w:color="auto" w:fill="FBD4B4"/>
            <w:vAlign w:val="center"/>
          </w:tcPr>
          <w:p w:rsidR="007411F1" w:rsidRPr="00CF58F9" w:rsidRDefault="007411F1" w:rsidP="00874F3E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CF58F9">
              <w:rPr>
                <w:rFonts w:ascii="Arial" w:eastAsia="Arial" w:hAnsi="Arial"/>
                <w:b/>
                <w:w w:val="93"/>
                <w:sz w:val="10"/>
                <w:szCs w:val="10"/>
              </w:rPr>
              <w:t>IVB E C STATISTICA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411F1" w:rsidRDefault="007411F1" w:rsidP="004B1221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1A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411F1" w:rsidRDefault="007411F1" w:rsidP="004B122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4C</w:t>
            </w:r>
          </w:p>
        </w:tc>
        <w:tc>
          <w:tcPr>
            <w:tcW w:w="708" w:type="dxa"/>
            <w:vMerge w:val="restar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411F1" w:rsidRDefault="007411F1" w:rsidP="004B1221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2A</w:t>
            </w:r>
          </w:p>
        </w:tc>
        <w:tc>
          <w:tcPr>
            <w:tcW w:w="709" w:type="dxa"/>
            <w:vMerge w:val="restart"/>
            <w:tcBorders>
              <w:left w:val="single" w:sz="24" w:space="0" w:color="auto"/>
            </w:tcBorders>
            <w:shd w:val="clear" w:color="auto" w:fill="FFFFF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BD4B4"/>
            <w:vAlign w:val="center"/>
          </w:tcPr>
          <w:p w:rsidR="007411F1" w:rsidRDefault="007411F1" w:rsidP="004B122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F58F9">
              <w:rPr>
                <w:rFonts w:ascii="Arial" w:eastAsia="Arial" w:hAnsi="Arial"/>
                <w:b/>
                <w:w w:val="97"/>
                <w:sz w:val="10"/>
                <w:szCs w:val="10"/>
              </w:rPr>
              <w:t>IVB e C STATISTICA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411F1" w:rsidRPr="00CF58F9" w:rsidRDefault="007411F1" w:rsidP="004B1221">
            <w:pPr>
              <w:spacing w:line="0" w:lineRule="atLeast"/>
              <w:ind w:right="10"/>
              <w:jc w:val="center"/>
              <w:rPr>
                <w:rFonts w:ascii="Arial" w:eastAsia="Arial" w:hAnsi="Arial"/>
                <w:b/>
                <w:w w:val="93"/>
                <w:sz w:val="10"/>
                <w:szCs w:val="10"/>
              </w:rPr>
            </w:pPr>
            <w:r>
              <w:rPr>
                <w:rFonts w:ascii="Arial" w:eastAsia="Arial" w:hAnsi="Arial"/>
                <w:b/>
                <w:w w:val="93"/>
                <w:sz w:val="10"/>
                <w:szCs w:val="10"/>
              </w:rPr>
              <w:t>4C</w:t>
            </w: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50D" w:rsidTr="00D057CE">
        <w:trPr>
          <w:trHeight w:val="100"/>
        </w:trPr>
        <w:tc>
          <w:tcPr>
            <w:tcW w:w="1268" w:type="dxa"/>
            <w:vMerge/>
            <w:tcBorders>
              <w:left w:val="nil"/>
            </w:tcBorders>
            <w:shd w:val="clear" w:color="auto" w:fill="FFFFFF"/>
            <w:vAlign w:val="bottom"/>
          </w:tcPr>
          <w:p w:rsidR="007411F1" w:rsidRPr="00747473" w:rsidRDefault="007411F1" w:rsidP="000426B7">
            <w:pPr>
              <w:spacing w:line="0" w:lineRule="atLeast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3562" w:type="dxa"/>
            <w:gridSpan w:val="15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7411F1" w:rsidRPr="00747473" w:rsidRDefault="007411F1" w:rsidP="000426B7">
            <w:pPr>
              <w:spacing w:line="0" w:lineRule="atLeast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397" w:type="dxa"/>
            <w:gridSpan w:val="5"/>
            <w:tcBorders>
              <w:top w:val="nil"/>
              <w:left w:val="single" w:sz="24" w:space="0" w:color="auto"/>
            </w:tcBorders>
            <w:shd w:val="clear" w:color="auto" w:fill="CCC0D9"/>
            <w:vAlign w:val="bottom"/>
          </w:tcPr>
          <w:p w:rsidR="007411F1" w:rsidRPr="00747473" w:rsidRDefault="007411F1" w:rsidP="000426B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747473">
              <w:rPr>
                <w:rFonts w:ascii="Arial" w:eastAsia="Times New Roman" w:hAnsi="Arial"/>
                <w:sz w:val="10"/>
                <w:szCs w:val="10"/>
              </w:rPr>
              <w:t>LABORATORIO INFO1</w:t>
            </w:r>
          </w:p>
        </w:tc>
        <w:tc>
          <w:tcPr>
            <w:tcW w:w="729" w:type="dxa"/>
            <w:gridSpan w:val="3"/>
            <w:vMerge/>
            <w:shd w:val="clear" w:color="auto" w:fill="FFFFFF"/>
            <w:vAlign w:val="bottom"/>
          </w:tcPr>
          <w:p w:rsidR="007411F1" w:rsidRPr="00747473" w:rsidRDefault="007411F1" w:rsidP="000426B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679" w:type="dxa"/>
            <w:gridSpan w:val="3"/>
            <w:vMerge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7411F1" w:rsidRPr="00747473" w:rsidRDefault="007411F1" w:rsidP="000426B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438" w:type="dxa"/>
            <w:gridSpan w:val="7"/>
            <w:vMerge/>
            <w:tcBorders>
              <w:left w:val="single" w:sz="24" w:space="0" w:color="auto"/>
            </w:tcBorders>
            <w:shd w:val="clear" w:color="auto" w:fill="FFFFF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4" w:type="dxa"/>
            <w:gridSpan w:val="4"/>
            <w:vMerge/>
            <w:shd w:val="clear" w:color="auto" w:fill="FABF8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shd w:val="clear" w:color="auto" w:fill="FFFFF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6" w:type="dxa"/>
            <w:gridSpan w:val="2"/>
            <w:vMerge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6" w:type="dxa"/>
            <w:vMerge/>
            <w:tcBorders>
              <w:left w:val="single" w:sz="24" w:space="0" w:color="auto"/>
            </w:tcBorders>
            <w:shd w:val="clear" w:color="auto" w:fill="FFFFF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3" w:type="dxa"/>
            <w:gridSpan w:val="3"/>
            <w:vMerge/>
            <w:shd w:val="clear" w:color="auto" w:fill="FFFFF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24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7411F1" w:rsidRPr="00CF58F9" w:rsidRDefault="007411F1" w:rsidP="00874F3E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CF58F9">
              <w:rPr>
                <w:rFonts w:ascii="Arial" w:eastAsia="Times New Roman" w:hAnsi="Arial"/>
                <w:sz w:val="10"/>
                <w:szCs w:val="10"/>
              </w:rPr>
              <w:t>LABORATORIO BIOLOGIA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</w:tcBorders>
            <w:shd w:val="clear" w:color="auto" w:fill="FFFFF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CCC0D9"/>
            <w:vAlign w:val="bottom"/>
          </w:tcPr>
          <w:p w:rsidR="007411F1" w:rsidRPr="007411F1" w:rsidRDefault="007411F1" w:rsidP="004B1221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 w:rsidRPr="007411F1">
              <w:rPr>
                <w:rFonts w:ascii="Arial" w:eastAsia="Times New Roman" w:hAnsi="Arial"/>
                <w:b/>
                <w:sz w:val="10"/>
                <w:szCs w:val="10"/>
              </w:rPr>
              <w:t>LABORATORIO INFO1</w:t>
            </w:r>
          </w:p>
        </w:tc>
        <w:tc>
          <w:tcPr>
            <w:tcW w:w="709" w:type="dxa"/>
            <w:vMerge/>
            <w:shd w:val="clear" w:color="auto" w:fill="FFFFFF"/>
            <w:vAlign w:val="bottom"/>
          </w:tcPr>
          <w:p w:rsidR="007411F1" w:rsidRPr="00CF58F9" w:rsidRDefault="007411F1" w:rsidP="004B1221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7411F1" w:rsidRDefault="007411F1" w:rsidP="000426B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9050D" w:rsidTr="00D057CE">
        <w:trPr>
          <w:trHeight w:val="291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ED6966" w:rsidRDefault="00ED6966" w:rsidP="000426B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ED6966" w:rsidRDefault="00ED6966" w:rsidP="000426B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CESARO</w:t>
            </w:r>
          </w:p>
          <w:p w:rsidR="00ED6966" w:rsidRDefault="00ED6966" w:rsidP="000426B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693" w:type="dxa"/>
            <w:gridSpan w:val="2"/>
            <w:shd w:val="clear" w:color="auto" w:fill="FABF8F"/>
            <w:vAlign w:val="center"/>
          </w:tcPr>
          <w:p w:rsidR="00ED6966" w:rsidRPr="00BD7ED1" w:rsidRDefault="00ED6966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D7ED1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BD7ED1" w:rsidRPr="00BD7ED1">
              <w:rPr>
                <w:rFonts w:ascii="Arial" w:eastAsia="Arial" w:hAnsi="Arial"/>
                <w:b/>
                <w:sz w:val="10"/>
              </w:rPr>
              <w:t>5A</w:t>
            </w:r>
          </w:p>
        </w:tc>
        <w:tc>
          <w:tcPr>
            <w:tcW w:w="720" w:type="dxa"/>
            <w:gridSpan w:val="4"/>
            <w:shd w:val="clear" w:color="auto" w:fill="FABF8F"/>
            <w:vAlign w:val="center"/>
          </w:tcPr>
          <w:p w:rsidR="00ED6966" w:rsidRPr="00581C89" w:rsidRDefault="00ED6966" w:rsidP="00581C8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81C89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581C89" w:rsidRPr="00581C89">
              <w:rPr>
                <w:rFonts w:ascii="Arial" w:eastAsia="Arial" w:hAnsi="Arial"/>
                <w:b/>
                <w:sz w:val="10"/>
              </w:rPr>
              <w:t>1D</w:t>
            </w:r>
          </w:p>
        </w:tc>
        <w:tc>
          <w:tcPr>
            <w:tcW w:w="711" w:type="dxa"/>
            <w:gridSpan w:val="3"/>
            <w:shd w:val="clear" w:color="auto" w:fill="FFFFFF"/>
            <w:vAlign w:val="center"/>
          </w:tcPr>
          <w:p w:rsidR="00ED6966" w:rsidRDefault="00ED6966" w:rsidP="000426B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" w:type="dxa"/>
            <w:gridSpan w:val="5"/>
            <w:shd w:val="clear" w:color="auto" w:fill="FFFFFF"/>
            <w:vAlign w:val="center"/>
          </w:tcPr>
          <w:p w:rsidR="00ED6966" w:rsidRDefault="00ED6966" w:rsidP="00E91D0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91D0C">
              <w:rPr>
                <w:rFonts w:ascii="Arial" w:eastAsia="Arial" w:hAnsi="Arial"/>
                <w:sz w:val="10"/>
              </w:rPr>
              <w:t>SOST e POT</w:t>
            </w:r>
          </w:p>
        </w:tc>
        <w:tc>
          <w:tcPr>
            <w:tcW w:w="716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ED6966" w:rsidRDefault="00ED6966" w:rsidP="000426B7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SOST e POT</w:t>
            </w:r>
          </w:p>
        </w:tc>
        <w:tc>
          <w:tcPr>
            <w:tcW w:w="3805" w:type="dxa"/>
            <w:gridSpan w:val="11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ED6966" w:rsidRDefault="00ED6966" w:rsidP="000426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" w:type="dxa"/>
            <w:gridSpan w:val="3"/>
            <w:tcBorders>
              <w:left w:val="single" w:sz="24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ED6966" w:rsidRPr="003C72EC" w:rsidRDefault="00ED6966" w:rsidP="003C72EC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3C72EC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3C72EC" w:rsidRPr="003C72EC">
              <w:rPr>
                <w:rFonts w:ascii="Arial" w:eastAsia="Arial" w:hAnsi="Arial"/>
                <w:b/>
                <w:sz w:val="10"/>
              </w:rPr>
              <w:t>4F</w:t>
            </w:r>
          </w:p>
        </w:tc>
        <w:tc>
          <w:tcPr>
            <w:tcW w:w="716" w:type="dxa"/>
            <w:gridSpan w:val="4"/>
            <w:tcBorders>
              <w:bottom w:val="single" w:sz="8" w:space="0" w:color="auto"/>
            </w:tcBorders>
            <w:shd w:val="clear" w:color="auto" w:fill="FABF8F"/>
            <w:vAlign w:val="center"/>
          </w:tcPr>
          <w:p w:rsidR="00ED6966" w:rsidRPr="009810E8" w:rsidRDefault="00ED6966" w:rsidP="009810E8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9810E8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9810E8" w:rsidRPr="009810E8">
              <w:rPr>
                <w:rFonts w:ascii="Arial" w:eastAsia="Arial" w:hAnsi="Arial"/>
                <w:b/>
                <w:sz w:val="10"/>
              </w:rPr>
              <w:t>4E</w:t>
            </w:r>
          </w:p>
        </w:tc>
        <w:tc>
          <w:tcPr>
            <w:tcW w:w="2117" w:type="dxa"/>
            <w:gridSpan w:val="8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ED6966" w:rsidRDefault="00ED6966" w:rsidP="000426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4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ED6966" w:rsidRDefault="00ED6966" w:rsidP="000426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6966" w:rsidRDefault="00ED6966" w:rsidP="005110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D6966" w:rsidRDefault="00ED6966" w:rsidP="005110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FABF8F"/>
            <w:vAlign w:val="center"/>
          </w:tcPr>
          <w:p w:rsidR="00ED6966" w:rsidRPr="00515B14" w:rsidRDefault="00ED6966" w:rsidP="00515B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15B14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515B14" w:rsidRPr="00515B14">
              <w:rPr>
                <w:rFonts w:ascii="Arial" w:eastAsia="Arial" w:hAnsi="Arial"/>
                <w:b/>
                <w:sz w:val="10"/>
              </w:rPr>
              <w:t>5F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ED6966" w:rsidRPr="00515B14" w:rsidRDefault="00ED6966" w:rsidP="00515B14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</w:rPr>
            </w:pPr>
            <w:r w:rsidRPr="00515B14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515B14" w:rsidRPr="00515B14">
              <w:rPr>
                <w:rFonts w:ascii="Arial" w:eastAsia="Arial" w:hAnsi="Arial"/>
                <w:b/>
                <w:sz w:val="10"/>
              </w:rPr>
              <w:t>4F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ABF8F"/>
            <w:vAlign w:val="center"/>
          </w:tcPr>
          <w:p w:rsidR="00ED6966" w:rsidRPr="00474DA8" w:rsidRDefault="00ED6966" w:rsidP="00474DA8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</w:rPr>
            </w:pPr>
            <w:r w:rsidRPr="00474DA8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474DA8" w:rsidRPr="00474DA8">
              <w:rPr>
                <w:rFonts w:ascii="Arial" w:eastAsia="Arial" w:hAnsi="Arial"/>
                <w:b/>
                <w:sz w:val="10"/>
              </w:rPr>
              <w:t>2B</w:t>
            </w:r>
          </w:p>
        </w:tc>
        <w:tc>
          <w:tcPr>
            <w:tcW w:w="3545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ED6966" w:rsidRDefault="00ED6966" w:rsidP="000426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6D7F" w:rsidTr="00D057CE">
        <w:trPr>
          <w:trHeight w:val="459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ED6966" w:rsidRPr="0014586B" w:rsidRDefault="00ED6966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 w:rsidRPr="0014586B">
              <w:rPr>
                <w:rFonts w:ascii="Arial" w:eastAsia="Arial" w:hAnsi="Arial"/>
                <w:sz w:val="12"/>
              </w:rPr>
              <w:t>CUSATI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ED6966" w:rsidRPr="0014586B" w:rsidRDefault="00ED6966" w:rsidP="0014586B">
            <w:pPr>
              <w:spacing w:line="0" w:lineRule="atLeast"/>
              <w:jc w:val="center"/>
              <w:rPr>
                <w:rFonts w:ascii="Arial" w:eastAsia="Arial" w:hAnsi="Arial"/>
                <w:sz w:val="12"/>
              </w:rPr>
            </w:pPr>
            <w:r w:rsidRPr="0014586B">
              <w:rPr>
                <w:rFonts w:ascii="Arial" w:eastAsia="Arial" w:hAnsi="Arial"/>
                <w:w w:val="89"/>
                <w:sz w:val="10"/>
              </w:rPr>
              <w:t>1G</w:t>
            </w:r>
          </w:p>
        </w:tc>
        <w:tc>
          <w:tcPr>
            <w:tcW w:w="720" w:type="dxa"/>
            <w:gridSpan w:val="4"/>
            <w:shd w:val="clear" w:color="auto" w:fill="FFFFFF"/>
            <w:vAlign w:val="center"/>
          </w:tcPr>
          <w:p w:rsidR="00ED6966" w:rsidRDefault="00ED6966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3G</w:t>
            </w:r>
          </w:p>
        </w:tc>
        <w:tc>
          <w:tcPr>
            <w:tcW w:w="1433" w:type="dxa"/>
            <w:gridSpan w:val="8"/>
            <w:shd w:val="clear" w:color="auto" w:fill="FFFFFF"/>
            <w:vAlign w:val="center"/>
          </w:tcPr>
          <w:p w:rsidR="00ED6966" w:rsidRDefault="00ED6966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2G</w:t>
            </w:r>
          </w:p>
        </w:tc>
        <w:tc>
          <w:tcPr>
            <w:tcW w:w="716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ED6966" w:rsidRDefault="00ED6966" w:rsidP="0014586B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SOST e POT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ED6966" w:rsidRDefault="00ED6966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3G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ED6966" w:rsidRDefault="00ED6966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9" w:type="dxa"/>
            <w:gridSpan w:val="3"/>
            <w:shd w:val="clear" w:color="auto" w:fill="FFFFFF"/>
            <w:vAlign w:val="center"/>
          </w:tcPr>
          <w:p w:rsidR="00ED6966" w:rsidRDefault="00ED6966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D6966" w:rsidRDefault="00ED6966" w:rsidP="0014586B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829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ED6966" w:rsidRDefault="00ED6966" w:rsidP="0014586B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5G</w:t>
            </w:r>
          </w:p>
        </w:tc>
        <w:tc>
          <w:tcPr>
            <w:tcW w:w="722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ED6966" w:rsidRPr="009714EB" w:rsidRDefault="00ED6966" w:rsidP="009714EB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0"/>
              </w:rPr>
            </w:pPr>
            <w:r w:rsidRPr="009714EB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9714EB" w:rsidRPr="009714EB">
              <w:rPr>
                <w:rFonts w:ascii="Arial" w:eastAsia="Arial" w:hAnsi="Arial"/>
                <w:b/>
                <w:sz w:val="10"/>
              </w:rPr>
              <w:t>3E</w:t>
            </w:r>
          </w:p>
        </w:tc>
        <w:tc>
          <w:tcPr>
            <w:tcW w:w="716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D6966" w:rsidRDefault="00ED6966" w:rsidP="0014586B">
            <w:pPr>
              <w:spacing w:line="0" w:lineRule="atLeast"/>
              <w:ind w:lef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1G</w:t>
            </w:r>
          </w:p>
        </w:tc>
        <w:tc>
          <w:tcPr>
            <w:tcW w:w="714" w:type="dxa"/>
            <w:gridSpan w:val="4"/>
            <w:shd w:val="clear" w:color="auto" w:fill="FFFFFF"/>
            <w:vAlign w:val="bottom"/>
          </w:tcPr>
          <w:p w:rsidR="00ED6966" w:rsidRDefault="00ED6966" w:rsidP="00145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5" w:type="dxa"/>
            <w:shd w:val="clear" w:color="auto" w:fill="FFFFFF"/>
            <w:vAlign w:val="bottom"/>
          </w:tcPr>
          <w:p w:rsidR="00ED6966" w:rsidRDefault="00ED6966" w:rsidP="00145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gridSpan w:val="3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ED6966" w:rsidRDefault="00ED6966" w:rsidP="00145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6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ED6966" w:rsidRDefault="00ED6966" w:rsidP="0014586B">
            <w:pPr>
              <w:spacing w:line="0" w:lineRule="atLeast"/>
              <w:ind w:left="1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2G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ED6966" w:rsidRDefault="00ED6966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1G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ED6966" w:rsidRDefault="00ED6966" w:rsidP="0014586B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710" w:type="dxa"/>
            <w:tcBorders>
              <w:right w:val="single" w:sz="8" w:space="0" w:color="auto"/>
            </w:tcBorders>
            <w:shd w:val="clear" w:color="auto" w:fill="FABF8F"/>
            <w:vAlign w:val="center"/>
          </w:tcPr>
          <w:p w:rsidR="00ED6966" w:rsidRPr="00456B8D" w:rsidRDefault="00ED6966" w:rsidP="00456B8D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</w:rPr>
            </w:pPr>
            <w:r w:rsidRPr="00456B8D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456B8D" w:rsidRPr="00456B8D">
              <w:rPr>
                <w:rFonts w:ascii="Arial" w:eastAsia="Arial" w:hAnsi="Arial"/>
                <w:b/>
                <w:sz w:val="10"/>
              </w:rPr>
              <w:t>4D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D6966" w:rsidRDefault="00ED6966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5G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6966" w:rsidRDefault="00ED6966" w:rsidP="00ED6966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ED6966" w:rsidRPr="00B81489" w:rsidRDefault="00ED6966" w:rsidP="00B81489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B81489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B81489" w:rsidRPr="00B81489">
              <w:rPr>
                <w:rFonts w:ascii="Arial" w:eastAsia="Arial" w:hAnsi="Arial"/>
                <w:b/>
                <w:sz w:val="10"/>
              </w:rPr>
              <w:t>1G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D6966" w:rsidRDefault="00ED6966" w:rsidP="00ED69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D6966" w:rsidRDefault="00ED6966" w:rsidP="00ED69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D6966" w:rsidRPr="00ED6966" w:rsidRDefault="00ED6966" w:rsidP="00ED6966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3545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ED6966" w:rsidRDefault="00ED6966" w:rsidP="00145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6D7F" w:rsidTr="00D057CE">
        <w:trPr>
          <w:trHeight w:val="292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CF58F9" w:rsidRDefault="00CF58F9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D'AMBROSIO N</w:t>
            </w:r>
          </w:p>
          <w:p w:rsidR="00CF58F9" w:rsidRDefault="00CF58F9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4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1433" w:type="dxa"/>
            <w:gridSpan w:val="8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1A</w:t>
            </w:r>
          </w:p>
          <w:p w:rsidR="00CF58F9" w:rsidRDefault="00CF58F9" w:rsidP="0014586B">
            <w:pPr>
              <w:spacing w:line="0" w:lineRule="atLeast"/>
              <w:ind w:right="70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16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5G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1A</w:t>
            </w:r>
          </w:p>
        </w:tc>
        <w:tc>
          <w:tcPr>
            <w:tcW w:w="729" w:type="dxa"/>
            <w:gridSpan w:val="3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1A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4G</w:t>
            </w: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F58F9" w:rsidRDefault="00CF58F9" w:rsidP="00145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6" w:type="dxa"/>
            <w:gridSpan w:val="4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" w:type="dxa"/>
            <w:gridSpan w:val="4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5G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1A</w:t>
            </w:r>
          </w:p>
        </w:tc>
        <w:tc>
          <w:tcPr>
            <w:tcW w:w="3544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F58F9" w:rsidRDefault="00CF58F9" w:rsidP="00145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F9" w:rsidRDefault="00CF58F9" w:rsidP="00ED69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F58F9" w:rsidRDefault="00CF58F9" w:rsidP="00ED69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CF58F9" w:rsidRDefault="00CF58F9" w:rsidP="00ED6966">
            <w:pPr>
              <w:spacing w:line="0" w:lineRule="atLeast"/>
              <w:ind w:left="425" w:firstLine="142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 xml:space="preserve">   4G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F58F9" w:rsidRDefault="00CF58F9" w:rsidP="00ED6966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1A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F58F9" w:rsidRDefault="00CF58F9" w:rsidP="00CF58F9">
            <w:pPr>
              <w:spacing w:line="0" w:lineRule="atLeast"/>
              <w:ind w:left="425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 xml:space="preserve">          </w:t>
            </w:r>
          </w:p>
          <w:p w:rsidR="00CF58F9" w:rsidRDefault="00CF58F9" w:rsidP="00CF58F9">
            <w:pPr>
              <w:spacing w:line="0" w:lineRule="atLeast"/>
              <w:ind w:right="10"/>
              <w:jc w:val="center"/>
              <w:rPr>
                <w:rFonts w:ascii="Arial" w:eastAsia="Arial" w:hAnsi="Arial"/>
                <w:sz w:val="10"/>
              </w:rPr>
            </w:pPr>
            <w:r w:rsidRPr="00CF58F9">
              <w:rPr>
                <w:rFonts w:ascii="Arial" w:eastAsia="Arial" w:hAnsi="Arial"/>
                <w:w w:val="89"/>
                <w:sz w:val="10"/>
              </w:rPr>
              <w:t>5G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F58F9" w:rsidRDefault="00CF58F9" w:rsidP="00ED6966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4G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F58F9" w:rsidRDefault="00CF58F9" w:rsidP="00ED69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F58F9" w:rsidRDefault="00CF58F9" w:rsidP="00ED69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6D7F" w:rsidTr="00D9025F">
        <w:trPr>
          <w:trHeight w:val="321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106D7F" w:rsidRDefault="00106D7F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106D7F" w:rsidRDefault="00106D7F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D'ANGELO</w:t>
            </w:r>
          </w:p>
          <w:p w:rsidR="00106D7F" w:rsidRDefault="00106D7F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3562" w:type="dxa"/>
            <w:gridSpan w:val="15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106D7F" w:rsidRPr="00825993" w:rsidRDefault="00106D7F" w:rsidP="0014586B">
            <w:pPr>
              <w:spacing w:line="0" w:lineRule="atLeast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ABF8F"/>
            <w:vAlign w:val="center"/>
          </w:tcPr>
          <w:p w:rsidR="00106D7F" w:rsidRPr="001E1F23" w:rsidRDefault="00106D7F" w:rsidP="00F0487F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w w:val="98"/>
                <w:sz w:val="10"/>
                <w:szCs w:val="10"/>
              </w:rPr>
            </w:pPr>
            <w:r w:rsidRPr="00E905BC">
              <w:rPr>
                <w:rFonts w:ascii="Arial" w:eastAsia="Arial" w:hAnsi="Arial"/>
                <w:b/>
                <w:sz w:val="10"/>
              </w:rPr>
              <w:t>SOST 4E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106D7F" w:rsidRDefault="00106D7F" w:rsidP="00F0487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3A</w:t>
            </w:r>
          </w:p>
        </w:tc>
        <w:tc>
          <w:tcPr>
            <w:tcW w:w="729" w:type="dxa"/>
            <w:gridSpan w:val="3"/>
            <w:shd w:val="clear" w:color="auto" w:fill="FFFFFF"/>
            <w:vAlign w:val="center"/>
          </w:tcPr>
          <w:p w:rsidR="00106D7F" w:rsidRDefault="00106D7F" w:rsidP="00F0487F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106D7F" w:rsidRPr="002346DF" w:rsidRDefault="00106D7F" w:rsidP="002346D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0"/>
              </w:rPr>
            </w:pPr>
            <w:r w:rsidRPr="002346DF">
              <w:rPr>
                <w:rFonts w:ascii="Arial" w:eastAsia="Arial" w:hAnsi="Arial"/>
                <w:b/>
                <w:sz w:val="10"/>
              </w:rPr>
              <w:t>SOST 4D</w:t>
            </w: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06D7F" w:rsidRDefault="00106D7F" w:rsidP="00F048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22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1430" w:type="dxa"/>
            <w:gridSpan w:val="8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846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713" w:type="dxa"/>
            <w:gridSpan w:val="3"/>
            <w:shd w:val="clear" w:color="auto" w:fill="FABF8F"/>
            <w:vAlign w:val="center"/>
          </w:tcPr>
          <w:p w:rsidR="00106D7F" w:rsidRPr="00FE169D" w:rsidRDefault="00106D7F" w:rsidP="00FE169D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</w:rPr>
            </w:pPr>
            <w:r w:rsidRPr="00FE169D">
              <w:rPr>
                <w:rFonts w:ascii="Arial" w:eastAsia="Arial" w:hAnsi="Arial"/>
                <w:b/>
                <w:sz w:val="10"/>
              </w:rPr>
              <w:t>SOST 4B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ind w:right="40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D7F" w:rsidRDefault="00106D7F" w:rsidP="003752D5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3752D5"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ind w:right="690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106D7F" w:rsidRPr="00F0487F" w:rsidRDefault="00106D7F" w:rsidP="0082599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4A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106D7F" w:rsidRDefault="00106D7F" w:rsidP="00825993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3A</w:t>
            </w:r>
          </w:p>
        </w:tc>
      </w:tr>
      <w:tr w:rsidR="00106D7F" w:rsidTr="00D9025F">
        <w:trPr>
          <w:trHeight w:val="459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DALENA</w:t>
            </w:r>
          </w:p>
        </w:tc>
        <w:tc>
          <w:tcPr>
            <w:tcW w:w="712" w:type="dxa"/>
            <w:gridSpan w:val="4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711" w:type="dxa"/>
            <w:gridSpan w:val="3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1F</w:t>
            </w:r>
          </w:p>
        </w:tc>
        <w:tc>
          <w:tcPr>
            <w:tcW w:w="701" w:type="dxa"/>
            <w:gridSpan w:val="2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5F</w:t>
            </w:r>
          </w:p>
        </w:tc>
        <w:tc>
          <w:tcPr>
            <w:tcW w:w="690" w:type="dxa"/>
            <w:gridSpan w:val="3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2C</w:t>
            </w:r>
          </w:p>
        </w:tc>
        <w:tc>
          <w:tcPr>
            <w:tcW w:w="748" w:type="dxa"/>
            <w:gridSpan w:val="3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4C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2C</w:t>
            </w:r>
          </w:p>
        </w:tc>
        <w:tc>
          <w:tcPr>
            <w:tcW w:w="729" w:type="dxa"/>
            <w:gridSpan w:val="3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ind w:right="1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F58F9" w:rsidRDefault="00CF58F9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1F</w:t>
            </w:r>
          </w:p>
        </w:tc>
        <w:tc>
          <w:tcPr>
            <w:tcW w:w="829" w:type="dxa"/>
            <w:gridSpan w:val="2"/>
            <w:tcBorders>
              <w:right w:val="single" w:sz="24" w:space="0" w:color="auto"/>
            </w:tcBorders>
            <w:shd w:val="clear" w:color="auto" w:fill="FABF8F"/>
            <w:vAlign w:val="center"/>
          </w:tcPr>
          <w:p w:rsidR="00CF58F9" w:rsidRPr="00BA29FD" w:rsidRDefault="00CF58F9" w:rsidP="0014586B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</w:rPr>
            </w:pPr>
            <w:r w:rsidRPr="00BA29FD">
              <w:rPr>
                <w:rFonts w:ascii="Arial" w:eastAsia="Arial" w:hAnsi="Arial"/>
                <w:b/>
                <w:sz w:val="10"/>
              </w:rPr>
              <w:t>SOST 1B</w:t>
            </w:r>
          </w:p>
        </w:tc>
        <w:tc>
          <w:tcPr>
            <w:tcW w:w="1427" w:type="dxa"/>
            <w:gridSpan w:val="6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F58F9" w:rsidRDefault="00CF58F9" w:rsidP="00F048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5" w:type="dxa"/>
            <w:gridSpan w:val="5"/>
            <w:shd w:val="clear" w:color="auto" w:fill="FFFFFF"/>
            <w:vAlign w:val="center"/>
          </w:tcPr>
          <w:p w:rsidR="00CF58F9" w:rsidRDefault="00CF58F9" w:rsidP="00F0487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SOST e POT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F58F9" w:rsidRDefault="00CF58F9" w:rsidP="00F0487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708" w:type="dxa"/>
            <w:gridSpan w:val="3"/>
            <w:tcBorders>
              <w:right w:val="single" w:sz="24" w:space="0" w:color="auto"/>
            </w:tcBorders>
            <w:shd w:val="clear" w:color="auto" w:fill="FABF8F"/>
            <w:vAlign w:val="center"/>
          </w:tcPr>
          <w:p w:rsidR="00CF58F9" w:rsidRPr="00D057CE" w:rsidRDefault="00CF58F9" w:rsidP="00D057CE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</w:rPr>
            </w:pPr>
            <w:r w:rsidRPr="00D057CE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D057CE" w:rsidRPr="00D057CE">
              <w:rPr>
                <w:rFonts w:ascii="Arial" w:eastAsia="Arial" w:hAnsi="Arial"/>
                <w:b/>
                <w:sz w:val="10"/>
              </w:rPr>
              <w:t xml:space="preserve"> 5B</w:t>
            </w:r>
          </w:p>
        </w:tc>
        <w:tc>
          <w:tcPr>
            <w:tcW w:w="3544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F58F9" w:rsidRDefault="00CF58F9" w:rsidP="00145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F58F9" w:rsidRDefault="00CF58F9" w:rsidP="003752D5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 w:rsidRPr="003752D5">
              <w:rPr>
                <w:rFonts w:ascii="Arial" w:eastAsia="Arial" w:hAnsi="Arial"/>
                <w:w w:val="97"/>
                <w:sz w:val="10"/>
              </w:rPr>
              <w:t>5F</w:t>
            </w:r>
          </w:p>
        </w:tc>
        <w:tc>
          <w:tcPr>
            <w:tcW w:w="709" w:type="dxa"/>
            <w:shd w:val="clear" w:color="auto" w:fill="FBD4B4"/>
            <w:vAlign w:val="center"/>
          </w:tcPr>
          <w:p w:rsidR="00CF58F9" w:rsidRDefault="00D9025F" w:rsidP="003752D5">
            <w:pPr>
              <w:spacing w:line="0" w:lineRule="atLeast"/>
              <w:ind w:right="4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CF58F9" w:rsidRDefault="00CF58F9" w:rsidP="00923A16">
            <w:pPr>
              <w:spacing w:line="0" w:lineRule="atLeast"/>
              <w:ind w:right="4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 xml:space="preserve">SOST </w:t>
            </w:r>
            <w:r w:rsidR="00923A16">
              <w:rPr>
                <w:rFonts w:ascii="Arial" w:eastAsia="Arial" w:hAnsi="Arial"/>
                <w:sz w:val="10"/>
              </w:rPr>
              <w:t>4C</w:t>
            </w:r>
          </w:p>
        </w:tc>
        <w:tc>
          <w:tcPr>
            <w:tcW w:w="709" w:type="dxa"/>
            <w:shd w:val="clear" w:color="auto" w:fill="DDD9C3"/>
            <w:vAlign w:val="center"/>
          </w:tcPr>
          <w:p w:rsidR="00CF58F9" w:rsidRDefault="00D9025F" w:rsidP="003752D5">
            <w:pPr>
              <w:spacing w:line="0" w:lineRule="atLeast"/>
              <w:ind w:right="4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X(</w:t>
            </w:r>
            <w:r w:rsidR="00CF58F9">
              <w:rPr>
                <w:rFonts w:ascii="Arial" w:eastAsia="Arial" w:hAnsi="Arial"/>
                <w:sz w:val="10"/>
              </w:rPr>
              <w:t>2F</w:t>
            </w:r>
            <w:r>
              <w:rPr>
                <w:rFonts w:ascii="Arial" w:eastAsia="Arial" w:hAnsi="Arial"/>
                <w:sz w:val="10"/>
              </w:rPr>
              <w:t>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F58F9" w:rsidRDefault="00CF58F9" w:rsidP="003752D5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3F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F58F9" w:rsidRDefault="00CF58F9" w:rsidP="00CA1822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F58F9" w:rsidRDefault="00CF58F9" w:rsidP="00CA18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F58F9" w:rsidRDefault="00CF58F9" w:rsidP="00CA1822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4C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F58F9" w:rsidRDefault="00CF58F9" w:rsidP="00CA18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6D7F" w:rsidTr="00D057CE">
        <w:trPr>
          <w:trHeight w:val="459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DE LUCA</w:t>
            </w:r>
          </w:p>
        </w:tc>
        <w:tc>
          <w:tcPr>
            <w:tcW w:w="712" w:type="dxa"/>
            <w:gridSpan w:val="4"/>
            <w:shd w:val="clear" w:color="auto" w:fill="FFFFFF"/>
            <w:vAlign w:val="center"/>
          </w:tcPr>
          <w:p w:rsidR="00CA1822" w:rsidRPr="00AF06DF" w:rsidRDefault="00CA1822" w:rsidP="0014586B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1" w:type="dxa"/>
            <w:gridSpan w:val="3"/>
            <w:shd w:val="clear" w:color="auto" w:fill="FFFFFF"/>
            <w:vAlign w:val="center"/>
          </w:tcPr>
          <w:p w:rsidR="00CA1822" w:rsidRPr="00AF06DF" w:rsidRDefault="00CA1822" w:rsidP="0014586B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690" w:type="dxa"/>
            <w:gridSpan w:val="3"/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748" w:type="dxa"/>
            <w:gridSpan w:val="3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5G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A1822" w:rsidRPr="009D54AC" w:rsidRDefault="00CA1822" w:rsidP="0014586B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CA1822" w:rsidRPr="009D54AC" w:rsidRDefault="00CA1822" w:rsidP="0014586B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29" w:type="dxa"/>
            <w:gridSpan w:val="3"/>
            <w:shd w:val="clear" w:color="auto" w:fill="FFFFFF"/>
            <w:vAlign w:val="center"/>
          </w:tcPr>
          <w:p w:rsidR="00CA1822" w:rsidRPr="009D54AC" w:rsidRDefault="00CA1822" w:rsidP="0014586B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5G</w:t>
            </w:r>
          </w:p>
        </w:tc>
        <w:tc>
          <w:tcPr>
            <w:tcW w:w="829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722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A1822" w:rsidRDefault="00CA1822" w:rsidP="00EA6224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705" w:type="dxa"/>
            <w:gridSpan w:val="3"/>
            <w:shd w:val="clear" w:color="auto" w:fill="FFFFFF"/>
            <w:vAlign w:val="center"/>
          </w:tcPr>
          <w:p w:rsidR="00CA1822" w:rsidRPr="00EA6224" w:rsidRDefault="00CA1822" w:rsidP="00EA6224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25" w:type="dxa"/>
            <w:gridSpan w:val="5"/>
            <w:shd w:val="clear" w:color="auto" w:fill="FFFFFF"/>
            <w:vAlign w:val="center"/>
          </w:tcPr>
          <w:p w:rsidR="00CA1822" w:rsidRPr="00EA6224" w:rsidRDefault="00CA1822" w:rsidP="00EA6224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CA1822" w:rsidRPr="00EA6224" w:rsidRDefault="00CA1822" w:rsidP="00EA6224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A1822" w:rsidRPr="00EA6224" w:rsidRDefault="00CA1822" w:rsidP="00EA6224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A1822" w:rsidRDefault="00CA1822" w:rsidP="00673420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5G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CA1822" w:rsidRDefault="00CA1822" w:rsidP="00673420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 w:rsidRPr="00673420">
              <w:rPr>
                <w:rFonts w:ascii="Arial" w:eastAsia="Arial" w:hAnsi="Arial"/>
                <w:sz w:val="10"/>
              </w:rPr>
              <w:t>5E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CA1822" w:rsidRDefault="00CA1822" w:rsidP="00673420">
            <w:pPr>
              <w:spacing w:line="0" w:lineRule="atLeast"/>
              <w:ind w:right="2150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CA1822" w:rsidRDefault="00CA1822" w:rsidP="00673420">
            <w:pPr>
              <w:spacing w:line="0" w:lineRule="atLeast"/>
              <w:ind w:right="2150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A1822" w:rsidRDefault="00CA1822" w:rsidP="00673420">
            <w:pPr>
              <w:spacing w:line="0" w:lineRule="atLeast"/>
              <w:ind w:right="2150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3543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A1822" w:rsidRDefault="00CA1822" w:rsidP="00145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A1822" w:rsidRDefault="00CA1822" w:rsidP="00CA182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1822" w:rsidRDefault="00CA1822" w:rsidP="00CA18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A1822" w:rsidRDefault="00CA1822" w:rsidP="00CA1822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5G</w:t>
            </w:r>
          </w:p>
        </w:tc>
      </w:tr>
      <w:tr w:rsidR="00E9050D" w:rsidTr="00D057CE">
        <w:trPr>
          <w:trHeight w:val="291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E9050D" w:rsidRDefault="00E9050D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E9050D" w:rsidRDefault="00E9050D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DE MARTINO</w:t>
            </w:r>
          </w:p>
          <w:p w:rsidR="00E9050D" w:rsidRDefault="00E9050D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712" w:type="dxa"/>
            <w:gridSpan w:val="4"/>
            <w:shd w:val="clear" w:color="auto" w:fill="FFFFFF"/>
            <w:vAlign w:val="center"/>
          </w:tcPr>
          <w:p w:rsidR="00E9050D" w:rsidRDefault="00E9050D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5G</w:t>
            </w:r>
          </w:p>
        </w:tc>
        <w:tc>
          <w:tcPr>
            <w:tcW w:w="711" w:type="dxa"/>
            <w:gridSpan w:val="3"/>
            <w:shd w:val="clear" w:color="auto" w:fill="FFFFFF"/>
            <w:vAlign w:val="center"/>
          </w:tcPr>
          <w:p w:rsidR="00E9050D" w:rsidRDefault="00E9050D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5G</w:t>
            </w:r>
          </w:p>
        </w:tc>
        <w:tc>
          <w:tcPr>
            <w:tcW w:w="701" w:type="dxa"/>
            <w:gridSpan w:val="2"/>
            <w:shd w:val="clear" w:color="auto" w:fill="FFFFFF"/>
            <w:vAlign w:val="center"/>
          </w:tcPr>
          <w:p w:rsidR="00E9050D" w:rsidRDefault="00E9050D" w:rsidP="0014586B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690" w:type="dxa"/>
            <w:gridSpan w:val="3"/>
            <w:shd w:val="clear" w:color="auto" w:fill="FFFFFF"/>
            <w:vAlign w:val="center"/>
          </w:tcPr>
          <w:p w:rsidR="00E9050D" w:rsidRDefault="00E9050D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748" w:type="dxa"/>
            <w:gridSpan w:val="3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E9050D" w:rsidRDefault="00E9050D" w:rsidP="00145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E9050D" w:rsidRDefault="00E9050D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1F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E9050D" w:rsidRDefault="00E9050D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5G</w:t>
            </w:r>
          </w:p>
        </w:tc>
        <w:tc>
          <w:tcPr>
            <w:tcW w:w="1579" w:type="dxa"/>
            <w:gridSpan w:val="4"/>
            <w:shd w:val="clear" w:color="auto" w:fill="FFFFFF"/>
            <w:vAlign w:val="center"/>
          </w:tcPr>
          <w:p w:rsidR="00E9050D" w:rsidRDefault="00E9050D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5B</w:t>
            </w:r>
          </w:p>
        </w:tc>
        <w:tc>
          <w:tcPr>
            <w:tcW w:w="829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E9050D" w:rsidRDefault="00E9050D" w:rsidP="0014586B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1D</w:t>
            </w:r>
          </w:p>
        </w:tc>
        <w:tc>
          <w:tcPr>
            <w:tcW w:w="722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E9050D" w:rsidRDefault="00E9050D" w:rsidP="00EA62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5G</w:t>
            </w:r>
          </w:p>
        </w:tc>
        <w:tc>
          <w:tcPr>
            <w:tcW w:w="705" w:type="dxa"/>
            <w:gridSpan w:val="3"/>
            <w:shd w:val="clear" w:color="auto" w:fill="FFFFFF"/>
            <w:vAlign w:val="center"/>
          </w:tcPr>
          <w:p w:rsidR="00E9050D" w:rsidRDefault="00E9050D" w:rsidP="00EA6224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EA6224">
              <w:rPr>
                <w:rFonts w:ascii="Arial" w:eastAsia="Arial" w:hAnsi="Arial"/>
                <w:sz w:val="10"/>
              </w:rPr>
              <w:t>5B</w:t>
            </w:r>
          </w:p>
        </w:tc>
        <w:tc>
          <w:tcPr>
            <w:tcW w:w="1420" w:type="dxa"/>
            <w:gridSpan w:val="6"/>
            <w:shd w:val="clear" w:color="auto" w:fill="FFFFFF"/>
            <w:vAlign w:val="center"/>
          </w:tcPr>
          <w:p w:rsidR="00E9050D" w:rsidRDefault="00E9050D" w:rsidP="00D046F5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V</w:t>
            </w:r>
          </w:p>
          <w:p w:rsidR="00E9050D" w:rsidRPr="005D1388" w:rsidRDefault="00E9050D" w:rsidP="00D046F5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>
              <w:rPr>
                <w:rFonts w:ascii="Arial" w:eastAsia="Arial" w:hAnsi="Arial"/>
                <w:w w:val="98"/>
                <w:sz w:val="8"/>
                <w:szCs w:val="8"/>
              </w:rPr>
              <w:t>LIMITI E DOMINI</w:t>
            </w:r>
          </w:p>
          <w:p w:rsidR="00E9050D" w:rsidRDefault="00E9050D" w:rsidP="009B4E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cyan"/>
                <w:shd w:val="clear" w:color="auto" w:fill="DBE5F1"/>
              </w:rPr>
              <w:t>LAB INFO 2</w:t>
            </w:r>
          </w:p>
        </w:tc>
        <w:tc>
          <w:tcPr>
            <w:tcW w:w="708" w:type="dxa"/>
            <w:gridSpan w:val="3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E9050D" w:rsidRDefault="00E9050D" w:rsidP="00EA6224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5G</w:t>
            </w:r>
          </w:p>
        </w:tc>
        <w:tc>
          <w:tcPr>
            <w:tcW w:w="3544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E9050D" w:rsidRDefault="00E9050D" w:rsidP="00145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E9050D" w:rsidRDefault="00E9050D" w:rsidP="003D7F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5"/>
                <w:sz w:val="10"/>
              </w:rPr>
              <w:t>1F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050D" w:rsidRDefault="00E9050D" w:rsidP="003D7F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1D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050D" w:rsidRDefault="00E9050D" w:rsidP="003D7F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9050D" w:rsidRDefault="00E9050D" w:rsidP="003D7F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E9050D" w:rsidRDefault="00E9050D" w:rsidP="003D7F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E9050D" w:rsidRDefault="00E9050D" w:rsidP="00CA182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9050D" w:rsidRDefault="00E9050D" w:rsidP="00E9050D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V</w:t>
            </w:r>
          </w:p>
          <w:p w:rsidR="00E9050D" w:rsidRPr="005D1388" w:rsidRDefault="00E9050D" w:rsidP="00E9050D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>
              <w:rPr>
                <w:rFonts w:ascii="Arial" w:eastAsia="Arial" w:hAnsi="Arial"/>
                <w:w w:val="98"/>
                <w:sz w:val="8"/>
                <w:szCs w:val="8"/>
              </w:rPr>
              <w:t>LIMITI E DOMINI</w:t>
            </w:r>
          </w:p>
          <w:p w:rsidR="00E9050D" w:rsidRDefault="00E9050D" w:rsidP="00CA1822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0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cyan"/>
                <w:shd w:val="clear" w:color="auto" w:fill="DBE5F1"/>
              </w:rPr>
              <w:t>LAB INFO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050D" w:rsidRDefault="00E9050D" w:rsidP="00CA1822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5G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E9050D" w:rsidRDefault="00E9050D" w:rsidP="00145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6D7F" w:rsidTr="00D057CE">
        <w:trPr>
          <w:trHeight w:val="458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DE VITA MG</w:t>
            </w:r>
          </w:p>
        </w:tc>
        <w:tc>
          <w:tcPr>
            <w:tcW w:w="712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711" w:type="dxa"/>
            <w:gridSpan w:val="3"/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701" w:type="dxa"/>
            <w:gridSpan w:val="2"/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0" w:type="dxa"/>
            <w:gridSpan w:val="3"/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1E</w:t>
            </w:r>
          </w:p>
        </w:tc>
        <w:tc>
          <w:tcPr>
            <w:tcW w:w="748" w:type="dxa"/>
            <w:gridSpan w:val="3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4D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5F</w:t>
            </w:r>
          </w:p>
        </w:tc>
        <w:tc>
          <w:tcPr>
            <w:tcW w:w="729" w:type="dxa"/>
            <w:gridSpan w:val="3"/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2D</w:t>
            </w:r>
          </w:p>
        </w:tc>
        <w:tc>
          <w:tcPr>
            <w:tcW w:w="829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722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A1822" w:rsidRDefault="00CA1822" w:rsidP="00EA6224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4D</w:t>
            </w:r>
          </w:p>
        </w:tc>
        <w:tc>
          <w:tcPr>
            <w:tcW w:w="705" w:type="dxa"/>
            <w:gridSpan w:val="3"/>
            <w:shd w:val="clear" w:color="auto" w:fill="FFFFFF"/>
            <w:vAlign w:val="center"/>
          </w:tcPr>
          <w:p w:rsidR="00CA1822" w:rsidRDefault="00CA1822" w:rsidP="00EA6224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5F</w:t>
            </w:r>
          </w:p>
        </w:tc>
        <w:tc>
          <w:tcPr>
            <w:tcW w:w="711" w:type="dxa"/>
            <w:gridSpan w:val="4"/>
            <w:shd w:val="clear" w:color="auto" w:fill="FFFFFF"/>
            <w:vAlign w:val="center"/>
          </w:tcPr>
          <w:p w:rsidR="00CA1822" w:rsidRDefault="00CA1822" w:rsidP="00EA62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A1822" w:rsidRDefault="00CA1822" w:rsidP="00EA6224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708" w:type="dxa"/>
            <w:gridSpan w:val="3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A1822" w:rsidRDefault="00CA1822" w:rsidP="00EA62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6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A1822" w:rsidRDefault="00CA1822" w:rsidP="00C305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CA1822" w:rsidRDefault="00CA1822" w:rsidP="00C3051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5D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CA1822" w:rsidRPr="00BB1901" w:rsidRDefault="00CA1822" w:rsidP="00C30517">
            <w:pPr>
              <w:spacing w:line="0" w:lineRule="atLeast"/>
              <w:ind w:right="710"/>
              <w:jc w:val="center"/>
              <w:rPr>
                <w:rFonts w:ascii="Arial" w:eastAsia="Arial" w:hAnsi="Arial"/>
                <w:b/>
                <w:sz w:val="1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CA1822" w:rsidRDefault="00CA1822" w:rsidP="00C30517">
            <w:pPr>
              <w:spacing w:line="0" w:lineRule="atLeast"/>
              <w:ind w:right="40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2D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A1822" w:rsidRDefault="00CA1822" w:rsidP="00C3051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A1822" w:rsidRDefault="00CA1822" w:rsidP="003D7F9D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1822" w:rsidRDefault="00CA1822" w:rsidP="003D7F9D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1822" w:rsidRDefault="00CA1822" w:rsidP="003D7F9D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1822" w:rsidRDefault="00CA1822" w:rsidP="0006117B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A1822" w:rsidRDefault="00CA1822" w:rsidP="003D7F9D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5D</w:t>
            </w:r>
          </w:p>
        </w:tc>
        <w:tc>
          <w:tcPr>
            <w:tcW w:w="3545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A1822" w:rsidRDefault="00CA1822" w:rsidP="00145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6D7F" w:rsidTr="00D057CE">
        <w:trPr>
          <w:trHeight w:val="290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A605AA" w:rsidRDefault="00A605AA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CA1822" w:rsidRDefault="00CA1822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DE VITA MR</w:t>
            </w:r>
          </w:p>
          <w:p w:rsidR="00A605AA" w:rsidRDefault="00A605AA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712" w:type="dxa"/>
            <w:gridSpan w:val="4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BD7ED1" w:rsidRPr="00FE6968" w:rsidRDefault="00BD7ED1" w:rsidP="00BD7ED1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CA1822" w:rsidRDefault="00BD7ED1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1A-1D-1G</w:t>
            </w:r>
          </w:p>
        </w:tc>
        <w:tc>
          <w:tcPr>
            <w:tcW w:w="711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701" w:type="dxa"/>
            <w:gridSpan w:val="2"/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690" w:type="dxa"/>
            <w:gridSpan w:val="3"/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3D</w:t>
            </w:r>
          </w:p>
        </w:tc>
        <w:tc>
          <w:tcPr>
            <w:tcW w:w="748" w:type="dxa"/>
            <w:gridSpan w:val="3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1D</w:t>
            </w:r>
          </w:p>
        </w:tc>
        <w:tc>
          <w:tcPr>
            <w:tcW w:w="688" w:type="dxa"/>
            <w:gridSpan w:val="2"/>
            <w:shd w:val="clear" w:color="auto" w:fill="FABF8F"/>
            <w:vAlign w:val="center"/>
          </w:tcPr>
          <w:p w:rsidR="00CA1822" w:rsidRPr="005D1388" w:rsidRDefault="00CA1822" w:rsidP="00E905B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905BC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5D1388" w:rsidRPr="00E905BC">
              <w:rPr>
                <w:rFonts w:ascii="Arial" w:eastAsia="Arial" w:hAnsi="Arial"/>
                <w:b/>
                <w:sz w:val="10"/>
              </w:rPr>
              <w:t>3F</w:t>
            </w:r>
          </w:p>
        </w:tc>
        <w:tc>
          <w:tcPr>
            <w:tcW w:w="729" w:type="dxa"/>
            <w:gridSpan w:val="3"/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00B0F0"/>
            <w:vAlign w:val="center"/>
          </w:tcPr>
          <w:p w:rsidR="00CA1822" w:rsidRPr="00A11850" w:rsidRDefault="00CA1822" w:rsidP="0014586B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A11850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CA1822" w:rsidRDefault="00CA1822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11850">
              <w:rPr>
                <w:rFonts w:ascii="Arial" w:eastAsia="Arial" w:hAnsi="Arial"/>
                <w:b/>
                <w:w w:val="97"/>
                <w:sz w:val="10"/>
              </w:rPr>
              <w:t>1A-1D-1G</w:t>
            </w:r>
          </w:p>
        </w:tc>
        <w:tc>
          <w:tcPr>
            <w:tcW w:w="829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A1822" w:rsidRDefault="00CA1822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822" w:rsidRDefault="00CA1822" w:rsidP="00EA62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A1822" w:rsidRDefault="00CA1822" w:rsidP="00EA62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" w:type="dxa"/>
            <w:gridSpan w:val="4"/>
            <w:shd w:val="clear" w:color="auto" w:fill="FFFFFF"/>
            <w:vAlign w:val="center"/>
          </w:tcPr>
          <w:p w:rsidR="00CA1822" w:rsidRDefault="00CA1822" w:rsidP="00EA62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SOST e POT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A1822" w:rsidRDefault="00CA1822" w:rsidP="00EA62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708" w:type="dxa"/>
            <w:gridSpan w:val="3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A1822" w:rsidRDefault="00CA1822" w:rsidP="00EA622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3544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A1822" w:rsidRPr="00BB1901" w:rsidRDefault="00CA1822" w:rsidP="00BB1901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2C6087" w:rsidRPr="00FE6968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CA1822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1A-1D-1G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A1822" w:rsidRDefault="00CA1822" w:rsidP="005B2C71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3D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A1822" w:rsidRDefault="00CA1822" w:rsidP="005B2C71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A1822" w:rsidRDefault="00CA1822" w:rsidP="005B2C71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A1822" w:rsidRDefault="00CA1822" w:rsidP="005B2C7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A1822" w:rsidRDefault="00CA1822" w:rsidP="00CA182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A1822" w:rsidRDefault="00CA1822" w:rsidP="00CA18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A1822" w:rsidRDefault="00CA1822" w:rsidP="00CA1822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1822" w:rsidRDefault="00CA1822" w:rsidP="00CA1822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3D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A1822" w:rsidRDefault="00CA1822" w:rsidP="00CA1822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4A</w:t>
            </w:r>
          </w:p>
        </w:tc>
      </w:tr>
      <w:tr w:rsidR="00106D7F" w:rsidTr="00D9025F">
        <w:trPr>
          <w:trHeight w:val="459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CE2837" w:rsidRDefault="00CE2837" w:rsidP="0014586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DI LUCCIO</w:t>
            </w:r>
          </w:p>
        </w:tc>
        <w:tc>
          <w:tcPr>
            <w:tcW w:w="712" w:type="dxa"/>
            <w:gridSpan w:val="4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CE2837" w:rsidRPr="00FE6968" w:rsidRDefault="00CE2837" w:rsidP="00BD7ED1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CE2837" w:rsidRDefault="00CE2837" w:rsidP="00BD7ED1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1A-1D-1G</w:t>
            </w:r>
          </w:p>
        </w:tc>
        <w:tc>
          <w:tcPr>
            <w:tcW w:w="711" w:type="dxa"/>
            <w:gridSpan w:val="3"/>
            <w:tcBorders>
              <w:bottom w:val="single" w:sz="8" w:space="0" w:color="auto"/>
            </w:tcBorders>
            <w:shd w:val="clear" w:color="auto" w:fill="FABF8F"/>
            <w:vAlign w:val="center"/>
          </w:tcPr>
          <w:p w:rsidR="00CE2837" w:rsidRPr="00E905BC" w:rsidRDefault="00CE2837" w:rsidP="00E905BC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E905BC">
              <w:rPr>
                <w:rFonts w:ascii="Arial" w:eastAsia="Arial" w:hAnsi="Arial"/>
                <w:b/>
                <w:sz w:val="10"/>
              </w:rPr>
              <w:t>SOST 2F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E2837" w:rsidRDefault="00CE2837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3G</w:t>
            </w:r>
          </w:p>
        </w:tc>
        <w:tc>
          <w:tcPr>
            <w:tcW w:w="690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E2837" w:rsidRDefault="00CE2837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1G</w:t>
            </w:r>
          </w:p>
        </w:tc>
        <w:tc>
          <w:tcPr>
            <w:tcW w:w="748" w:type="dxa"/>
            <w:gridSpan w:val="3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E2837" w:rsidRDefault="00CE2837" w:rsidP="001458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E2837" w:rsidRDefault="00CE2837" w:rsidP="0014586B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CE2837" w:rsidRDefault="00CE2837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29" w:type="dxa"/>
            <w:gridSpan w:val="3"/>
            <w:shd w:val="clear" w:color="auto" w:fill="FFFFFF"/>
            <w:vAlign w:val="center"/>
          </w:tcPr>
          <w:p w:rsidR="00CE2837" w:rsidRDefault="00CE2837" w:rsidP="0014586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3A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CE2837" w:rsidRPr="00A11850" w:rsidRDefault="00CE2837" w:rsidP="0014586B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A11850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CE2837" w:rsidRDefault="00CE2837" w:rsidP="0014586B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 w:rsidRPr="00A11850">
              <w:rPr>
                <w:rFonts w:ascii="Arial" w:eastAsia="Arial" w:hAnsi="Arial"/>
                <w:b/>
                <w:w w:val="97"/>
                <w:sz w:val="10"/>
              </w:rPr>
              <w:t>1A-1D-1G</w:t>
            </w:r>
          </w:p>
        </w:tc>
        <w:tc>
          <w:tcPr>
            <w:tcW w:w="829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CE2837" w:rsidRDefault="00CE2837" w:rsidP="00EA622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722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E2837" w:rsidRDefault="00CE2837" w:rsidP="00EA622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705" w:type="dxa"/>
            <w:gridSpan w:val="3"/>
            <w:shd w:val="clear" w:color="auto" w:fill="FABF8F"/>
            <w:vAlign w:val="center"/>
          </w:tcPr>
          <w:p w:rsidR="00CE2837" w:rsidRPr="00D205EC" w:rsidRDefault="00CE2837" w:rsidP="00EA6224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D205EC">
              <w:rPr>
                <w:rFonts w:ascii="Arial" w:eastAsia="Arial" w:hAnsi="Arial"/>
                <w:b/>
                <w:sz w:val="10"/>
              </w:rPr>
              <w:t>3B+3G(5)</w:t>
            </w:r>
          </w:p>
        </w:tc>
        <w:tc>
          <w:tcPr>
            <w:tcW w:w="711" w:type="dxa"/>
            <w:gridSpan w:val="4"/>
            <w:shd w:val="clear" w:color="auto" w:fill="FFFFFF"/>
            <w:vAlign w:val="center"/>
          </w:tcPr>
          <w:p w:rsidR="00CE2837" w:rsidRDefault="00CE2837" w:rsidP="00EA622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E2837" w:rsidRDefault="00CE2837" w:rsidP="00EA622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E2837" w:rsidRDefault="00CE2837" w:rsidP="00EA62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4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E2837" w:rsidRDefault="00CE2837" w:rsidP="00145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CE2837" w:rsidRPr="00FE6968" w:rsidRDefault="00CE2837" w:rsidP="002C608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CE2837" w:rsidRDefault="00CE2837" w:rsidP="002C6087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0"/>
              </w:rPr>
            </w:pP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1A-1D-1G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C4BC96"/>
            <w:vAlign w:val="center"/>
          </w:tcPr>
          <w:p w:rsidR="00CE2837" w:rsidRPr="0096133F" w:rsidRDefault="0096133F" w:rsidP="0096133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96133F">
              <w:rPr>
                <w:rFonts w:ascii="Arial" w:eastAsia="Arial" w:hAnsi="Arial"/>
                <w:sz w:val="10"/>
              </w:rPr>
              <w:t>X(</w:t>
            </w:r>
            <w:r w:rsidR="00CE2837" w:rsidRPr="0096133F">
              <w:rPr>
                <w:rFonts w:ascii="Arial" w:eastAsia="Arial" w:hAnsi="Arial"/>
                <w:sz w:val="10"/>
              </w:rPr>
              <w:t>SOST</w:t>
            </w:r>
            <w:r w:rsidRPr="0096133F">
              <w:rPr>
                <w:rFonts w:ascii="Arial" w:eastAsia="Arial" w:hAnsi="Arial"/>
                <w:sz w:val="10"/>
              </w:rPr>
              <w:t>)</w:t>
            </w:r>
            <w:r w:rsidR="00CE2837" w:rsidRPr="0096133F">
              <w:rPr>
                <w:rFonts w:ascii="Arial" w:eastAsia="Arial" w:hAnsi="Arial"/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E2837" w:rsidRPr="00CE2837" w:rsidRDefault="00CE2837" w:rsidP="003D7F9D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E2837" w:rsidRPr="009A00AD" w:rsidRDefault="009A00AD" w:rsidP="003D7F9D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 w:rsidRPr="009A00AD">
              <w:rPr>
                <w:rFonts w:ascii="Arial" w:eastAsia="Times New Roman" w:hAnsi="Arial"/>
                <w:b/>
                <w:sz w:val="10"/>
                <w:szCs w:val="10"/>
              </w:rPr>
              <w:t>SOST 2E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E2837" w:rsidRPr="00CE2837" w:rsidRDefault="00CE2837" w:rsidP="003D7F9D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CE2837" w:rsidRDefault="00CE2837" w:rsidP="00CA182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CE2837" w:rsidRPr="00641399" w:rsidRDefault="00CE2837" w:rsidP="00641399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</w:rPr>
            </w:pPr>
            <w:r w:rsidRPr="00641399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641399" w:rsidRPr="00641399">
              <w:rPr>
                <w:rFonts w:ascii="Arial" w:eastAsia="Arial" w:hAnsi="Arial"/>
                <w:b/>
                <w:sz w:val="10"/>
              </w:rPr>
              <w:t>3F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2837" w:rsidRDefault="00CE2837" w:rsidP="00CA1822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3G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E2837" w:rsidRDefault="00CE2837" w:rsidP="00CA1822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3A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E2837" w:rsidRDefault="00CE2837" w:rsidP="00CA1822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</w:tr>
      <w:tr w:rsidR="00D9025F" w:rsidRPr="00403509" w:rsidTr="00D9025F">
        <w:trPr>
          <w:trHeight w:val="299"/>
        </w:trPr>
        <w:tc>
          <w:tcPr>
            <w:tcW w:w="1268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D9025F" w:rsidRDefault="00D9025F" w:rsidP="00D9025F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D9025F" w:rsidRDefault="00D9025F" w:rsidP="00D9025F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DURSO</w:t>
            </w:r>
          </w:p>
          <w:p w:rsidR="00D9025F" w:rsidRDefault="00D9025F" w:rsidP="00D9025F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712" w:type="dxa"/>
            <w:gridSpan w:val="4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D9025F" w:rsidRDefault="00D9025F" w:rsidP="00D902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9025F" w:rsidRDefault="00D9025F" w:rsidP="00D902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9025F" w:rsidRDefault="00D9025F" w:rsidP="00D902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403509">
              <w:rPr>
                <w:rFonts w:ascii="Arial" w:eastAsia="Arial" w:hAnsi="Arial"/>
                <w:w w:val="97"/>
                <w:sz w:val="10"/>
              </w:rPr>
              <w:t>LAB</w:t>
            </w:r>
            <w:r>
              <w:rPr>
                <w:rFonts w:ascii="Arial" w:eastAsia="Arial" w:hAnsi="Arial"/>
                <w:w w:val="97"/>
                <w:sz w:val="10"/>
              </w:rPr>
              <w:t>.</w:t>
            </w:r>
            <w:r w:rsidRPr="00403509">
              <w:rPr>
                <w:rFonts w:ascii="Arial" w:eastAsia="Arial" w:hAnsi="Arial"/>
                <w:w w:val="97"/>
                <w:sz w:val="10"/>
              </w:rPr>
              <w:t xml:space="preserve"> LATINO I</w:t>
            </w:r>
          </w:p>
        </w:tc>
        <w:tc>
          <w:tcPr>
            <w:tcW w:w="748" w:type="dxa"/>
            <w:gridSpan w:val="3"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92D050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403509">
              <w:rPr>
                <w:rFonts w:ascii="Arial" w:eastAsia="Arial" w:hAnsi="Arial"/>
                <w:w w:val="97"/>
                <w:sz w:val="10"/>
              </w:rPr>
              <w:t>LAB</w:t>
            </w:r>
            <w:r>
              <w:rPr>
                <w:rFonts w:ascii="Arial" w:eastAsia="Arial" w:hAnsi="Arial"/>
                <w:w w:val="97"/>
                <w:sz w:val="10"/>
              </w:rPr>
              <w:t>.</w:t>
            </w:r>
            <w:r w:rsidRPr="00403509">
              <w:rPr>
                <w:rFonts w:ascii="Arial" w:eastAsia="Arial" w:hAnsi="Arial"/>
                <w:w w:val="97"/>
                <w:sz w:val="10"/>
              </w:rPr>
              <w:t xml:space="preserve"> LATINO I</w:t>
            </w:r>
          </w:p>
        </w:tc>
        <w:tc>
          <w:tcPr>
            <w:tcW w:w="1397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9025F" w:rsidRDefault="00D9025F" w:rsidP="00D902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716" w:type="dxa"/>
            <w:tcBorders>
              <w:bottom w:val="nil"/>
            </w:tcBorders>
            <w:shd w:val="clear" w:color="auto" w:fill="92D050"/>
            <w:vAlign w:val="center"/>
          </w:tcPr>
          <w:p w:rsidR="00D9025F" w:rsidRPr="00FE6968" w:rsidRDefault="00D9025F" w:rsidP="00D9025F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  <w:p w:rsidR="00D9025F" w:rsidRPr="00FE6968" w:rsidRDefault="00D9025F" w:rsidP="00D9025F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FE6968">
              <w:rPr>
                <w:rFonts w:ascii="Arial" w:eastAsia="Times New Roman" w:hAnsi="Arial"/>
                <w:sz w:val="10"/>
                <w:szCs w:val="10"/>
              </w:rPr>
              <w:t>LAB. LATINO I</w:t>
            </w:r>
          </w:p>
        </w:tc>
        <w:tc>
          <w:tcPr>
            <w:tcW w:w="863" w:type="dxa"/>
            <w:gridSpan w:val="3"/>
            <w:vMerge w:val="restart"/>
            <w:shd w:val="clear" w:color="auto" w:fill="FFFFFF"/>
            <w:vAlign w:val="center"/>
          </w:tcPr>
          <w:p w:rsidR="00D9025F" w:rsidRPr="00FE6968" w:rsidRDefault="00D9025F" w:rsidP="00D9025F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2F</w:t>
            </w:r>
          </w:p>
        </w:tc>
        <w:tc>
          <w:tcPr>
            <w:tcW w:w="829" w:type="dxa"/>
            <w:gridSpan w:val="2"/>
            <w:vMerge w:val="restar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 w:rsidRPr="00403509"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722" w:type="dxa"/>
            <w:gridSpan w:val="3"/>
            <w:vMerge w:val="restar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5" w:type="dxa"/>
            <w:gridSpan w:val="3"/>
            <w:vMerge w:val="restart"/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" w:type="dxa"/>
            <w:gridSpan w:val="4"/>
            <w:vMerge w:val="restart"/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 w:rsidRPr="00403509"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708" w:type="dxa"/>
            <w:gridSpan w:val="3"/>
            <w:tcBorders>
              <w:bottom w:val="nil"/>
              <w:right w:val="single" w:sz="24" w:space="0" w:color="auto"/>
            </w:tcBorders>
            <w:shd w:val="clear" w:color="auto" w:fill="FFFFFF"/>
            <w:vAlign w:val="center"/>
          </w:tcPr>
          <w:p w:rsidR="00D9025F" w:rsidRPr="00FE6968" w:rsidRDefault="00D9025F" w:rsidP="00D9025F">
            <w:pPr>
              <w:shd w:val="clear" w:color="auto" w:fill="92D050"/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  <w:p w:rsidR="00D9025F" w:rsidRPr="00FE6968" w:rsidRDefault="00D9025F" w:rsidP="00D9025F">
            <w:pPr>
              <w:shd w:val="clear" w:color="auto" w:fill="92D050"/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057CE">
              <w:rPr>
                <w:rFonts w:ascii="Arial" w:eastAsia="Times New Roman" w:hAnsi="Arial"/>
                <w:sz w:val="10"/>
                <w:szCs w:val="10"/>
                <w:shd w:val="clear" w:color="auto" w:fill="92D050"/>
              </w:rPr>
              <w:t>LAB. LATINO I</w:t>
            </w:r>
          </w:p>
        </w:tc>
        <w:tc>
          <w:tcPr>
            <w:tcW w:w="862" w:type="dxa"/>
            <w:gridSpan w:val="3"/>
            <w:vMerge w:val="restar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ind w:left="10"/>
              <w:jc w:val="center"/>
              <w:rPr>
                <w:rFonts w:ascii="Arial" w:eastAsia="Arial" w:hAnsi="Arial"/>
                <w:w w:val="85"/>
                <w:sz w:val="10"/>
              </w:rPr>
            </w:pPr>
            <w:r w:rsidRPr="00403509">
              <w:rPr>
                <w:rFonts w:ascii="Arial" w:eastAsia="Arial" w:hAnsi="Arial"/>
                <w:w w:val="85"/>
                <w:sz w:val="10"/>
              </w:rPr>
              <w:t>2F</w:t>
            </w:r>
          </w:p>
        </w:tc>
        <w:tc>
          <w:tcPr>
            <w:tcW w:w="2115" w:type="dxa"/>
            <w:gridSpan w:val="4"/>
            <w:vMerge w:val="restart"/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03509"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 w:rsidRPr="00403509"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708" w:type="dxa"/>
            <w:vMerge w:val="restar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9025F" w:rsidRPr="00403509" w:rsidRDefault="00D9025F" w:rsidP="00E911C6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92D050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403509">
              <w:rPr>
                <w:rFonts w:ascii="Arial" w:eastAsia="Arial" w:hAnsi="Arial"/>
                <w:w w:val="97"/>
                <w:sz w:val="10"/>
              </w:rPr>
              <w:t>LAB</w:t>
            </w:r>
            <w:r>
              <w:rPr>
                <w:rFonts w:ascii="Arial" w:eastAsia="Arial" w:hAnsi="Arial"/>
                <w:w w:val="97"/>
                <w:sz w:val="10"/>
              </w:rPr>
              <w:t>.</w:t>
            </w:r>
            <w:r w:rsidRPr="00403509">
              <w:rPr>
                <w:rFonts w:ascii="Arial" w:eastAsia="Arial" w:hAnsi="Arial"/>
                <w:w w:val="97"/>
                <w:sz w:val="10"/>
              </w:rPr>
              <w:t xml:space="preserve"> LATINO I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2F</w:t>
            </w:r>
          </w:p>
        </w:tc>
        <w:tc>
          <w:tcPr>
            <w:tcW w:w="708" w:type="dxa"/>
            <w:vMerge w:val="restar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403509">
              <w:rPr>
                <w:rFonts w:ascii="Arial" w:eastAsia="Arial" w:hAnsi="Arial"/>
                <w:sz w:val="10"/>
              </w:rPr>
              <w:t>3B</w:t>
            </w:r>
          </w:p>
        </w:tc>
        <w:tc>
          <w:tcPr>
            <w:tcW w:w="709" w:type="dxa"/>
            <w:vMerge w:val="restart"/>
            <w:tcBorders>
              <w:left w:val="single" w:sz="24" w:space="0" w:color="auto"/>
            </w:tcBorders>
            <w:shd w:val="clear" w:color="auto" w:fill="FFFFFF"/>
            <w:vAlign w:val="bottom"/>
          </w:tcPr>
          <w:p w:rsidR="00D9025F" w:rsidRPr="00403509" w:rsidRDefault="00D9025F" w:rsidP="00D902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 w:rsidRPr="00403509"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2127" w:type="dxa"/>
            <w:gridSpan w:val="3"/>
            <w:vMerge w:val="restart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D9025F" w:rsidRPr="00403509" w:rsidRDefault="00D9025F" w:rsidP="00D9025F">
            <w:pPr>
              <w:spacing w:line="0" w:lineRule="atLeast"/>
              <w:ind w:left="600"/>
              <w:rPr>
                <w:rFonts w:ascii="Arial" w:eastAsia="Arial" w:hAnsi="Arial"/>
                <w:w w:val="81"/>
                <w:sz w:val="10"/>
              </w:rPr>
            </w:pPr>
            <w:r w:rsidRPr="00403509">
              <w:rPr>
                <w:rFonts w:ascii="Arial" w:eastAsia="Arial" w:hAnsi="Arial"/>
                <w:w w:val="81"/>
                <w:sz w:val="10"/>
              </w:rPr>
              <w:t>3B</w:t>
            </w:r>
          </w:p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</w:tr>
      <w:tr w:rsidR="00D9025F" w:rsidRPr="00403509" w:rsidTr="00D9025F">
        <w:trPr>
          <w:trHeight w:val="95"/>
        </w:trPr>
        <w:tc>
          <w:tcPr>
            <w:tcW w:w="1268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D9025F" w:rsidRDefault="00D9025F" w:rsidP="00D9025F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712" w:type="dxa"/>
            <w:gridSpan w:val="4"/>
            <w:vMerge/>
            <w:tcBorders>
              <w:top w:val="single" w:sz="2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9025F" w:rsidRDefault="00D9025F" w:rsidP="00D902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9025F" w:rsidRDefault="00D9025F" w:rsidP="00D902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9025F" w:rsidRDefault="00D9025F" w:rsidP="00D902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9025F" w:rsidRDefault="00D9025F" w:rsidP="00F4404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 xml:space="preserve">Lab. </w:t>
            </w:r>
            <w:r w:rsidR="00F4404D">
              <w:rPr>
                <w:rFonts w:ascii="Arial" w:eastAsia="Times New Roman" w:hAnsi="Arial"/>
                <w:b/>
                <w:sz w:val="10"/>
                <w:szCs w:val="10"/>
              </w:rPr>
              <w:t>Linguis.</w:t>
            </w:r>
          </w:p>
        </w:tc>
        <w:tc>
          <w:tcPr>
            <w:tcW w:w="748" w:type="dxa"/>
            <w:gridSpan w:val="3"/>
            <w:tcBorders>
              <w:top w:val="nil"/>
              <w:left w:val="single" w:sz="8" w:space="0" w:color="auto"/>
              <w:right w:val="single" w:sz="24" w:space="0" w:color="auto"/>
            </w:tcBorders>
            <w:shd w:val="clear" w:color="auto" w:fill="D9D9D9"/>
            <w:vAlign w:val="bottom"/>
          </w:tcPr>
          <w:p w:rsidR="00D9025F" w:rsidRDefault="00F4404D" w:rsidP="00D902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>Lab. Linguis.</w:t>
            </w:r>
          </w:p>
        </w:tc>
        <w:tc>
          <w:tcPr>
            <w:tcW w:w="1397" w:type="dxa"/>
            <w:gridSpan w:val="5"/>
            <w:vMerge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9025F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16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:rsidR="00D9025F" w:rsidRPr="00403509" w:rsidRDefault="00F4404D" w:rsidP="00D9025F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>Lab. Linguis.</w:t>
            </w:r>
          </w:p>
        </w:tc>
        <w:tc>
          <w:tcPr>
            <w:tcW w:w="863" w:type="dxa"/>
            <w:gridSpan w:val="3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</w:p>
        </w:tc>
        <w:tc>
          <w:tcPr>
            <w:tcW w:w="829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5" w:type="dxa"/>
            <w:gridSpan w:val="3"/>
            <w:vMerge/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" w:type="dxa"/>
            <w:gridSpan w:val="4"/>
            <w:vMerge/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08" w:type="dxa"/>
            <w:gridSpan w:val="3"/>
            <w:tcBorders>
              <w:top w:val="nil"/>
              <w:right w:val="single" w:sz="24" w:space="0" w:color="auto"/>
            </w:tcBorders>
            <w:shd w:val="clear" w:color="auto" w:fill="D9D9D9"/>
            <w:vAlign w:val="center"/>
          </w:tcPr>
          <w:p w:rsidR="00D9025F" w:rsidRPr="00403509" w:rsidRDefault="00D9025F" w:rsidP="00F4404D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 w:rsidRPr="00403509">
              <w:rPr>
                <w:rFonts w:ascii="Arial" w:eastAsia="Times New Roman" w:hAnsi="Arial"/>
                <w:b/>
                <w:sz w:val="10"/>
                <w:szCs w:val="10"/>
              </w:rPr>
              <w:t>Lab</w:t>
            </w:r>
            <w:r>
              <w:rPr>
                <w:rFonts w:ascii="Arial" w:eastAsia="Times New Roman" w:hAnsi="Arial"/>
                <w:b/>
                <w:sz w:val="10"/>
                <w:szCs w:val="10"/>
              </w:rPr>
              <w:t>.</w:t>
            </w:r>
            <w:r w:rsidR="00F4404D">
              <w:rPr>
                <w:rFonts w:ascii="Arial" w:eastAsia="Times New Roman" w:hAnsi="Arial"/>
                <w:b/>
                <w:sz w:val="10"/>
                <w:szCs w:val="10"/>
              </w:rPr>
              <w:t xml:space="preserve"> Linguis.</w:t>
            </w:r>
          </w:p>
        </w:tc>
        <w:tc>
          <w:tcPr>
            <w:tcW w:w="862" w:type="dxa"/>
            <w:gridSpan w:val="3"/>
            <w:vMerge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ind w:left="10"/>
              <w:jc w:val="center"/>
              <w:rPr>
                <w:rFonts w:ascii="Arial" w:eastAsia="Arial" w:hAnsi="Arial"/>
                <w:w w:val="85"/>
                <w:sz w:val="10"/>
              </w:rPr>
            </w:pPr>
          </w:p>
        </w:tc>
        <w:tc>
          <w:tcPr>
            <w:tcW w:w="2115" w:type="dxa"/>
            <w:gridSpan w:val="4"/>
            <w:vMerge/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</w:tcBorders>
            <w:shd w:val="clear" w:color="auto" w:fill="FFFFFF"/>
            <w:vAlign w:val="bottom"/>
          </w:tcPr>
          <w:p w:rsidR="00D9025F" w:rsidRDefault="00D9025F" w:rsidP="00D902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bottom"/>
          </w:tcPr>
          <w:p w:rsidR="00D9025F" w:rsidRDefault="00F4404D" w:rsidP="00D902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>Lab. Linguis.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:rsidR="00D9025F" w:rsidRDefault="00D9025F" w:rsidP="00D902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vMerge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</w:tcBorders>
            <w:shd w:val="clear" w:color="auto" w:fill="FFFFFF"/>
            <w:vAlign w:val="bottom"/>
          </w:tcPr>
          <w:p w:rsidR="00D9025F" w:rsidRPr="00403509" w:rsidRDefault="00D9025F" w:rsidP="00D902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9025F" w:rsidRPr="00403509" w:rsidRDefault="00D9025F" w:rsidP="00D9025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2127" w:type="dxa"/>
            <w:gridSpan w:val="3"/>
            <w:vMerge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D9025F" w:rsidRPr="00403509" w:rsidRDefault="00D9025F" w:rsidP="00D9025F">
            <w:pPr>
              <w:spacing w:line="0" w:lineRule="atLeast"/>
              <w:ind w:left="600"/>
              <w:rPr>
                <w:rFonts w:ascii="Arial" w:eastAsia="Arial" w:hAnsi="Arial"/>
                <w:w w:val="81"/>
                <w:sz w:val="10"/>
              </w:rPr>
            </w:pPr>
          </w:p>
        </w:tc>
      </w:tr>
      <w:tr w:rsidR="00106D7F" w:rsidTr="00D057CE">
        <w:trPr>
          <w:trHeight w:val="458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2C6087" w:rsidRPr="00403509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 w:rsidRPr="00403509">
              <w:rPr>
                <w:rFonts w:ascii="Arial" w:eastAsia="Arial" w:hAnsi="Arial"/>
                <w:sz w:val="12"/>
              </w:rPr>
              <w:t>ESPOSITO/GELARDI</w:t>
            </w:r>
          </w:p>
        </w:tc>
        <w:tc>
          <w:tcPr>
            <w:tcW w:w="706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2C</w:t>
            </w:r>
          </w:p>
        </w:tc>
        <w:tc>
          <w:tcPr>
            <w:tcW w:w="707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3D</w:t>
            </w:r>
          </w:p>
        </w:tc>
        <w:tc>
          <w:tcPr>
            <w:tcW w:w="711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3F</w:t>
            </w:r>
          </w:p>
        </w:tc>
        <w:tc>
          <w:tcPr>
            <w:tcW w:w="705" w:type="dxa"/>
            <w:gridSpan w:val="4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22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8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715" w:type="dxa"/>
            <w:gridSpan w:val="2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4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2F</w:t>
            </w:r>
          </w:p>
        </w:tc>
        <w:tc>
          <w:tcPr>
            <w:tcW w:w="699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2C</w:t>
            </w:r>
          </w:p>
        </w:tc>
        <w:tc>
          <w:tcPr>
            <w:tcW w:w="708" w:type="dxa"/>
            <w:gridSpan w:val="3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3D</w:t>
            </w:r>
          </w:p>
        </w:tc>
        <w:tc>
          <w:tcPr>
            <w:tcW w:w="853" w:type="dxa"/>
            <w:gridSpan w:val="2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3F</w:t>
            </w:r>
          </w:p>
        </w:tc>
        <w:tc>
          <w:tcPr>
            <w:tcW w:w="716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right="6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3D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 w:rsidRPr="0095663F">
              <w:rPr>
                <w:rFonts w:ascii="Arial" w:eastAsia="Arial" w:hAnsi="Arial"/>
                <w:w w:val="93"/>
                <w:sz w:val="10"/>
              </w:rPr>
              <w:t>1B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right="690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3543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3D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1B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3F</w:t>
            </w:r>
          </w:p>
        </w:tc>
      </w:tr>
      <w:tr w:rsidR="00106D7F" w:rsidTr="0006117B">
        <w:trPr>
          <w:trHeight w:val="459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FERRIGNO</w:t>
            </w:r>
          </w:p>
        </w:tc>
        <w:tc>
          <w:tcPr>
            <w:tcW w:w="706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7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3E</w:t>
            </w:r>
          </w:p>
        </w:tc>
        <w:tc>
          <w:tcPr>
            <w:tcW w:w="711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3C</w:t>
            </w:r>
          </w:p>
        </w:tc>
        <w:tc>
          <w:tcPr>
            <w:tcW w:w="705" w:type="dxa"/>
            <w:gridSpan w:val="4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3805" w:type="dxa"/>
            <w:gridSpan w:val="11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55" w:type="dxa"/>
            <w:gridSpan w:val="1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3" w:type="dxa"/>
            <w:gridSpan w:val="2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16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right="40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3E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3C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3E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3C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4F</w:t>
            </w:r>
          </w:p>
        </w:tc>
        <w:tc>
          <w:tcPr>
            <w:tcW w:w="3545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6D7F" w:rsidTr="0006117B">
        <w:trPr>
          <w:trHeight w:val="276"/>
        </w:trPr>
        <w:tc>
          <w:tcPr>
            <w:tcW w:w="1268" w:type="dxa"/>
            <w:tcBorders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FOLGOSI</w:t>
            </w:r>
          </w:p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707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5D</w:t>
            </w:r>
          </w:p>
        </w:tc>
        <w:tc>
          <w:tcPr>
            <w:tcW w:w="711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1D</w:t>
            </w:r>
          </w:p>
        </w:tc>
        <w:tc>
          <w:tcPr>
            <w:tcW w:w="705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4E</w:t>
            </w:r>
          </w:p>
        </w:tc>
        <w:tc>
          <w:tcPr>
            <w:tcW w:w="733" w:type="dxa"/>
            <w:gridSpan w:val="2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3E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gridSpan w:val="2"/>
            <w:tcBorders>
              <w:bottom w:val="single" w:sz="8" w:space="0" w:color="auto"/>
            </w:tcBorders>
            <w:shd w:val="clear" w:color="auto" w:fill="C4BC96"/>
            <w:vAlign w:val="center"/>
          </w:tcPr>
          <w:p w:rsidR="002C6087" w:rsidRDefault="004F2059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4F2059">
              <w:rPr>
                <w:rFonts w:ascii="Arial" w:eastAsia="Arial" w:hAnsi="Arial"/>
                <w:b/>
                <w:sz w:val="10"/>
              </w:rPr>
              <w:t>X(3D)</w:t>
            </w:r>
          </w:p>
        </w:tc>
        <w:tc>
          <w:tcPr>
            <w:tcW w:w="722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4D</w:t>
            </w:r>
          </w:p>
        </w:tc>
        <w:tc>
          <w:tcPr>
            <w:tcW w:w="864" w:type="dxa"/>
            <w:gridSpan w:val="3"/>
            <w:tcBorders>
              <w:bottom w:val="single" w:sz="8" w:space="0" w:color="auto"/>
            </w:tcBorders>
            <w:shd w:val="clear" w:color="auto" w:fill="FABF8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3D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2D</w:t>
            </w:r>
          </w:p>
        </w:tc>
        <w:tc>
          <w:tcPr>
            <w:tcW w:w="715" w:type="dxa"/>
            <w:gridSpan w:val="2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" w:type="dxa"/>
            <w:gridSpan w:val="6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3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3D</w:t>
            </w:r>
          </w:p>
        </w:tc>
        <w:tc>
          <w:tcPr>
            <w:tcW w:w="686" w:type="dxa"/>
            <w:gridSpan w:val="2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853" w:type="dxa"/>
            <w:gridSpan w:val="2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1D</w:t>
            </w:r>
          </w:p>
        </w:tc>
        <w:tc>
          <w:tcPr>
            <w:tcW w:w="716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2D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right="40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5D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5B2C71"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:rsidR="002C6087" w:rsidRPr="0006117B" w:rsidRDefault="0006117B" w:rsidP="0006117B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06117B">
              <w:rPr>
                <w:rFonts w:ascii="Arial" w:eastAsia="Arial" w:hAnsi="Arial"/>
                <w:b/>
                <w:w w:val="97"/>
                <w:sz w:val="10"/>
              </w:rPr>
              <w:t>4E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right="40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4D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2C6087" w:rsidRPr="0006117B" w:rsidRDefault="0006117B" w:rsidP="002C6087">
            <w:pPr>
              <w:spacing w:line="0" w:lineRule="atLeast"/>
              <w:ind w:right="40"/>
              <w:jc w:val="center"/>
              <w:rPr>
                <w:rFonts w:ascii="Arial" w:eastAsia="Arial" w:hAnsi="Arial"/>
                <w:b/>
                <w:w w:val="97"/>
                <w:sz w:val="10"/>
              </w:rPr>
            </w:pPr>
            <w:r w:rsidRPr="0006117B">
              <w:rPr>
                <w:rFonts w:ascii="Arial" w:eastAsia="Arial" w:hAnsi="Arial"/>
                <w:b/>
                <w:w w:val="97"/>
                <w:sz w:val="10"/>
              </w:rPr>
              <w:t>X(</w:t>
            </w:r>
            <w:r w:rsidR="002C6087" w:rsidRPr="0006117B">
              <w:rPr>
                <w:rFonts w:ascii="Arial" w:eastAsia="Arial" w:hAnsi="Arial"/>
                <w:b/>
                <w:w w:val="97"/>
                <w:sz w:val="10"/>
              </w:rPr>
              <w:t>4E</w:t>
            </w:r>
            <w:r w:rsidRPr="0006117B">
              <w:rPr>
                <w:rFonts w:ascii="Arial" w:eastAsia="Arial" w:hAnsi="Arial"/>
                <w:b/>
                <w:w w:val="97"/>
                <w:sz w:val="10"/>
              </w:rPr>
              <w:t>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3E</w:t>
            </w:r>
          </w:p>
        </w:tc>
        <w:tc>
          <w:tcPr>
            <w:tcW w:w="3545" w:type="dxa"/>
            <w:gridSpan w:val="5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489" w:rsidTr="00D057CE">
        <w:trPr>
          <w:trHeight w:val="291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B81489" w:rsidRDefault="00B81489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FORTUNATO</w:t>
            </w:r>
          </w:p>
          <w:p w:rsidR="00B81489" w:rsidRDefault="00B81489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3562" w:type="dxa"/>
            <w:gridSpan w:val="15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2C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1G</w:t>
            </w:r>
          </w:p>
        </w:tc>
        <w:tc>
          <w:tcPr>
            <w:tcW w:w="722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" w:type="dxa"/>
            <w:gridSpan w:val="3"/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822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1G</w:t>
            </w:r>
          </w:p>
        </w:tc>
        <w:tc>
          <w:tcPr>
            <w:tcW w:w="715" w:type="dxa"/>
            <w:gridSpan w:val="2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1G</w:t>
            </w:r>
          </w:p>
        </w:tc>
        <w:tc>
          <w:tcPr>
            <w:tcW w:w="730" w:type="dxa"/>
            <w:gridSpan w:val="6"/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2C</w:t>
            </w:r>
          </w:p>
        </w:tc>
        <w:tc>
          <w:tcPr>
            <w:tcW w:w="1417" w:type="dxa"/>
            <w:gridSpan w:val="5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4E</w:t>
            </w:r>
          </w:p>
        </w:tc>
        <w:tc>
          <w:tcPr>
            <w:tcW w:w="853" w:type="dxa"/>
            <w:gridSpan w:val="2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6" w:type="dxa"/>
            <w:gridSpan w:val="3"/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2C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1489" w:rsidRDefault="00B81489" w:rsidP="00B81489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III</w:t>
            </w:r>
          </w:p>
          <w:p w:rsidR="00B81489" w:rsidRPr="005D1388" w:rsidRDefault="00B81489" w:rsidP="00B81489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>
              <w:rPr>
                <w:rFonts w:ascii="Arial" w:eastAsia="Arial" w:hAnsi="Arial"/>
                <w:w w:val="98"/>
                <w:sz w:val="8"/>
                <w:szCs w:val="8"/>
              </w:rPr>
              <w:t>RETTE E FASCI</w:t>
            </w:r>
          </w:p>
          <w:p w:rsidR="00B81489" w:rsidRDefault="00B81489" w:rsidP="00F4404D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 w:rsidRPr="00F4404D">
              <w:rPr>
                <w:rFonts w:ascii="Arial" w:eastAsia="Arial" w:hAnsi="Arial"/>
                <w:w w:val="98"/>
                <w:sz w:val="10"/>
                <w:highlight w:val="green"/>
                <w:shd w:val="clear" w:color="auto" w:fill="DBE5F1"/>
              </w:rPr>
              <w:t xml:space="preserve">LAB </w:t>
            </w:r>
            <w:r w:rsidR="00F4404D" w:rsidRPr="00F4404D">
              <w:rPr>
                <w:rFonts w:ascii="Arial" w:eastAsia="Arial" w:hAnsi="Arial"/>
                <w:w w:val="98"/>
                <w:sz w:val="10"/>
                <w:highlight w:val="green"/>
                <w:shd w:val="clear" w:color="auto" w:fill="DBE5F1"/>
              </w:rPr>
              <w:t>FISICA2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1G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2C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1489" w:rsidRDefault="00B81489" w:rsidP="00B81489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III</w:t>
            </w:r>
          </w:p>
          <w:p w:rsidR="00B81489" w:rsidRPr="005D1388" w:rsidRDefault="00B81489" w:rsidP="00B81489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>
              <w:rPr>
                <w:rFonts w:ascii="Arial" w:eastAsia="Arial" w:hAnsi="Arial"/>
                <w:w w:val="98"/>
                <w:sz w:val="8"/>
                <w:szCs w:val="8"/>
              </w:rPr>
              <w:t>RETTE E FASCI</w:t>
            </w:r>
          </w:p>
          <w:p w:rsidR="00B81489" w:rsidRDefault="00B81489" w:rsidP="00F4404D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F4404D">
              <w:rPr>
                <w:rFonts w:ascii="Arial" w:eastAsia="Arial" w:hAnsi="Arial"/>
                <w:w w:val="98"/>
                <w:sz w:val="10"/>
                <w:highlight w:val="green"/>
                <w:shd w:val="clear" w:color="auto" w:fill="DBE5F1"/>
              </w:rPr>
              <w:t xml:space="preserve">LAB </w:t>
            </w:r>
            <w:r w:rsidR="00F4404D" w:rsidRPr="00F4404D">
              <w:rPr>
                <w:rFonts w:ascii="Arial" w:eastAsia="Arial" w:hAnsi="Arial"/>
                <w:w w:val="98"/>
                <w:sz w:val="10"/>
                <w:highlight w:val="green"/>
                <w:shd w:val="clear" w:color="auto" w:fill="DBE5F1"/>
              </w:rPr>
              <w:t>FISICA2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1G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5B2C71">
              <w:rPr>
                <w:rFonts w:ascii="Arial" w:eastAsia="Arial" w:hAnsi="Arial"/>
                <w:sz w:val="10"/>
              </w:rPr>
              <w:t>2C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ind w:left="1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1G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B81489" w:rsidRDefault="00B81489" w:rsidP="00106D7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106D7F">
              <w:rPr>
                <w:rFonts w:ascii="Arial" w:eastAsia="Arial" w:hAnsi="Arial"/>
                <w:w w:val="97"/>
                <w:sz w:val="10"/>
              </w:rPr>
              <w:t>2C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B81489" w:rsidRDefault="00B81489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6D7F" w:rsidTr="00D057CE">
        <w:trPr>
          <w:trHeight w:val="459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GALZERANO A</w:t>
            </w:r>
          </w:p>
        </w:tc>
        <w:tc>
          <w:tcPr>
            <w:tcW w:w="706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717" w:type="dxa"/>
            <w:gridSpan w:val="4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701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1438" w:type="dxa"/>
            <w:gridSpan w:val="6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4B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5B</w:t>
            </w:r>
          </w:p>
        </w:tc>
        <w:tc>
          <w:tcPr>
            <w:tcW w:w="722" w:type="dxa"/>
            <w:gridSpan w:val="2"/>
            <w:shd w:val="clear" w:color="auto" w:fill="FABF8F"/>
            <w:vAlign w:val="center"/>
          </w:tcPr>
          <w:p w:rsidR="002C6087" w:rsidRPr="00974FE0" w:rsidRDefault="002C6087" w:rsidP="002C6087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w w:val="98"/>
                <w:sz w:val="12"/>
                <w:szCs w:val="12"/>
              </w:rPr>
            </w:pPr>
            <w:r w:rsidRPr="009F0C90">
              <w:rPr>
                <w:rFonts w:ascii="Arial" w:eastAsia="Arial" w:hAnsi="Arial"/>
                <w:b/>
                <w:sz w:val="10"/>
              </w:rPr>
              <w:t>SOST 4F</w:t>
            </w:r>
          </w:p>
        </w:tc>
        <w:tc>
          <w:tcPr>
            <w:tcW w:w="864" w:type="dxa"/>
            <w:gridSpan w:val="3"/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4B</w:t>
            </w:r>
          </w:p>
        </w:tc>
        <w:tc>
          <w:tcPr>
            <w:tcW w:w="730" w:type="dxa"/>
            <w:gridSpan w:val="6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2C6087" w:rsidRPr="00C65B5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C65B57">
              <w:rPr>
                <w:rFonts w:ascii="Arial" w:eastAsia="Arial" w:hAnsi="Arial"/>
                <w:sz w:val="10"/>
              </w:rPr>
              <w:t>3B</w:t>
            </w:r>
          </w:p>
        </w:tc>
        <w:tc>
          <w:tcPr>
            <w:tcW w:w="731" w:type="dxa"/>
            <w:gridSpan w:val="3"/>
            <w:shd w:val="clear" w:color="auto" w:fill="FABF8F"/>
            <w:vAlign w:val="center"/>
          </w:tcPr>
          <w:p w:rsidR="002C6087" w:rsidRPr="009810E8" w:rsidRDefault="002C6087" w:rsidP="002C6087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</w:rPr>
            </w:pPr>
            <w:r w:rsidRPr="009810E8">
              <w:rPr>
                <w:rFonts w:ascii="Arial" w:eastAsia="Arial" w:hAnsi="Arial"/>
                <w:b/>
                <w:sz w:val="10"/>
              </w:rPr>
              <w:t>SOST 5F</w:t>
            </w:r>
          </w:p>
        </w:tc>
        <w:tc>
          <w:tcPr>
            <w:tcW w:w="686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4B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right="730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4B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Arial" w:eastAsia="Arial" w:hAnsi="Arial"/>
                <w:sz w:val="10"/>
              </w:rPr>
            </w:pPr>
          </w:p>
        </w:tc>
        <w:tc>
          <w:tcPr>
            <w:tcW w:w="709" w:type="dxa"/>
            <w:shd w:val="clear" w:color="auto" w:fill="FABF8F"/>
            <w:vAlign w:val="center"/>
          </w:tcPr>
          <w:p w:rsidR="002C6087" w:rsidRPr="00515B14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515B14">
              <w:rPr>
                <w:rFonts w:ascii="Arial" w:eastAsia="Arial" w:hAnsi="Arial"/>
                <w:b/>
                <w:sz w:val="10"/>
              </w:rPr>
              <w:t>SOST 5B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5B</w:t>
            </w:r>
          </w:p>
        </w:tc>
        <w:tc>
          <w:tcPr>
            <w:tcW w:w="3545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6D7F" w:rsidTr="00D057CE">
        <w:trPr>
          <w:trHeight w:val="290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GALZERANO_C</w:t>
            </w:r>
          </w:p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3C</w:t>
            </w:r>
          </w:p>
        </w:tc>
        <w:tc>
          <w:tcPr>
            <w:tcW w:w="717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701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1G</w:t>
            </w:r>
          </w:p>
        </w:tc>
        <w:tc>
          <w:tcPr>
            <w:tcW w:w="1438" w:type="dxa"/>
            <w:gridSpan w:val="6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5D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3C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5D</w:t>
            </w:r>
          </w:p>
        </w:tc>
        <w:tc>
          <w:tcPr>
            <w:tcW w:w="722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1G</w:t>
            </w:r>
          </w:p>
        </w:tc>
        <w:tc>
          <w:tcPr>
            <w:tcW w:w="864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822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" w:type="dxa"/>
            <w:gridSpan w:val="6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693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2G</w:t>
            </w: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6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5D</w:t>
            </w:r>
          </w:p>
        </w:tc>
        <w:tc>
          <w:tcPr>
            <w:tcW w:w="862" w:type="dxa"/>
            <w:gridSpan w:val="3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1G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right="4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2G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3C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5D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5D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2G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3545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50D" w:rsidTr="00D057CE">
        <w:trPr>
          <w:trHeight w:val="290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E11906" w:rsidRDefault="00E11906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E11906" w:rsidRDefault="00E11906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GUERRA</w:t>
            </w:r>
          </w:p>
          <w:p w:rsidR="00E11906" w:rsidRDefault="00E11906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706" w:type="dxa"/>
            <w:gridSpan w:val="3"/>
            <w:shd w:val="clear" w:color="auto" w:fill="FFC000"/>
            <w:vAlign w:val="center"/>
          </w:tcPr>
          <w:p w:rsidR="00E11906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SEMINARIO</w:t>
            </w:r>
          </w:p>
          <w:p w:rsidR="00E11906" w:rsidRPr="00953BCE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8"/>
                <w:szCs w:val="8"/>
              </w:rPr>
            </w:pPr>
            <w:r>
              <w:rPr>
                <w:rFonts w:ascii="Arial" w:eastAsia="Arial" w:hAnsi="Arial"/>
                <w:sz w:val="8"/>
                <w:szCs w:val="8"/>
              </w:rPr>
              <w:t>Dualismo onda/cor</w:t>
            </w:r>
          </w:p>
          <w:p w:rsidR="00E11906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953BCE">
              <w:rPr>
                <w:rFonts w:ascii="Arial" w:eastAsia="Arial" w:hAnsi="Arial"/>
                <w:b/>
                <w:sz w:val="10"/>
              </w:rPr>
              <w:t>Aula Magna</w:t>
            </w:r>
          </w:p>
        </w:tc>
        <w:tc>
          <w:tcPr>
            <w:tcW w:w="717" w:type="dxa"/>
            <w:gridSpan w:val="4"/>
            <w:shd w:val="clear" w:color="auto" w:fill="FFC000"/>
            <w:vAlign w:val="center"/>
          </w:tcPr>
          <w:p w:rsidR="00E11906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SEMINARIO</w:t>
            </w:r>
          </w:p>
          <w:p w:rsidR="00E11906" w:rsidRPr="00953BCE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8"/>
                <w:szCs w:val="8"/>
              </w:rPr>
            </w:pPr>
            <w:r>
              <w:rPr>
                <w:rFonts w:ascii="Arial" w:eastAsia="Arial" w:hAnsi="Arial"/>
                <w:sz w:val="8"/>
                <w:szCs w:val="8"/>
              </w:rPr>
              <w:t>Determin</w:t>
            </w:r>
            <w:r w:rsidRPr="00953BCE">
              <w:rPr>
                <w:rFonts w:ascii="Arial" w:eastAsia="Arial" w:hAnsi="Arial"/>
                <w:sz w:val="8"/>
                <w:szCs w:val="8"/>
              </w:rPr>
              <w:t>.</w:t>
            </w:r>
            <w:r>
              <w:rPr>
                <w:rFonts w:ascii="Arial" w:eastAsia="Arial" w:hAnsi="Arial"/>
                <w:sz w:val="8"/>
                <w:szCs w:val="8"/>
              </w:rPr>
              <w:t xml:space="preserve"> e Indet</w:t>
            </w:r>
          </w:p>
          <w:p w:rsidR="00E11906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 w:rsidRPr="00953BCE">
              <w:rPr>
                <w:rFonts w:ascii="Arial" w:eastAsia="Arial" w:hAnsi="Arial"/>
                <w:b/>
                <w:sz w:val="10"/>
              </w:rPr>
              <w:t>Aula Magna</w:t>
            </w:r>
          </w:p>
        </w:tc>
        <w:tc>
          <w:tcPr>
            <w:tcW w:w="701" w:type="dxa"/>
            <w:gridSpan w:val="2"/>
            <w:shd w:val="clear" w:color="auto" w:fill="FFFFFF"/>
            <w:vAlign w:val="center"/>
          </w:tcPr>
          <w:p w:rsidR="00E11906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0"/>
              </w:rPr>
            </w:pPr>
            <w:r w:rsidRPr="00E91D0C">
              <w:rPr>
                <w:rFonts w:ascii="Arial" w:eastAsia="Arial" w:hAnsi="Arial"/>
                <w:sz w:val="10"/>
              </w:rPr>
              <w:t>SOST e POT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11906" w:rsidRDefault="00E11906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758" w:type="dxa"/>
            <w:gridSpan w:val="4"/>
            <w:tcBorders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11906" w:rsidRDefault="00E11906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E11906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4G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E11906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722" w:type="dxa"/>
            <w:gridSpan w:val="2"/>
            <w:shd w:val="clear" w:color="auto" w:fill="FFC000"/>
            <w:vAlign w:val="center"/>
          </w:tcPr>
          <w:p w:rsidR="007B6955" w:rsidRDefault="007B6955" w:rsidP="007B6955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SEMINARIO</w:t>
            </w:r>
          </w:p>
          <w:p w:rsidR="007B6955" w:rsidRPr="00953BCE" w:rsidRDefault="007B6955" w:rsidP="007B6955">
            <w:pPr>
              <w:spacing w:line="0" w:lineRule="atLeast"/>
              <w:jc w:val="center"/>
              <w:rPr>
                <w:rFonts w:ascii="Arial" w:eastAsia="Arial" w:hAnsi="Arial"/>
                <w:sz w:val="8"/>
                <w:szCs w:val="8"/>
              </w:rPr>
            </w:pPr>
            <w:r>
              <w:rPr>
                <w:rFonts w:ascii="Arial" w:eastAsia="Arial" w:hAnsi="Arial"/>
                <w:sz w:val="8"/>
                <w:szCs w:val="8"/>
              </w:rPr>
              <w:t>Fisica Mod/Class</w:t>
            </w:r>
            <w:r w:rsidR="00552489">
              <w:rPr>
                <w:rFonts w:ascii="Arial" w:eastAsia="Arial" w:hAnsi="Arial"/>
                <w:sz w:val="8"/>
                <w:szCs w:val="8"/>
              </w:rPr>
              <w:t>.</w:t>
            </w:r>
          </w:p>
          <w:p w:rsidR="00E11906" w:rsidRDefault="007B6955" w:rsidP="007B6955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953BCE">
              <w:rPr>
                <w:rFonts w:ascii="Arial" w:eastAsia="Arial" w:hAnsi="Arial"/>
                <w:b/>
                <w:sz w:val="10"/>
              </w:rPr>
              <w:t>Aula Magna</w:t>
            </w:r>
          </w:p>
        </w:tc>
        <w:tc>
          <w:tcPr>
            <w:tcW w:w="864" w:type="dxa"/>
            <w:gridSpan w:val="3"/>
            <w:shd w:val="clear" w:color="auto" w:fill="FFFFFF"/>
            <w:vAlign w:val="center"/>
          </w:tcPr>
          <w:p w:rsidR="00E11906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822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E11906" w:rsidRDefault="00E11906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24" w:space="0" w:color="auto"/>
            </w:tcBorders>
            <w:shd w:val="clear" w:color="auto" w:fill="FFFFFF"/>
            <w:vAlign w:val="bottom"/>
          </w:tcPr>
          <w:p w:rsidR="00E11906" w:rsidRDefault="00E11906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" w:type="dxa"/>
            <w:gridSpan w:val="6"/>
            <w:shd w:val="clear" w:color="auto" w:fill="FFFFFF"/>
            <w:vAlign w:val="bottom"/>
          </w:tcPr>
          <w:p w:rsidR="00E11906" w:rsidRDefault="00E11906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3" w:type="dxa"/>
            <w:gridSpan w:val="2"/>
            <w:shd w:val="clear" w:color="auto" w:fill="FFC000"/>
            <w:vAlign w:val="center"/>
          </w:tcPr>
          <w:p w:rsidR="00E11906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SEMINARIO</w:t>
            </w:r>
          </w:p>
          <w:p w:rsidR="00E11906" w:rsidRPr="00953BCE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8"/>
                <w:szCs w:val="8"/>
              </w:rPr>
            </w:pPr>
            <w:r>
              <w:rPr>
                <w:rFonts w:ascii="Arial" w:eastAsia="Arial" w:hAnsi="Arial"/>
                <w:sz w:val="8"/>
                <w:szCs w:val="8"/>
              </w:rPr>
              <w:t>Fenomenologia M.</w:t>
            </w:r>
          </w:p>
          <w:p w:rsidR="00E11906" w:rsidRPr="0052699D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953BCE">
              <w:rPr>
                <w:rFonts w:ascii="Arial" w:eastAsia="Arial" w:hAnsi="Arial"/>
                <w:b/>
                <w:sz w:val="10"/>
              </w:rPr>
              <w:t>Aula Magna</w:t>
            </w:r>
          </w:p>
        </w:tc>
        <w:tc>
          <w:tcPr>
            <w:tcW w:w="731" w:type="dxa"/>
            <w:gridSpan w:val="3"/>
            <w:shd w:val="clear" w:color="auto" w:fill="FFC000"/>
            <w:vAlign w:val="center"/>
          </w:tcPr>
          <w:p w:rsidR="00E11906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SEMINARIO</w:t>
            </w:r>
          </w:p>
          <w:p w:rsidR="00E11906" w:rsidRPr="00953BCE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8"/>
                <w:szCs w:val="8"/>
              </w:rPr>
            </w:pPr>
            <w:r>
              <w:rPr>
                <w:rFonts w:ascii="Arial" w:eastAsia="Arial" w:hAnsi="Arial"/>
                <w:sz w:val="8"/>
                <w:szCs w:val="8"/>
              </w:rPr>
              <w:t>Fenomenologia M.</w:t>
            </w:r>
          </w:p>
          <w:p w:rsidR="00E11906" w:rsidRPr="0052699D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8"/>
                <w:szCs w:val="8"/>
              </w:rPr>
            </w:pPr>
            <w:r w:rsidRPr="00953BCE">
              <w:rPr>
                <w:rFonts w:ascii="Arial" w:eastAsia="Arial" w:hAnsi="Arial"/>
                <w:b/>
                <w:sz w:val="10"/>
              </w:rPr>
              <w:t>Aula Magna</w:t>
            </w:r>
          </w:p>
        </w:tc>
        <w:tc>
          <w:tcPr>
            <w:tcW w:w="686" w:type="dxa"/>
            <w:gridSpan w:val="2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E11906" w:rsidRDefault="00E11906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4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E11906" w:rsidRDefault="00E11906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E11906" w:rsidRDefault="00E11906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ABF8F"/>
            <w:vAlign w:val="center"/>
          </w:tcPr>
          <w:p w:rsidR="00E11906" w:rsidRPr="004A3054" w:rsidRDefault="00E11906" w:rsidP="004A3054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w w:val="98"/>
                <w:sz w:val="10"/>
              </w:rPr>
            </w:pPr>
            <w:r w:rsidRPr="004A3054">
              <w:rPr>
                <w:rFonts w:ascii="Arial" w:eastAsia="Arial" w:hAnsi="Arial"/>
                <w:b/>
                <w:w w:val="98"/>
                <w:sz w:val="10"/>
              </w:rPr>
              <w:t xml:space="preserve">SOST </w:t>
            </w:r>
            <w:r w:rsidR="004A3054" w:rsidRPr="004A3054">
              <w:rPr>
                <w:rFonts w:ascii="Arial" w:eastAsia="Arial" w:hAnsi="Arial"/>
                <w:b/>
                <w:w w:val="98"/>
                <w:sz w:val="10"/>
              </w:rPr>
              <w:t>3A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11906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11906" w:rsidRDefault="00E11906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E11906" w:rsidRDefault="00E11906" w:rsidP="00E11906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SEMINARIO</w:t>
            </w:r>
          </w:p>
          <w:p w:rsidR="00E11906" w:rsidRPr="00953BCE" w:rsidRDefault="00E11906" w:rsidP="00E11906">
            <w:pPr>
              <w:spacing w:line="0" w:lineRule="atLeast"/>
              <w:jc w:val="center"/>
              <w:rPr>
                <w:rFonts w:ascii="Arial" w:eastAsia="Arial" w:hAnsi="Arial"/>
                <w:sz w:val="8"/>
                <w:szCs w:val="8"/>
              </w:rPr>
            </w:pPr>
            <w:r>
              <w:rPr>
                <w:rFonts w:ascii="Arial" w:eastAsia="Arial" w:hAnsi="Arial"/>
                <w:sz w:val="8"/>
                <w:szCs w:val="8"/>
              </w:rPr>
              <w:t>Spettroscopia</w:t>
            </w:r>
          </w:p>
          <w:p w:rsidR="00E11906" w:rsidRDefault="00E11906" w:rsidP="00E11906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953BCE">
              <w:rPr>
                <w:rFonts w:ascii="Arial" w:eastAsia="Arial" w:hAnsi="Arial"/>
                <w:b/>
                <w:sz w:val="10"/>
              </w:rPr>
              <w:t>Aula Magna</w:t>
            </w:r>
          </w:p>
        </w:tc>
      </w:tr>
      <w:tr w:rsidR="00E9050D" w:rsidTr="00D057CE">
        <w:trPr>
          <w:trHeight w:val="291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GUGLIELMELLI</w:t>
            </w:r>
          </w:p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3562" w:type="dxa"/>
            <w:gridSpan w:val="15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right="70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1F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3C</w:t>
            </w:r>
          </w:p>
        </w:tc>
        <w:tc>
          <w:tcPr>
            <w:tcW w:w="864" w:type="dxa"/>
            <w:gridSpan w:val="3"/>
            <w:shd w:val="clear" w:color="auto" w:fill="FFFFFF"/>
            <w:vAlign w:val="center"/>
          </w:tcPr>
          <w:p w:rsidR="002C6087" w:rsidRPr="0009031A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031A">
              <w:rPr>
                <w:rFonts w:ascii="Arial" w:eastAsia="Arial" w:hAnsi="Arial"/>
                <w:b/>
                <w:sz w:val="10"/>
              </w:rPr>
              <w:t>5F</w:t>
            </w:r>
          </w:p>
        </w:tc>
        <w:tc>
          <w:tcPr>
            <w:tcW w:w="822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3C</w:t>
            </w:r>
          </w:p>
        </w:tc>
        <w:tc>
          <w:tcPr>
            <w:tcW w:w="715" w:type="dxa"/>
            <w:gridSpan w:val="2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1F</w:t>
            </w:r>
          </w:p>
        </w:tc>
        <w:tc>
          <w:tcPr>
            <w:tcW w:w="1423" w:type="dxa"/>
            <w:gridSpan w:val="8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3C</w:t>
            </w:r>
          </w:p>
        </w:tc>
        <w:tc>
          <w:tcPr>
            <w:tcW w:w="731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6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862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3C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1F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5F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2F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3C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left="1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3C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5"/>
                <w:sz w:val="10"/>
              </w:rPr>
              <w:t>5F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right="1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50D" w:rsidTr="00D057CE">
        <w:trPr>
          <w:trHeight w:val="291"/>
        </w:trPr>
        <w:tc>
          <w:tcPr>
            <w:tcW w:w="1268" w:type="dxa"/>
            <w:tcBorders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IANNUZZI</w:t>
            </w:r>
          </w:p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2D</w:t>
            </w:r>
          </w:p>
        </w:tc>
        <w:tc>
          <w:tcPr>
            <w:tcW w:w="707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5G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5E</w:t>
            </w:r>
          </w:p>
        </w:tc>
        <w:tc>
          <w:tcPr>
            <w:tcW w:w="758" w:type="dxa"/>
            <w:gridSpan w:val="4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4G</w:t>
            </w:r>
          </w:p>
        </w:tc>
        <w:tc>
          <w:tcPr>
            <w:tcW w:w="709" w:type="dxa"/>
            <w:gridSpan w:val="3"/>
            <w:tcBorders>
              <w:left w:val="single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2D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5E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5G</w:t>
            </w:r>
          </w:p>
        </w:tc>
        <w:tc>
          <w:tcPr>
            <w:tcW w:w="864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822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24" w:space="0" w:color="auto"/>
            </w:tcBorders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730" w:type="dxa"/>
            <w:gridSpan w:val="6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2D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731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6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862" w:type="dxa"/>
            <w:gridSpan w:val="3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2D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right="4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C6087" w:rsidRPr="00CA7541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0"/>
              </w:rPr>
            </w:pPr>
            <w:r w:rsidRPr="00CA7541">
              <w:rPr>
                <w:rFonts w:ascii="Arial" w:eastAsia="Arial" w:hAnsi="Arial"/>
                <w:b/>
                <w:w w:val="97"/>
                <w:sz w:val="10"/>
              </w:rPr>
              <w:t>5E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right="690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right="690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5E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5G</w:t>
            </w:r>
          </w:p>
        </w:tc>
        <w:tc>
          <w:tcPr>
            <w:tcW w:w="3545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50D" w:rsidTr="00D057CE">
        <w:trPr>
          <w:trHeight w:val="290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6C61A8" w:rsidRDefault="006C61A8" w:rsidP="006C61A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  <w:p w:rsidR="006C61A8" w:rsidRDefault="006C61A8" w:rsidP="006C61A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IMMEDIATA</w:t>
            </w:r>
          </w:p>
          <w:p w:rsidR="006C61A8" w:rsidRDefault="006C61A8" w:rsidP="006C61A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1413" w:type="dxa"/>
            <w:gridSpan w:val="6"/>
            <w:shd w:val="clear" w:color="auto" w:fill="FFFFFF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2B</w:t>
            </w:r>
          </w:p>
        </w:tc>
        <w:tc>
          <w:tcPr>
            <w:tcW w:w="711" w:type="dxa"/>
            <w:gridSpan w:val="3"/>
            <w:shd w:val="clear" w:color="auto" w:fill="FFFFFF"/>
            <w:vAlign w:val="center"/>
          </w:tcPr>
          <w:p w:rsidR="006C61A8" w:rsidRPr="00953BCE" w:rsidRDefault="006C61A8" w:rsidP="006C61A8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3D</w:t>
            </w:r>
          </w:p>
        </w:tc>
        <w:tc>
          <w:tcPr>
            <w:tcW w:w="680" w:type="dxa"/>
            <w:gridSpan w:val="2"/>
            <w:shd w:val="clear" w:color="auto" w:fill="FFFFFF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1D</w:t>
            </w:r>
          </w:p>
        </w:tc>
        <w:tc>
          <w:tcPr>
            <w:tcW w:w="758" w:type="dxa"/>
            <w:gridSpan w:val="4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ABF8F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3D</w:t>
            </w:r>
          </w:p>
        </w:tc>
        <w:tc>
          <w:tcPr>
            <w:tcW w:w="688" w:type="dxa"/>
            <w:gridSpan w:val="2"/>
            <w:shd w:val="clear" w:color="auto" w:fill="FABF8F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3D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6C61A8" w:rsidRPr="0009031A" w:rsidRDefault="006C61A8" w:rsidP="006C61A8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864" w:type="dxa"/>
            <w:gridSpan w:val="3"/>
            <w:shd w:val="clear" w:color="auto" w:fill="DAA600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SEMINARIO</w:t>
            </w:r>
          </w:p>
          <w:p w:rsidR="006C61A8" w:rsidRPr="00953BCE" w:rsidRDefault="006C61A8" w:rsidP="006C61A8">
            <w:pPr>
              <w:spacing w:line="0" w:lineRule="atLeast"/>
              <w:jc w:val="center"/>
              <w:rPr>
                <w:rFonts w:ascii="Arial" w:eastAsia="Arial" w:hAnsi="Arial"/>
                <w:sz w:val="8"/>
                <w:szCs w:val="8"/>
              </w:rPr>
            </w:pPr>
            <w:r w:rsidRPr="00953BCE">
              <w:rPr>
                <w:rFonts w:ascii="Arial" w:eastAsia="Arial" w:hAnsi="Arial"/>
                <w:sz w:val="8"/>
                <w:szCs w:val="8"/>
              </w:rPr>
              <w:t>Esperimento MM.</w:t>
            </w:r>
          </w:p>
          <w:p w:rsidR="006C61A8" w:rsidRPr="0009031A" w:rsidRDefault="006C61A8" w:rsidP="006C61A8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953BCE">
              <w:rPr>
                <w:rFonts w:ascii="Arial" w:eastAsia="Arial" w:hAnsi="Arial"/>
                <w:b/>
                <w:sz w:val="10"/>
              </w:rPr>
              <w:t>Aula Magna</w:t>
            </w:r>
          </w:p>
        </w:tc>
        <w:tc>
          <w:tcPr>
            <w:tcW w:w="822" w:type="dxa"/>
            <w:tcBorders>
              <w:right w:val="single" w:sz="24" w:space="0" w:color="auto"/>
            </w:tcBorders>
            <w:shd w:val="clear" w:color="auto" w:fill="DAA600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SEMINARIO</w:t>
            </w:r>
          </w:p>
          <w:p w:rsidR="006C61A8" w:rsidRPr="00953BCE" w:rsidRDefault="006C61A8" w:rsidP="006C61A8">
            <w:pPr>
              <w:spacing w:line="0" w:lineRule="atLeast"/>
              <w:jc w:val="center"/>
              <w:rPr>
                <w:rFonts w:ascii="Arial" w:eastAsia="Arial" w:hAnsi="Arial"/>
                <w:sz w:val="8"/>
                <w:szCs w:val="8"/>
              </w:rPr>
            </w:pPr>
            <w:r>
              <w:rPr>
                <w:rFonts w:ascii="Arial" w:eastAsia="Arial" w:hAnsi="Arial"/>
                <w:sz w:val="8"/>
                <w:szCs w:val="8"/>
              </w:rPr>
              <w:t>Principio Rel.Rist.</w:t>
            </w:r>
          </w:p>
          <w:p w:rsidR="006C61A8" w:rsidRDefault="006C61A8" w:rsidP="006C61A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953BCE">
              <w:rPr>
                <w:rFonts w:ascii="Arial" w:eastAsia="Arial" w:hAnsi="Arial"/>
                <w:b/>
                <w:sz w:val="10"/>
              </w:rPr>
              <w:t>Aula Magna</w:t>
            </w:r>
          </w:p>
        </w:tc>
        <w:tc>
          <w:tcPr>
            <w:tcW w:w="1445" w:type="dxa"/>
            <w:gridSpan w:val="8"/>
            <w:shd w:val="clear" w:color="auto" w:fill="FFFFFF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1D</w:t>
            </w:r>
          </w:p>
        </w:tc>
        <w:tc>
          <w:tcPr>
            <w:tcW w:w="1424" w:type="dxa"/>
            <w:gridSpan w:val="5"/>
            <w:shd w:val="clear" w:color="auto" w:fill="FFFFFF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2D</w:t>
            </w:r>
          </w:p>
        </w:tc>
        <w:tc>
          <w:tcPr>
            <w:tcW w:w="686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4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6C61A8" w:rsidRDefault="006C61A8" w:rsidP="006C61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3D</w:t>
            </w:r>
          </w:p>
        </w:tc>
        <w:tc>
          <w:tcPr>
            <w:tcW w:w="709" w:type="dxa"/>
            <w:shd w:val="clear" w:color="auto" w:fill="DAA600"/>
            <w:vAlign w:val="center"/>
          </w:tcPr>
          <w:p w:rsidR="006C61A8" w:rsidRDefault="006C61A8" w:rsidP="0042596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SEMINARIO</w:t>
            </w:r>
          </w:p>
          <w:p w:rsidR="006C61A8" w:rsidRPr="00953BCE" w:rsidRDefault="006C61A8" w:rsidP="00425967">
            <w:pPr>
              <w:spacing w:line="0" w:lineRule="atLeast"/>
              <w:jc w:val="center"/>
              <w:rPr>
                <w:rFonts w:ascii="Arial" w:eastAsia="Arial" w:hAnsi="Arial"/>
                <w:sz w:val="8"/>
                <w:szCs w:val="8"/>
              </w:rPr>
            </w:pPr>
            <w:r>
              <w:rPr>
                <w:rFonts w:ascii="Arial" w:eastAsia="Arial" w:hAnsi="Arial"/>
                <w:sz w:val="8"/>
                <w:szCs w:val="8"/>
              </w:rPr>
              <w:t>Breve vita Muone</w:t>
            </w:r>
          </w:p>
          <w:p w:rsidR="006C61A8" w:rsidRPr="00E12984" w:rsidRDefault="006C61A8" w:rsidP="0042596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953BCE">
              <w:rPr>
                <w:rFonts w:ascii="Arial" w:eastAsia="Arial" w:hAnsi="Arial"/>
                <w:b/>
                <w:sz w:val="10"/>
              </w:rPr>
              <w:t>Aula Magna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DAA600"/>
            <w:vAlign w:val="center"/>
          </w:tcPr>
          <w:p w:rsidR="006C61A8" w:rsidRDefault="006C61A8" w:rsidP="0042596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SEMINARIO</w:t>
            </w:r>
          </w:p>
          <w:p w:rsidR="006C61A8" w:rsidRPr="00953BCE" w:rsidRDefault="006C61A8" w:rsidP="00425967">
            <w:pPr>
              <w:spacing w:line="0" w:lineRule="atLeast"/>
              <w:jc w:val="center"/>
              <w:rPr>
                <w:rFonts w:ascii="Arial" w:eastAsia="Arial" w:hAnsi="Arial"/>
                <w:sz w:val="8"/>
                <w:szCs w:val="8"/>
              </w:rPr>
            </w:pPr>
            <w:r>
              <w:rPr>
                <w:rFonts w:ascii="Arial" w:eastAsia="Arial" w:hAnsi="Arial"/>
                <w:sz w:val="8"/>
                <w:szCs w:val="8"/>
              </w:rPr>
              <w:t>Paradossi Rel.</w:t>
            </w:r>
          </w:p>
          <w:p w:rsidR="006C61A8" w:rsidRPr="00E12984" w:rsidRDefault="006C61A8" w:rsidP="00425967">
            <w:pPr>
              <w:spacing w:line="0" w:lineRule="atLeast"/>
              <w:jc w:val="center"/>
              <w:rPr>
                <w:rFonts w:ascii="Arial" w:eastAsia="Arial" w:hAnsi="Arial"/>
                <w:sz w:val="8"/>
                <w:szCs w:val="8"/>
              </w:rPr>
            </w:pPr>
            <w:r w:rsidRPr="00953BCE">
              <w:rPr>
                <w:rFonts w:ascii="Arial" w:eastAsia="Arial" w:hAnsi="Arial"/>
                <w:b/>
                <w:sz w:val="10"/>
              </w:rPr>
              <w:t>Aula Magna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6C61A8" w:rsidRDefault="006C61A8" w:rsidP="006C61A8">
            <w:pPr>
              <w:spacing w:line="0" w:lineRule="atLeast"/>
              <w:ind w:left="1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2D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  <w:p w:rsidR="006C61A8" w:rsidRDefault="006C61A8" w:rsidP="006C61A8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C61A8" w:rsidRDefault="006C61A8" w:rsidP="006C61A8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1D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6C61A8" w:rsidRDefault="006C61A8" w:rsidP="006C61A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50D" w:rsidTr="00D057CE">
        <w:trPr>
          <w:trHeight w:val="451"/>
        </w:trPr>
        <w:tc>
          <w:tcPr>
            <w:tcW w:w="1268" w:type="dxa"/>
            <w:tcBorders>
              <w:left w:val="nil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LERRO</w:t>
            </w:r>
          </w:p>
        </w:tc>
        <w:tc>
          <w:tcPr>
            <w:tcW w:w="706" w:type="dxa"/>
            <w:gridSpan w:val="3"/>
            <w:shd w:val="clear" w:color="auto" w:fill="00B0F0"/>
            <w:vAlign w:val="center"/>
          </w:tcPr>
          <w:p w:rsidR="002C6087" w:rsidRPr="00FE6968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2C6087" w:rsidRPr="00A11850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  <w:szCs w:val="10"/>
              </w:rPr>
            </w:pP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1A-1D-1G</w:t>
            </w:r>
          </w:p>
        </w:tc>
        <w:tc>
          <w:tcPr>
            <w:tcW w:w="707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711" w:type="dxa"/>
            <w:gridSpan w:val="3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</w:tc>
        <w:tc>
          <w:tcPr>
            <w:tcW w:w="680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5G</w:t>
            </w:r>
          </w:p>
        </w:tc>
        <w:tc>
          <w:tcPr>
            <w:tcW w:w="758" w:type="dxa"/>
            <w:gridSpan w:val="4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24" w:space="0" w:color="auto"/>
            </w:tcBorders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gridSpan w:val="2"/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" w:type="dxa"/>
            <w:gridSpan w:val="2"/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" w:type="dxa"/>
            <w:gridSpan w:val="3"/>
            <w:shd w:val="clear" w:color="auto" w:fill="00B0F0"/>
            <w:vAlign w:val="center"/>
          </w:tcPr>
          <w:p w:rsidR="002C6087" w:rsidRPr="00FE6968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1A-1D-1G</w:t>
            </w:r>
          </w:p>
        </w:tc>
        <w:tc>
          <w:tcPr>
            <w:tcW w:w="822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</w:tc>
        <w:tc>
          <w:tcPr>
            <w:tcW w:w="730" w:type="dxa"/>
            <w:gridSpan w:val="4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Pr="00EB4F6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0"/>
              </w:rPr>
            </w:pPr>
            <w:r w:rsidRPr="00EB4F67">
              <w:rPr>
                <w:rFonts w:ascii="Arial" w:eastAsia="Arial" w:hAnsi="Arial"/>
                <w:sz w:val="10"/>
              </w:rPr>
              <w:t>SOST e POT</w:t>
            </w:r>
          </w:p>
        </w:tc>
        <w:tc>
          <w:tcPr>
            <w:tcW w:w="715" w:type="dxa"/>
            <w:gridSpan w:val="4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5G</w:t>
            </w:r>
          </w:p>
        </w:tc>
        <w:tc>
          <w:tcPr>
            <w:tcW w:w="707" w:type="dxa"/>
            <w:gridSpan w:val="3"/>
            <w:shd w:val="clear" w:color="auto" w:fill="00B0F0"/>
            <w:vAlign w:val="center"/>
          </w:tcPr>
          <w:p w:rsidR="002C6087" w:rsidRPr="00FE6968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1E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F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B</w:t>
            </w:r>
          </w:p>
        </w:tc>
        <w:tc>
          <w:tcPr>
            <w:tcW w:w="717" w:type="dxa"/>
            <w:gridSpan w:val="2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4D</w:t>
            </w:r>
          </w:p>
        </w:tc>
        <w:tc>
          <w:tcPr>
            <w:tcW w:w="686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4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2C6087" w:rsidRDefault="002C6087" w:rsidP="002C6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2C6087" w:rsidRPr="00FE6968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2C6087" w:rsidRDefault="002C6087" w:rsidP="002C6087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0"/>
              </w:rPr>
            </w:pP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1A-1D-1G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5G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2C6087" w:rsidRPr="00EB4F67" w:rsidRDefault="00EB4F67" w:rsidP="00EB4F67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EB4F67">
              <w:rPr>
                <w:rFonts w:ascii="Arial" w:eastAsia="Arial" w:hAnsi="Arial"/>
                <w:b/>
                <w:sz w:val="10"/>
              </w:rPr>
              <w:t>X(</w:t>
            </w:r>
            <w:r w:rsidR="009A00AD" w:rsidRPr="00EB4F67">
              <w:rPr>
                <w:rFonts w:ascii="Arial" w:eastAsia="Arial" w:hAnsi="Arial"/>
                <w:b/>
                <w:sz w:val="10"/>
              </w:rPr>
              <w:t>SOST</w:t>
            </w:r>
            <w:r w:rsidRPr="00EB4F67">
              <w:rPr>
                <w:rFonts w:ascii="Arial" w:eastAsia="Arial" w:hAnsi="Arial"/>
                <w:b/>
                <w:sz w:val="10"/>
              </w:rPr>
              <w:t>)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A00AD" w:rsidRPr="00FE6968" w:rsidRDefault="009A00AD" w:rsidP="009A00AD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2C6087" w:rsidRDefault="009A00AD" w:rsidP="009A00AD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1E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F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B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1B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641399" w:rsidRPr="00FE6968" w:rsidRDefault="00641399" w:rsidP="00641399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2C6087" w:rsidRDefault="00641399" w:rsidP="00641399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1E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F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4D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2B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C6087" w:rsidRDefault="002C6087" w:rsidP="002C608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</w:tr>
    </w:tbl>
    <w:p w:rsidR="00510D1E" w:rsidRDefault="0096098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-9324340</wp:posOffset>
            </wp:positionV>
            <wp:extent cx="459740" cy="2965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6654800</wp:posOffset>
            </wp:positionH>
            <wp:positionV relativeFrom="paragraph">
              <wp:posOffset>-9324340</wp:posOffset>
            </wp:positionV>
            <wp:extent cx="914400" cy="29654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-9032875</wp:posOffset>
            </wp:positionV>
            <wp:extent cx="459740" cy="29654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-9324340</wp:posOffset>
            </wp:positionV>
            <wp:extent cx="459740" cy="58737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-8742045</wp:posOffset>
            </wp:positionV>
            <wp:extent cx="459740" cy="29654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-9032875</wp:posOffset>
            </wp:positionV>
            <wp:extent cx="459740" cy="58737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13016230</wp:posOffset>
            </wp:positionH>
            <wp:positionV relativeFrom="paragraph">
              <wp:posOffset>-9032875</wp:posOffset>
            </wp:positionV>
            <wp:extent cx="459740" cy="58737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-8451215</wp:posOffset>
            </wp:positionV>
            <wp:extent cx="460375" cy="29654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-8451215</wp:posOffset>
            </wp:positionV>
            <wp:extent cx="459740" cy="87884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-7577455</wp:posOffset>
            </wp:positionV>
            <wp:extent cx="459740" cy="29654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-7868285</wp:posOffset>
            </wp:positionV>
            <wp:extent cx="459740" cy="587375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13016230</wp:posOffset>
            </wp:positionH>
            <wp:positionV relativeFrom="paragraph">
              <wp:posOffset>-7577455</wp:posOffset>
            </wp:positionV>
            <wp:extent cx="459740" cy="29654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-7868285</wp:posOffset>
            </wp:positionV>
            <wp:extent cx="459740" cy="87884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-7286625</wp:posOffset>
            </wp:positionV>
            <wp:extent cx="460375" cy="29654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-7286625</wp:posOffset>
            </wp:positionV>
            <wp:extent cx="459740" cy="58801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-6703695</wp:posOffset>
            </wp:positionV>
            <wp:extent cx="914400" cy="29654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-6703695</wp:posOffset>
            </wp:positionV>
            <wp:extent cx="460375" cy="296545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8472805</wp:posOffset>
            </wp:positionH>
            <wp:positionV relativeFrom="paragraph">
              <wp:posOffset>-6995160</wp:posOffset>
            </wp:positionV>
            <wp:extent cx="913765" cy="588010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13016230</wp:posOffset>
            </wp:positionH>
            <wp:positionV relativeFrom="paragraph">
              <wp:posOffset>-6703695</wp:posOffset>
            </wp:positionV>
            <wp:extent cx="459740" cy="296545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-6412865</wp:posOffset>
            </wp:positionV>
            <wp:extent cx="459740" cy="587375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-6121400</wp:posOffset>
            </wp:positionV>
            <wp:extent cx="459740" cy="296545"/>
            <wp:effectExtent l="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-6121400</wp:posOffset>
            </wp:positionV>
            <wp:extent cx="459740" cy="296545"/>
            <wp:effectExtent l="0" t="0" r="0" b="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-5830570</wp:posOffset>
            </wp:positionV>
            <wp:extent cx="460375" cy="296545"/>
            <wp:effectExtent l="0" t="0" r="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-6121400</wp:posOffset>
            </wp:positionV>
            <wp:extent cx="459740" cy="878840"/>
            <wp:effectExtent l="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-5539105</wp:posOffset>
            </wp:positionV>
            <wp:extent cx="459740" cy="296545"/>
            <wp:effectExtent l="0" t="0" r="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-5248275</wp:posOffset>
            </wp:positionV>
            <wp:extent cx="459740" cy="296545"/>
            <wp:effectExtent l="0" t="0" r="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-5248275</wp:posOffset>
            </wp:positionV>
            <wp:extent cx="460375" cy="296545"/>
            <wp:effectExtent l="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13016230</wp:posOffset>
            </wp:positionH>
            <wp:positionV relativeFrom="paragraph">
              <wp:posOffset>-5830570</wp:posOffset>
            </wp:positionV>
            <wp:extent cx="459740" cy="879475"/>
            <wp:effectExtent l="0" t="0" r="0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-4665345</wp:posOffset>
            </wp:positionV>
            <wp:extent cx="460375" cy="296545"/>
            <wp:effectExtent l="0" t="0" r="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13016230</wp:posOffset>
            </wp:positionH>
            <wp:positionV relativeFrom="paragraph">
              <wp:posOffset>-4665345</wp:posOffset>
            </wp:positionV>
            <wp:extent cx="459740" cy="296545"/>
            <wp:effectExtent l="0" t="0" r="0" b="0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-5248275</wp:posOffset>
            </wp:positionV>
            <wp:extent cx="459740" cy="1170305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-4374515</wp:posOffset>
            </wp:positionV>
            <wp:extent cx="459740" cy="296545"/>
            <wp:effectExtent l="0" t="0" r="0" b="0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-4083685</wp:posOffset>
            </wp:positionV>
            <wp:extent cx="460375" cy="296545"/>
            <wp:effectExtent l="0" t="0" r="0" b="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-4665345</wp:posOffset>
            </wp:positionV>
            <wp:extent cx="459740" cy="1170305"/>
            <wp:effectExtent l="0" t="0" r="0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13016230</wp:posOffset>
            </wp:positionH>
            <wp:positionV relativeFrom="paragraph">
              <wp:posOffset>-4083685</wp:posOffset>
            </wp:positionV>
            <wp:extent cx="459740" cy="588010"/>
            <wp:effectExtent l="0" t="0" r="0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-4665345</wp:posOffset>
            </wp:positionV>
            <wp:extent cx="459740" cy="1461135"/>
            <wp:effectExtent l="0" t="0" r="0" b="0"/>
            <wp:wrapNone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-3209925</wp:posOffset>
            </wp:positionV>
            <wp:extent cx="459740" cy="296545"/>
            <wp:effectExtent l="0" t="0" r="0" b="0"/>
            <wp:wrapNone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-3792220</wp:posOffset>
            </wp:positionV>
            <wp:extent cx="459740" cy="878840"/>
            <wp:effectExtent l="0" t="0" r="0" b="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-3500755</wp:posOffset>
            </wp:positionV>
            <wp:extent cx="12727305" cy="3499485"/>
            <wp:effectExtent l="0" t="0" r="0" b="0"/>
            <wp:wrapNone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305" cy="349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D1E" w:rsidRDefault="00510D1E">
      <w:pPr>
        <w:spacing w:line="20" w:lineRule="exact"/>
        <w:rPr>
          <w:rFonts w:ascii="Times New Roman" w:eastAsia="Times New Roman" w:hAnsi="Times New Roman"/>
          <w:sz w:val="24"/>
        </w:rPr>
        <w:sectPr w:rsidR="00510D1E" w:rsidSect="001F4B24">
          <w:pgSz w:w="23820" w:h="16838" w:orient="landscape"/>
          <w:pgMar w:top="426" w:right="573" w:bottom="14" w:left="560" w:header="0" w:footer="0" w:gutter="0"/>
          <w:cols w:space="0" w:equalWidth="0">
            <w:col w:w="22680"/>
          </w:cols>
          <w:docGrid w:linePitch="360"/>
        </w:sectPr>
      </w:pPr>
    </w:p>
    <w:p w:rsidR="00510D1E" w:rsidRDefault="00510D1E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510D1E" w:rsidRDefault="00510D1E">
      <w:pPr>
        <w:spacing w:line="0" w:lineRule="atLeast"/>
        <w:ind w:left="21620"/>
        <w:rPr>
          <w:rFonts w:ascii="Arial" w:eastAsia="Arial" w:hAnsi="Arial"/>
          <w:sz w:val="9"/>
        </w:rPr>
        <w:sectPr w:rsidR="00510D1E" w:rsidSect="001F4B24">
          <w:type w:val="continuous"/>
          <w:pgSz w:w="23820" w:h="16838" w:orient="landscape"/>
          <w:pgMar w:top="545" w:right="573" w:bottom="14" w:left="560" w:header="0" w:footer="0" w:gutter="0"/>
          <w:cols w:space="0" w:equalWidth="0">
            <w:col w:w="22680"/>
          </w:cols>
          <w:docGrid w:linePitch="360"/>
        </w:sectPr>
      </w:pPr>
    </w:p>
    <w:p w:rsidR="00510D1E" w:rsidRDefault="00510D1E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bookmarkStart w:id="1" w:name="page2"/>
      <w:bookmarkEnd w:id="1"/>
      <w:r>
        <w:rPr>
          <w:rFonts w:ascii="Arial" w:eastAsia="Arial" w:hAnsi="Arial"/>
          <w:b/>
          <w:sz w:val="24"/>
        </w:rPr>
        <w:lastRenderedPageBreak/>
        <w:t xml:space="preserve">ORARIO DOCENTI </w:t>
      </w:r>
      <w:r w:rsidR="0096098B">
        <w:rPr>
          <w:rFonts w:ascii="Arial" w:eastAsia="Arial" w:hAnsi="Arial"/>
          <w:b/>
          <w:sz w:val="24"/>
        </w:rPr>
        <w:t>SETTIMANA 7 GENNAIO-13 GENNAIO 2020</w:t>
      </w:r>
      <w:bookmarkStart w:id="2" w:name="_GoBack"/>
      <w:bookmarkEnd w:id="2"/>
    </w:p>
    <w:p w:rsidR="00510D1E" w:rsidRDefault="00510D1E">
      <w:pPr>
        <w:spacing w:line="71" w:lineRule="exact"/>
        <w:rPr>
          <w:rFonts w:ascii="Times New Roman" w:eastAsia="Times New Roman" w:hAnsi="Times New Roman"/>
        </w:rPr>
      </w:pPr>
    </w:p>
    <w:tbl>
      <w:tblPr>
        <w:tblW w:w="22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697"/>
        <w:gridCol w:w="40"/>
        <w:gridCol w:w="637"/>
        <w:gridCol w:w="79"/>
        <w:gridCol w:w="677"/>
        <w:gridCol w:w="40"/>
        <w:gridCol w:w="637"/>
        <w:gridCol w:w="79"/>
        <w:gridCol w:w="717"/>
        <w:gridCol w:w="698"/>
        <w:gridCol w:w="738"/>
        <w:gridCol w:w="30"/>
        <w:gridCol w:w="40"/>
        <w:gridCol w:w="288"/>
        <w:gridCol w:w="289"/>
        <w:gridCol w:w="80"/>
        <w:gridCol w:w="519"/>
        <w:gridCol w:w="200"/>
        <w:gridCol w:w="698"/>
        <w:gridCol w:w="691"/>
        <w:gridCol w:w="48"/>
        <w:gridCol w:w="643"/>
        <w:gridCol w:w="55"/>
        <w:gridCol w:w="718"/>
        <w:gridCol w:w="738"/>
        <w:gridCol w:w="46"/>
        <w:gridCol w:w="652"/>
        <w:gridCol w:w="739"/>
        <w:gridCol w:w="698"/>
        <w:gridCol w:w="718"/>
        <w:gridCol w:w="708"/>
        <w:gridCol w:w="10"/>
        <w:gridCol w:w="698"/>
        <w:gridCol w:w="718"/>
        <w:gridCol w:w="738"/>
        <w:gridCol w:w="718"/>
        <w:gridCol w:w="738"/>
        <w:gridCol w:w="698"/>
        <w:gridCol w:w="718"/>
        <w:gridCol w:w="687"/>
        <w:gridCol w:w="11"/>
        <w:gridCol w:w="21"/>
        <w:gridCol w:w="677"/>
        <w:gridCol w:w="81"/>
        <w:gridCol w:w="678"/>
        <w:gridCol w:w="698"/>
      </w:tblGrid>
      <w:tr w:rsidR="00670383" w:rsidTr="00670383">
        <w:trPr>
          <w:trHeight w:val="16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3" w:type="dxa"/>
            <w:gridSpan w:val="9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Pr="00855F5A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3"/>
              </w:rPr>
            </w:pPr>
            <w:r w:rsidRPr="00855F5A">
              <w:rPr>
                <w:rFonts w:ascii="Arial" w:eastAsia="Arial" w:hAnsi="Arial"/>
                <w:b/>
                <w:w w:val="95"/>
                <w:sz w:val="10"/>
              </w:rPr>
              <w:t>Lunedì 13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0383" w:rsidRDefault="00E67455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M</w:t>
            </w:r>
            <w:r w:rsidR="00670383">
              <w:rPr>
                <w:rFonts w:ascii="Arial" w:eastAsia="Arial" w:hAnsi="Arial"/>
                <w:sz w:val="10"/>
              </w:rPr>
              <w:t>artedì</w:t>
            </w:r>
            <w:r>
              <w:rPr>
                <w:rFonts w:ascii="Arial" w:eastAsia="Arial" w:hAnsi="Arial"/>
                <w:sz w:val="10"/>
              </w:rPr>
              <w:t xml:space="preserve"> 7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91" w:type="dxa"/>
            <w:gridSpan w:val="8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E67455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Arial" w:eastAsia="Arial" w:hAnsi="Arial"/>
                <w:sz w:val="10"/>
              </w:rPr>
              <w:t>M</w:t>
            </w:r>
            <w:r w:rsidR="00670383">
              <w:rPr>
                <w:rFonts w:ascii="Arial" w:eastAsia="Arial" w:hAnsi="Arial"/>
                <w:sz w:val="10"/>
              </w:rPr>
              <w:t>ercoledì</w:t>
            </w:r>
            <w:r>
              <w:rPr>
                <w:rFonts w:ascii="Arial" w:eastAsia="Arial" w:hAnsi="Arial"/>
                <w:sz w:val="10"/>
              </w:rPr>
              <w:t xml:space="preserve"> 8</w:t>
            </w:r>
          </w:p>
        </w:tc>
        <w:tc>
          <w:tcPr>
            <w:tcW w:w="3571" w:type="dxa"/>
            <w:gridSpan w:val="6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E67455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Arial" w:eastAsia="Arial" w:hAnsi="Arial"/>
                <w:w w:val="99"/>
                <w:sz w:val="10"/>
              </w:rPr>
              <w:t>G</w:t>
            </w:r>
            <w:r w:rsidR="00670383">
              <w:rPr>
                <w:rFonts w:ascii="Arial" w:eastAsia="Arial" w:hAnsi="Arial"/>
                <w:w w:val="99"/>
                <w:sz w:val="10"/>
              </w:rPr>
              <w:t>iovedì</w:t>
            </w:r>
            <w:r>
              <w:rPr>
                <w:rFonts w:ascii="Arial" w:eastAsia="Arial" w:hAnsi="Arial"/>
                <w:w w:val="99"/>
                <w:sz w:val="10"/>
              </w:rPr>
              <w:t xml:space="preserve"> 9</w:t>
            </w:r>
          </w:p>
        </w:tc>
        <w:tc>
          <w:tcPr>
            <w:tcW w:w="3610" w:type="dxa"/>
            <w:gridSpan w:val="5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E67455" w:rsidP="0067038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Arial" w:eastAsia="Arial" w:hAnsi="Arial"/>
                <w:sz w:val="10"/>
              </w:rPr>
              <w:t>V</w:t>
            </w:r>
            <w:r w:rsidR="00670383">
              <w:rPr>
                <w:rFonts w:ascii="Arial" w:eastAsia="Arial" w:hAnsi="Arial"/>
                <w:sz w:val="10"/>
              </w:rPr>
              <w:t>enerdì</w:t>
            </w:r>
            <w:r>
              <w:rPr>
                <w:rFonts w:ascii="Arial" w:eastAsia="Arial" w:hAnsi="Arial"/>
                <w:sz w:val="10"/>
              </w:rPr>
              <w:t xml:space="preserve"> 10</w:t>
            </w:r>
          </w:p>
        </w:tc>
        <w:tc>
          <w:tcPr>
            <w:tcW w:w="3571" w:type="dxa"/>
            <w:gridSpan w:val="8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 w:rsidP="0067038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Arial" w:eastAsia="Arial" w:hAnsi="Arial"/>
                <w:w w:val="99"/>
                <w:sz w:val="10"/>
              </w:rPr>
              <w:t>sabato</w:t>
            </w:r>
          </w:p>
        </w:tc>
      </w:tr>
      <w:tr w:rsidR="00670383" w:rsidTr="00D57917">
        <w:trPr>
          <w:trHeight w:val="38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3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w w:val="71"/>
                <w:sz w:val="10"/>
              </w:rPr>
              <w:t>1</w:t>
            </w:r>
          </w:p>
        </w:tc>
        <w:tc>
          <w:tcPr>
            <w:tcW w:w="7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2</w:t>
            </w:r>
          </w:p>
        </w:tc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3</w:t>
            </w:r>
          </w:p>
        </w:tc>
        <w:tc>
          <w:tcPr>
            <w:tcW w:w="7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4</w:t>
            </w:r>
          </w:p>
        </w:tc>
        <w:tc>
          <w:tcPr>
            <w:tcW w:w="7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 w:rsidP="00896CD7">
            <w:pPr>
              <w:spacing w:line="0" w:lineRule="atLeast"/>
              <w:jc w:val="center"/>
              <w:rPr>
                <w:rFonts w:ascii="Arial" w:eastAsia="Arial" w:hAnsi="Arial"/>
                <w:w w:val="71"/>
                <w:sz w:val="10"/>
              </w:rPr>
            </w:pPr>
            <w:r>
              <w:rPr>
                <w:rFonts w:ascii="Arial" w:eastAsia="Arial" w:hAnsi="Arial"/>
                <w:w w:val="71"/>
                <w:sz w:val="10"/>
              </w:rPr>
              <w:t>5</w:t>
            </w:r>
          </w:p>
        </w:tc>
        <w:tc>
          <w:tcPr>
            <w:tcW w:w="69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jc w:val="center"/>
              <w:rPr>
                <w:rFonts w:ascii="Arial" w:eastAsia="Arial" w:hAnsi="Arial"/>
                <w:w w:val="71"/>
                <w:sz w:val="10"/>
              </w:rPr>
            </w:pPr>
            <w:r>
              <w:rPr>
                <w:rFonts w:ascii="Arial" w:eastAsia="Arial" w:hAnsi="Arial"/>
                <w:w w:val="71"/>
                <w:sz w:val="10"/>
              </w:rPr>
              <w:t>1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7" w:type="dxa"/>
            <w:gridSpan w:val="2"/>
            <w:vMerge w:val="restart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9" w:type="dxa"/>
            <w:vMerge w:val="restart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ind w:left="13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jc w:val="center"/>
              <w:rPr>
                <w:rFonts w:ascii="Arial" w:eastAsia="Arial" w:hAnsi="Arial"/>
                <w:w w:val="71"/>
                <w:sz w:val="10"/>
              </w:rPr>
            </w:pPr>
            <w:r>
              <w:rPr>
                <w:rFonts w:ascii="Arial" w:eastAsia="Arial" w:hAnsi="Arial"/>
                <w:w w:val="71"/>
                <w:sz w:val="10"/>
              </w:rPr>
              <w:t>5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1</w:t>
            </w:r>
          </w:p>
        </w:tc>
        <w:tc>
          <w:tcPr>
            <w:tcW w:w="6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2</w:t>
            </w:r>
          </w:p>
        </w:tc>
        <w:tc>
          <w:tcPr>
            <w:tcW w:w="7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Pr="00421E9E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 w:rsidRPr="00421E9E">
              <w:rPr>
                <w:rFonts w:ascii="Arial" w:eastAsia="Arial" w:hAnsi="Arial"/>
                <w:sz w:val="10"/>
              </w:rPr>
              <w:t>3</w:t>
            </w:r>
          </w:p>
        </w:tc>
        <w:tc>
          <w:tcPr>
            <w:tcW w:w="7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w w:val="71"/>
                <w:sz w:val="10"/>
              </w:rPr>
              <w:t>4</w:t>
            </w:r>
          </w:p>
        </w:tc>
        <w:tc>
          <w:tcPr>
            <w:tcW w:w="69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 w:rsidP="00421E9E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</w:t>
            </w:r>
          </w:p>
        </w:tc>
        <w:tc>
          <w:tcPr>
            <w:tcW w:w="739" w:type="dxa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1</w:t>
            </w:r>
          </w:p>
        </w:tc>
        <w:tc>
          <w:tcPr>
            <w:tcW w:w="69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2</w:t>
            </w:r>
          </w:p>
        </w:tc>
        <w:tc>
          <w:tcPr>
            <w:tcW w:w="7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3</w:t>
            </w:r>
          </w:p>
        </w:tc>
        <w:tc>
          <w:tcPr>
            <w:tcW w:w="7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w w:val="71"/>
                <w:sz w:val="10"/>
              </w:rPr>
              <w:t>4</w:t>
            </w:r>
          </w:p>
        </w:tc>
        <w:tc>
          <w:tcPr>
            <w:tcW w:w="69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 w:rsidP="00112F85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</w:t>
            </w:r>
          </w:p>
        </w:tc>
        <w:tc>
          <w:tcPr>
            <w:tcW w:w="718" w:type="dxa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67038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1</w:t>
            </w:r>
          </w:p>
        </w:tc>
        <w:tc>
          <w:tcPr>
            <w:tcW w:w="7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67038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2</w:t>
            </w:r>
          </w:p>
        </w:tc>
        <w:tc>
          <w:tcPr>
            <w:tcW w:w="7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67038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w w:val="71"/>
                <w:sz w:val="10"/>
              </w:rPr>
              <w:t>3</w:t>
            </w:r>
          </w:p>
        </w:tc>
        <w:tc>
          <w:tcPr>
            <w:tcW w:w="7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67038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4</w:t>
            </w:r>
          </w:p>
        </w:tc>
        <w:tc>
          <w:tcPr>
            <w:tcW w:w="698" w:type="dxa"/>
            <w:vMerge w:val="restart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 w:rsidP="00670383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</w:t>
            </w:r>
          </w:p>
        </w:tc>
        <w:tc>
          <w:tcPr>
            <w:tcW w:w="718" w:type="dxa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67038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1</w:t>
            </w:r>
          </w:p>
        </w:tc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67038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2</w:t>
            </w:r>
          </w:p>
        </w:tc>
        <w:tc>
          <w:tcPr>
            <w:tcW w:w="75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67038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w w:val="71"/>
                <w:sz w:val="10"/>
              </w:rPr>
              <w:t>3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 w:rsidP="0067038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  <w:sz w:val="10"/>
              </w:rPr>
              <w:t>4</w:t>
            </w:r>
          </w:p>
        </w:tc>
        <w:tc>
          <w:tcPr>
            <w:tcW w:w="698" w:type="dxa"/>
            <w:vMerge w:val="restart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 w:rsidP="00670383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</w:t>
            </w:r>
          </w:p>
        </w:tc>
      </w:tr>
      <w:tr w:rsidR="00670383" w:rsidTr="00D57917">
        <w:trPr>
          <w:trHeight w:val="18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8" w:type="dxa"/>
            <w:vMerge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</w:t>
            </w: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8" w:type="dxa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Pr="00421E9E" w:rsidRDefault="00670383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70383" w:rsidTr="00D57917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LISTA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3E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3E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896CD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1D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5B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2B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4B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2E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670383" w:rsidTr="00D57917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670383" w:rsidTr="00D57917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MAGNA</w:t>
            </w:r>
          </w:p>
        </w:tc>
        <w:tc>
          <w:tcPr>
            <w:tcW w:w="3603" w:type="dxa"/>
            <w:gridSpan w:val="9"/>
            <w:vMerge w:val="restar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91" w:type="dxa"/>
            <w:gridSpan w:val="8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3D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3610" w:type="dxa"/>
            <w:gridSpan w:val="5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3F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5A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5E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4B</w:t>
            </w:r>
          </w:p>
        </w:tc>
      </w:tr>
      <w:tr w:rsidR="00670383" w:rsidTr="00D57917">
        <w:trPr>
          <w:trHeight w:val="147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3" w:type="dxa"/>
            <w:gridSpan w:val="9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91" w:type="dxa"/>
            <w:gridSpan w:val="8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10" w:type="dxa"/>
            <w:gridSpan w:val="5"/>
            <w:vMerge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670383" w:rsidTr="00D57917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MARINO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1A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Pr="00D2058D" w:rsidRDefault="00670383" w:rsidP="00D2058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2058D">
              <w:rPr>
                <w:rFonts w:ascii="Arial" w:eastAsia="Arial" w:hAnsi="Arial"/>
                <w:b/>
                <w:sz w:val="10"/>
              </w:rPr>
              <w:t>SOST 4D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SOST e POT</w:t>
            </w:r>
          </w:p>
        </w:tc>
        <w:tc>
          <w:tcPr>
            <w:tcW w:w="3571" w:type="dxa"/>
            <w:gridSpan w:val="6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b/>
                <w:sz w:val="10"/>
              </w:rPr>
              <w:t>SOST. 3D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1A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2B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3571" w:type="dxa"/>
            <w:gridSpan w:val="8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670383" w:rsidTr="0038500D">
        <w:trPr>
          <w:trHeight w:val="147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71" w:type="dxa"/>
            <w:gridSpan w:val="6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3571" w:type="dxa"/>
            <w:gridSpan w:val="8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670383" w:rsidTr="0038500D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MAROTTA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4G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Pr="00572B39" w:rsidRDefault="00670383" w:rsidP="00572B3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72B39">
              <w:rPr>
                <w:rFonts w:ascii="Arial" w:eastAsia="Arial" w:hAnsi="Arial"/>
                <w:b/>
                <w:sz w:val="10"/>
              </w:rPr>
              <w:t>SOST 4G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Pr="00E905BC" w:rsidRDefault="00670383" w:rsidP="00E905B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905BC">
              <w:rPr>
                <w:rFonts w:ascii="Arial" w:eastAsia="Arial" w:hAnsi="Arial"/>
                <w:b/>
                <w:sz w:val="10"/>
              </w:rPr>
              <w:t>SOST 2F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896C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896CD7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SOST e POT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7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0383" w:rsidRDefault="0038500D" w:rsidP="003850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SOST e POT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0383" w:rsidRDefault="00670383" w:rsidP="005F3EA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670383" w:rsidRPr="00BA29FD" w:rsidRDefault="00670383" w:rsidP="00BA29FD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</w:rPr>
            </w:pPr>
            <w:r w:rsidRPr="00BA29FD">
              <w:rPr>
                <w:rFonts w:ascii="Arial" w:eastAsia="Arial" w:hAnsi="Arial"/>
                <w:b/>
                <w:sz w:val="10"/>
              </w:rPr>
              <w:t>SOST 5F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Pr="00C27E39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27E39">
              <w:rPr>
                <w:rFonts w:ascii="Arial" w:eastAsia="Arial" w:hAnsi="Arial"/>
                <w:b/>
                <w:sz w:val="10"/>
              </w:rPr>
              <w:t>3F+ 3G</w:t>
            </w:r>
            <w:r>
              <w:rPr>
                <w:rFonts w:ascii="Arial" w:eastAsia="Arial" w:hAnsi="Arial"/>
                <w:b/>
                <w:sz w:val="10"/>
              </w:rPr>
              <w:t>(5)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5G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Pr="00E70E1E" w:rsidRDefault="00670383" w:rsidP="00E70E1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70E1E">
              <w:rPr>
                <w:rFonts w:ascii="Arial" w:eastAsia="Arial" w:hAnsi="Arial"/>
                <w:b/>
                <w:sz w:val="10"/>
              </w:rPr>
              <w:t>SOST 4G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Pr="00456B8D" w:rsidRDefault="00670383" w:rsidP="00456B8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6B8D">
              <w:rPr>
                <w:rFonts w:ascii="Arial" w:eastAsia="Arial" w:hAnsi="Arial"/>
                <w:b/>
                <w:sz w:val="10"/>
              </w:rPr>
              <w:t>SOST 4F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Pr="00FE169D" w:rsidRDefault="00670383" w:rsidP="00FE169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E169D">
              <w:rPr>
                <w:rFonts w:ascii="Arial" w:eastAsia="Arial" w:hAnsi="Arial"/>
                <w:b/>
                <w:sz w:val="10"/>
              </w:rPr>
              <w:t>SOST 4B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5G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3G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5G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SOST e POT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3G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4G</w:t>
            </w:r>
          </w:p>
        </w:tc>
        <w:tc>
          <w:tcPr>
            <w:tcW w:w="3571" w:type="dxa"/>
            <w:gridSpan w:val="8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670383" w:rsidTr="0006117B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7" w:type="dxa"/>
            <w:gridSpan w:val="5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ABF8F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3571" w:type="dxa"/>
            <w:gridSpan w:val="8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670383" w:rsidTr="0006117B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MELONE</w:t>
            </w:r>
          </w:p>
        </w:tc>
        <w:tc>
          <w:tcPr>
            <w:tcW w:w="3603" w:type="dxa"/>
            <w:gridSpan w:val="9"/>
            <w:vMerge w:val="restart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Pr="002A4CFE" w:rsidRDefault="00670383" w:rsidP="002A4CFE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0"/>
              </w:rPr>
            </w:pPr>
            <w:r w:rsidRPr="002A4CFE">
              <w:rPr>
                <w:rFonts w:ascii="Arial" w:eastAsia="Arial" w:hAnsi="Arial"/>
                <w:b/>
                <w:sz w:val="10"/>
              </w:rPr>
              <w:t>SOST 3E</w:t>
            </w:r>
          </w:p>
        </w:tc>
        <w:tc>
          <w:tcPr>
            <w:tcW w:w="727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Default="00670383" w:rsidP="009220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A4CFE">
              <w:rPr>
                <w:rFonts w:ascii="Arial" w:eastAsia="Arial" w:hAnsi="Arial"/>
                <w:b/>
                <w:sz w:val="10"/>
              </w:rPr>
              <w:t>SOST 3E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SOST e POT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3E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3G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Pr="00FB5FEC" w:rsidRDefault="00670383" w:rsidP="00456B8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B5FEC">
              <w:rPr>
                <w:rFonts w:ascii="Arial" w:eastAsia="Arial" w:hAnsi="Arial"/>
                <w:b/>
                <w:sz w:val="10"/>
              </w:rPr>
              <w:t>SOST 4E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3G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670383" w:rsidRPr="00FE169D" w:rsidRDefault="00670383" w:rsidP="00FE169D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</w:rPr>
            </w:pPr>
            <w:r w:rsidRPr="00FE169D">
              <w:rPr>
                <w:rFonts w:ascii="Arial" w:eastAsia="Arial" w:hAnsi="Arial"/>
                <w:b/>
                <w:sz w:val="10"/>
              </w:rPr>
              <w:t>SOST 1D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670383" w:rsidRPr="0006117B" w:rsidRDefault="0006117B" w:rsidP="00670383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 w:rsidRPr="0006117B">
              <w:rPr>
                <w:rFonts w:ascii="Arial" w:eastAsia="Arial" w:hAnsi="Arial"/>
                <w:b/>
                <w:sz w:val="10"/>
                <w:szCs w:val="10"/>
              </w:rPr>
              <w:t>X(</w:t>
            </w:r>
            <w:r w:rsidR="00670383" w:rsidRPr="0006117B">
              <w:rPr>
                <w:rFonts w:ascii="Arial" w:eastAsia="Arial" w:hAnsi="Arial"/>
                <w:b/>
                <w:sz w:val="10"/>
                <w:szCs w:val="10"/>
              </w:rPr>
              <w:t>4E</w:t>
            </w:r>
            <w:r w:rsidRPr="0006117B">
              <w:rPr>
                <w:rFonts w:ascii="Arial" w:eastAsia="Arial" w:hAnsi="Arial"/>
                <w:b/>
                <w:sz w:val="10"/>
                <w:szCs w:val="10"/>
              </w:rPr>
              <w:t>)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670383" w:rsidRPr="0006117B" w:rsidRDefault="0006117B" w:rsidP="00670383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 w:rsidRPr="0006117B">
              <w:rPr>
                <w:rFonts w:ascii="Arial" w:eastAsia="Arial" w:hAnsi="Arial"/>
                <w:b/>
                <w:w w:val="97"/>
                <w:sz w:val="10"/>
                <w:szCs w:val="10"/>
              </w:rPr>
              <w:t>X(</w:t>
            </w:r>
            <w:r w:rsidR="00670383" w:rsidRPr="0006117B">
              <w:rPr>
                <w:rFonts w:ascii="Arial" w:eastAsia="Arial" w:hAnsi="Arial"/>
                <w:b/>
                <w:w w:val="97"/>
                <w:sz w:val="10"/>
                <w:szCs w:val="10"/>
              </w:rPr>
              <w:t>4E</w:t>
            </w:r>
            <w:r w:rsidRPr="0006117B">
              <w:rPr>
                <w:rFonts w:ascii="Arial" w:eastAsia="Arial" w:hAnsi="Arial"/>
                <w:b/>
                <w:w w:val="97"/>
                <w:sz w:val="10"/>
                <w:szCs w:val="10"/>
              </w:rPr>
              <w:t>)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670383" w:rsidRPr="0006117B" w:rsidRDefault="0006117B" w:rsidP="00670383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 w:rsidRPr="0006117B">
              <w:rPr>
                <w:rFonts w:ascii="Arial" w:eastAsia="Times New Roman" w:hAnsi="Arial"/>
                <w:b/>
                <w:sz w:val="10"/>
                <w:szCs w:val="10"/>
              </w:rPr>
              <w:t>4E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670383" w:rsidRPr="0006117B" w:rsidRDefault="0006117B" w:rsidP="00670383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 w:rsidRPr="0006117B">
              <w:rPr>
                <w:rFonts w:ascii="Arial" w:eastAsia="Times New Roman" w:hAnsi="Arial"/>
                <w:b/>
                <w:sz w:val="10"/>
                <w:szCs w:val="10"/>
              </w:rPr>
              <w:t>4E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3E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89"/>
                <w:sz w:val="10"/>
                <w:szCs w:val="10"/>
              </w:rPr>
              <w:t>3G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3E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3G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670383" w:rsidRPr="001D367F" w:rsidRDefault="00670383" w:rsidP="001D367F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  <w:szCs w:val="10"/>
              </w:rPr>
            </w:pPr>
            <w:r w:rsidRPr="001D367F">
              <w:rPr>
                <w:rFonts w:ascii="Arial" w:eastAsia="Arial" w:hAnsi="Arial"/>
                <w:b/>
                <w:sz w:val="10"/>
                <w:szCs w:val="10"/>
              </w:rPr>
              <w:t xml:space="preserve">SOST </w:t>
            </w:r>
            <w:r w:rsidR="001D367F" w:rsidRPr="001D367F">
              <w:rPr>
                <w:rFonts w:ascii="Arial" w:eastAsia="Arial" w:hAnsi="Arial"/>
                <w:b/>
                <w:sz w:val="10"/>
                <w:szCs w:val="10"/>
              </w:rPr>
              <w:t>4G</w:t>
            </w:r>
          </w:p>
        </w:tc>
      </w:tr>
      <w:tr w:rsidR="00670383" w:rsidTr="0006117B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3" w:type="dxa"/>
            <w:gridSpan w:val="9"/>
            <w:vMerge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7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ABF8F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670383" w:rsidTr="0006117B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MEROLA M</w:t>
            </w:r>
          </w:p>
        </w:tc>
        <w:tc>
          <w:tcPr>
            <w:tcW w:w="3603" w:type="dxa"/>
            <w:gridSpan w:val="9"/>
            <w:vMerge w:val="restar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ind w:left="110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2C</w:t>
            </w:r>
          </w:p>
        </w:tc>
        <w:tc>
          <w:tcPr>
            <w:tcW w:w="15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5E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2E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3"/>
                <w:sz w:val="10"/>
                <w:szCs w:val="10"/>
              </w:rPr>
              <w:t>2C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5E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3E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2E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2C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2E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3E</w:t>
            </w:r>
          </w:p>
        </w:tc>
      </w:tr>
      <w:tr w:rsidR="00670383" w:rsidTr="00F90561">
        <w:trPr>
          <w:trHeight w:val="147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3" w:type="dxa"/>
            <w:gridSpan w:val="9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7" w:type="dxa"/>
            <w:gridSpan w:val="3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8584E" w:rsidTr="00F90561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84E" w:rsidRDefault="00A8584E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MEROLA V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84E" w:rsidRPr="00F910B7" w:rsidRDefault="00A8584E" w:rsidP="00581C89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Default="00A8584E" w:rsidP="002A4CFE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 xml:space="preserve">Recupero I </w:t>
            </w:r>
          </w:p>
          <w:p w:rsidR="00A8584E" w:rsidRPr="00F910B7" w:rsidRDefault="00A8584E" w:rsidP="002A4CFE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LEGGI POND</w:t>
            </w:r>
          </w:p>
          <w:p w:rsidR="00A8584E" w:rsidRPr="00F910B7" w:rsidRDefault="00A8584E" w:rsidP="002A4CFE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F910B7">
              <w:rPr>
                <w:rFonts w:ascii="Arial" w:eastAsia="Times New Roman" w:hAnsi="Arial"/>
                <w:b/>
                <w:sz w:val="10"/>
                <w:szCs w:val="10"/>
              </w:rPr>
              <w:t>Classe 4G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Default="00A8584E" w:rsidP="002A4CFE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 xml:space="preserve">Recupero III </w:t>
            </w:r>
          </w:p>
          <w:p w:rsidR="00A8584E" w:rsidRPr="00F910B7" w:rsidRDefault="00A8584E" w:rsidP="002A4CFE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NOMENCLAT</w:t>
            </w:r>
          </w:p>
          <w:p w:rsidR="00A8584E" w:rsidRPr="00F910B7" w:rsidRDefault="00A8584E" w:rsidP="002A4CFE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F910B7">
              <w:rPr>
                <w:rFonts w:ascii="Arial" w:eastAsia="Times New Roman" w:hAnsi="Arial"/>
                <w:b/>
                <w:sz w:val="10"/>
                <w:szCs w:val="10"/>
              </w:rPr>
              <w:t>Classe 4G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Default="009F6690" w:rsidP="002A4CFE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Recupero I</w:t>
            </w:r>
            <w:r w:rsidR="00A8584E">
              <w:rPr>
                <w:rFonts w:ascii="Arial" w:eastAsia="Times New Roman" w:hAnsi="Arial"/>
                <w:sz w:val="10"/>
                <w:szCs w:val="10"/>
              </w:rPr>
              <w:t xml:space="preserve">I </w:t>
            </w:r>
          </w:p>
          <w:p w:rsidR="00A8584E" w:rsidRPr="00F910B7" w:rsidRDefault="00A8584E" w:rsidP="002A4CFE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STECHIOM</w:t>
            </w:r>
          </w:p>
          <w:p w:rsidR="00A8584E" w:rsidRPr="00F910B7" w:rsidRDefault="00A8584E" w:rsidP="002A4CFE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F910B7">
              <w:rPr>
                <w:rFonts w:ascii="Arial" w:eastAsia="Times New Roman" w:hAnsi="Arial"/>
                <w:b/>
                <w:sz w:val="10"/>
                <w:szCs w:val="10"/>
              </w:rPr>
              <w:t>Classe 4G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8584E" w:rsidRPr="00F910B7" w:rsidRDefault="00A8584E" w:rsidP="00581C89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Default="00A8584E" w:rsidP="00581C89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 xml:space="preserve">Recupero I </w:t>
            </w:r>
          </w:p>
          <w:p w:rsidR="00A8584E" w:rsidRPr="00F910B7" w:rsidRDefault="00A8584E" w:rsidP="00581C89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LEGGI POND</w:t>
            </w:r>
          </w:p>
          <w:p w:rsidR="00A8584E" w:rsidRPr="00F910B7" w:rsidRDefault="00A8584E" w:rsidP="00581C89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F910B7">
              <w:rPr>
                <w:rFonts w:ascii="Arial" w:eastAsia="Times New Roman" w:hAnsi="Arial"/>
                <w:b/>
                <w:sz w:val="10"/>
                <w:szCs w:val="10"/>
              </w:rPr>
              <w:t>Classe 4G</w:t>
            </w:r>
          </w:p>
        </w:tc>
        <w:tc>
          <w:tcPr>
            <w:tcW w:w="7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584E" w:rsidRDefault="00A858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A8584E" w:rsidRDefault="00A858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84E" w:rsidRDefault="00A858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A8584E" w:rsidRDefault="00A8584E" w:rsidP="00581C89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 xml:space="preserve">Recupero III </w:t>
            </w:r>
          </w:p>
          <w:p w:rsidR="00A8584E" w:rsidRPr="00F910B7" w:rsidRDefault="00A8584E" w:rsidP="00581C89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NOMENCLAT</w:t>
            </w:r>
          </w:p>
          <w:p w:rsidR="00A8584E" w:rsidRPr="00F910B7" w:rsidRDefault="00A8584E" w:rsidP="00581C89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F910B7">
              <w:rPr>
                <w:rFonts w:ascii="Arial" w:eastAsia="Times New Roman" w:hAnsi="Arial"/>
                <w:b/>
                <w:sz w:val="10"/>
                <w:szCs w:val="10"/>
              </w:rPr>
              <w:t>Classe 4G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4E" w:rsidRDefault="00A8584E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4C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Default="00A8584E" w:rsidP="009810E8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 xml:space="preserve">Recupero II </w:t>
            </w:r>
          </w:p>
          <w:p w:rsidR="00A8584E" w:rsidRPr="00F910B7" w:rsidRDefault="00A8584E" w:rsidP="009810E8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STECHIOM</w:t>
            </w:r>
          </w:p>
          <w:p w:rsidR="00A8584E" w:rsidRDefault="00A8584E" w:rsidP="009810E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910B7">
              <w:rPr>
                <w:rFonts w:ascii="Arial" w:eastAsia="Times New Roman" w:hAnsi="Arial"/>
                <w:b/>
                <w:sz w:val="10"/>
                <w:szCs w:val="10"/>
              </w:rPr>
              <w:t>Classe 4G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Default="00A8584E" w:rsidP="009810E8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 xml:space="preserve">Recupero III </w:t>
            </w:r>
          </w:p>
          <w:p w:rsidR="00A8584E" w:rsidRPr="00F910B7" w:rsidRDefault="00A8584E" w:rsidP="009810E8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NOMENCLAT</w:t>
            </w:r>
          </w:p>
          <w:p w:rsidR="00A8584E" w:rsidRDefault="00A8584E" w:rsidP="009810E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910B7">
              <w:rPr>
                <w:rFonts w:ascii="Arial" w:eastAsia="Times New Roman" w:hAnsi="Arial"/>
                <w:b/>
                <w:sz w:val="10"/>
                <w:szCs w:val="10"/>
              </w:rPr>
              <w:t>Classe 4G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4E" w:rsidRDefault="00A8584E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A8584E" w:rsidRDefault="00A8584E" w:rsidP="009810E8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 xml:space="preserve">Recupero I </w:t>
            </w:r>
          </w:p>
          <w:p w:rsidR="00A8584E" w:rsidRPr="00F910B7" w:rsidRDefault="00A8584E" w:rsidP="009810E8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LEGGI POND</w:t>
            </w:r>
          </w:p>
          <w:p w:rsidR="00A8584E" w:rsidRDefault="00A8584E" w:rsidP="009810E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910B7">
              <w:rPr>
                <w:rFonts w:ascii="Arial" w:eastAsia="Times New Roman" w:hAnsi="Arial"/>
                <w:b/>
                <w:sz w:val="10"/>
                <w:szCs w:val="10"/>
              </w:rPr>
              <w:t>Classe 4G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Default="00A8584E" w:rsidP="00456B8D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 xml:space="preserve">Recupero I </w:t>
            </w:r>
          </w:p>
          <w:p w:rsidR="00A8584E" w:rsidRPr="00F910B7" w:rsidRDefault="00A8584E" w:rsidP="00456B8D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LEGGI POND</w:t>
            </w:r>
          </w:p>
          <w:p w:rsidR="00A8584E" w:rsidRDefault="00A8584E" w:rsidP="00456B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910B7">
              <w:rPr>
                <w:rFonts w:ascii="Arial" w:eastAsia="Times New Roman" w:hAnsi="Arial"/>
                <w:b/>
                <w:sz w:val="10"/>
                <w:szCs w:val="10"/>
              </w:rPr>
              <w:t>Classe 4G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Default="00A8584E" w:rsidP="00456B8D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 xml:space="preserve">Recupero III </w:t>
            </w:r>
          </w:p>
          <w:p w:rsidR="00A8584E" w:rsidRPr="00F910B7" w:rsidRDefault="00A8584E" w:rsidP="00456B8D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NOMENCLAT</w:t>
            </w:r>
          </w:p>
          <w:p w:rsidR="00A8584E" w:rsidRDefault="00A8584E" w:rsidP="00456B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910B7">
              <w:rPr>
                <w:rFonts w:ascii="Arial" w:eastAsia="Times New Roman" w:hAnsi="Arial"/>
                <w:b/>
                <w:sz w:val="10"/>
                <w:szCs w:val="10"/>
              </w:rPr>
              <w:t>Classe 4G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A8584E" w:rsidRPr="00A8584E" w:rsidRDefault="00A8584E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584E">
              <w:rPr>
                <w:rFonts w:ascii="Arial" w:eastAsia="Arial" w:hAnsi="Arial"/>
                <w:b/>
                <w:w w:val="97"/>
                <w:sz w:val="10"/>
              </w:rPr>
              <w:t>X(3E)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Default="00A8584E" w:rsidP="00456B8D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 xml:space="preserve">Recupero II </w:t>
            </w:r>
          </w:p>
          <w:p w:rsidR="00A8584E" w:rsidRPr="00F910B7" w:rsidRDefault="00A8584E" w:rsidP="00456B8D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STECHIOM</w:t>
            </w:r>
          </w:p>
          <w:p w:rsidR="00A8584E" w:rsidRDefault="00A8584E" w:rsidP="00456B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910B7">
              <w:rPr>
                <w:rFonts w:ascii="Arial" w:eastAsia="Times New Roman" w:hAnsi="Arial"/>
                <w:b/>
                <w:sz w:val="10"/>
                <w:szCs w:val="10"/>
              </w:rPr>
              <w:t>Classe 4G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584E" w:rsidRDefault="00A8584E" w:rsidP="00112F8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 w:rsidRPr="00A27A3E">
              <w:rPr>
                <w:rFonts w:ascii="Arial" w:eastAsia="Arial" w:hAnsi="Arial"/>
                <w:w w:val="97"/>
                <w:sz w:val="10"/>
              </w:rPr>
              <w:t>5B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A8584E" w:rsidRPr="00923A16" w:rsidRDefault="0006117B" w:rsidP="00670383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>
              <w:rPr>
                <w:rFonts w:ascii="Arial" w:eastAsia="Arial" w:hAnsi="Arial"/>
                <w:b/>
                <w:sz w:val="10"/>
                <w:szCs w:val="10"/>
              </w:rPr>
              <w:t>4E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84E" w:rsidRPr="00670383" w:rsidRDefault="00A8584E" w:rsidP="00515B14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DD6DCD" w:rsidRDefault="00DD6DCD" w:rsidP="00DD6DCD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 xml:space="preserve">Recupero I </w:t>
            </w:r>
          </w:p>
          <w:p w:rsidR="00DD6DCD" w:rsidRPr="00F910B7" w:rsidRDefault="00DD6DCD" w:rsidP="00DD6DCD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LEGGI POND</w:t>
            </w:r>
          </w:p>
          <w:p w:rsidR="00A8584E" w:rsidRPr="00923A16" w:rsidRDefault="00DD6DCD" w:rsidP="00DD6DCD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 w:rsidRPr="00F910B7">
              <w:rPr>
                <w:rFonts w:ascii="Arial" w:eastAsia="Times New Roman" w:hAnsi="Arial"/>
                <w:b/>
                <w:sz w:val="10"/>
                <w:szCs w:val="10"/>
              </w:rPr>
              <w:t>Classe 4G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Default="00A8584E" w:rsidP="00515B14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 xml:space="preserve">Recupero III </w:t>
            </w:r>
          </w:p>
          <w:p w:rsidR="00A8584E" w:rsidRPr="00F910B7" w:rsidRDefault="00A8584E" w:rsidP="00515B14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sz w:val="10"/>
                <w:szCs w:val="10"/>
              </w:rPr>
              <w:t>NOMENCLAT</w:t>
            </w:r>
          </w:p>
          <w:p w:rsidR="00A8584E" w:rsidRPr="00670383" w:rsidRDefault="00A8584E" w:rsidP="00515B14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F910B7">
              <w:rPr>
                <w:rFonts w:ascii="Arial" w:eastAsia="Times New Roman" w:hAnsi="Arial"/>
                <w:b/>
                <w:sz w:val="10"/>
                <w:szCs w:val="10"/>
              </w:rPr>
              <w:t>Classe 4G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A8584E" w:rsidRPr="00670383" w:rsidRDefault="0006117B" w:rsidP="00670383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06117B">
              <w:rPr>
                <w:rFonts w:ascii="Arial" w:eastAsia="Arial" w:hAnsi="Arial"/>
                <w:sz w:val="10"/>
                <w:szCs w:val="10"/>
              </w:rPr>
              <w:t>X(</w:t>
            </w:r>
            <w:r w:rsidR="00A8584E" w:rsidRPr="0006117B">
              <w:rPr>
                <w:rFonts w:ascii="Arial" w:eastAsia="Arial" w:hAnsi="Arial"/>
                <w:sz w:val="10"/>
                <w:szCs w:val="10"/>
              </w:rPr>
              <w:t>4E</w:t>
            </w:r>
            <w:r w:rsidRPr="0006117B">
              <w:rPr>
                <w:rFonts w:ascii="Arial" w:eastAsia="Arial" w:hAnsi="Arial"/>
                <w:sz w:val="10"/>
                <w:szCs w:val="10"/>
              </w:rPr>
              <w:t>)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4E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3E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1E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A27A3E">
              <w:rPr>
                <w:rFonts w:ascii="Arial" w:eastAsia="Arial" w:hAnsi="Arial"/>
                <w:w w:val="97"/>
                <w:sz w:val="10"/>
                <w:szCs w:val="10"/>
              </w:rPr>
              <w:t>5B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A8584E" w:rsidTr="00F90561">
        <w:trPr>
          <w:trHeight w:val="147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84E" w:rsidRDefault="00A858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84E" w:rsidRPr="00F910B7" w:rsidRDefault="00A8584E" w:rsidP="00581C89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4E" w:rsidRPr="00F910B7" w:rsidRDefault="00A8584E" w:rsidP="00581C89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Pr="00F910B7" w:rsidRDefault="00A8584E" w:rsidP="00F910B7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4E" w:rsidRPr="00F910B7" w:rsidRDefault="00A8584E" w:rsidP="00F910B7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8584E" w:rsidRPr="00F910B7" w:rsidRDefault="00A8584E" w:rsidP="00F910B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8584E" w:rsidRDefault="00A858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584E" w:rsidRDefault="00A858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84E" w:rsidRDefault="00A858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84E" w:rsidRDefault="00A858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FFFFCC"/>
            <w:vAlign w:val="bottom"/>
          </w:tcPr>
          <w:p w:rsidR="00A8584E" w:rsidRDefault="00A858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4E" w:rsidRDefault="00A8584E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Default="00A8584E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Default="00A8584E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4E" w:rsidRDefault="00A8584E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A8584E" w:rsidRDefault="00A8584E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8584E" w:rsidRDefault="00A858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8584E" w:rsidRDefault="00A858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A8584E" w:rsidRDefault="00A858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8584E" w:rsidRDefault="00A858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A8584E" w:rsidRDefault="00A858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584E" w:rsidRPr="00670383" w:rsidRDefault="00A8584E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670383" w:rsidTr="007411F1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MOLINARO G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2C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1E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4C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1G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670383" w:rsidRPr="00274159" w:rsidRDefault="0038500D" w:rsidP="0027415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>
              <w:rPr>
                <w:rFonts w:ascii="Arial" w:eastAsia="Arial" w:hAnsi="Arial"/>
                <w:b/>
                <w:sz w:val="10"/>
              </w:rPr>
              <w:t>SOST 1E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1A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2G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Default="00670383" w:rsidP="00421E9E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3E</w:t>
            </w:r>
          </w:p>
        </w:tc>
        <w:tc>
          <w:tcPr>
            <w:tcW w:w="3571" w:type="dxa"/>
            <w:gridSpan w:val="6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3A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85"/>
                <w:sz w:val="10"/>
                <w:szCs w:val="10"/>
              </w:rPr>
              <w:t>1F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2B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3"/>
                <w:sz w:val="10"/>
                <w:szCs w:val="10"/>
              </w:rPr>
              <w:t>2D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2F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3"/>
                <w:sz w:val="10"/>
                <w:szCs w:val="10"/>
              </w:rPr>
              <w:t>3C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670383" w:rsidTr="007411F1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71" w:type="dxa"/>
            <w:gridSpan w:val="6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70383" w:rsidRDefault="006703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0383" w:rsidRPr="00670383" w:rsidRDefault="00670383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425967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MOLINARO_S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5F3EA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5F3EA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5E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5F3EA5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3G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2G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110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3G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3G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3G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1A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2G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3G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3G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40D88" w:rsidRDefault="00C40D88" w:rsidP="00425967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IV</w:t>
            </w:r>
          </w:p>
          <w:p w:rsidR="00C40D88" w:rsidRPr="005D1388" w:rsidRDefault="00C40D88" w:rsidP="00425967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>
              <w:rPr>
                <w:rFonts w:ascii="Arial" w:eastAsia="Arial" w:hAnsi="Arial"/>
                <w:w w:val="98"/>
                <w:sz w:val="8"/>
                <w:szCs w:val="8"/>
              </w:rPr>
              <w:t>GONIOMETRIA</w:t>
            </w:r>
          </w:p>
          <w:p w:rsidR="00C40D88" w:rsidRPr="004E5A95" w:rsidRDefault="00C40D88" w:rsidP="00425967">
            <w:pPr>
              <w:shd w:val="clear" w:color="auto" w:fill="D6E3BC"/>
              <w:spacing w:line="0" w:lineRule="atLeast"/>
              <w:jc w:val="center"/>
              <w:rPr>
                <w:rFonts w:ascii="Arial" w:eastAsia="Arial" w:hAnsi="Arial"/>
                <w:w w:val="98"/>
                <w:sz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1A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5E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C40D88" w:rsidRDefault="00C40D88" w:rsidP="007411F1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IV</w:t>
            </w:r>
          </w:p>
          <w:p w:rsidR="00C40D88" w:rsidRPr="005D1388" w:rsidRDefault="00C40D88" w:rsidP="007411F1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>
              <w:rPr>
                <w:rFonts w:ascii="Arial" w:eastAsia="Arial" w:hAnsi="Arial"/>
                <w:w w:val="98"/>
                <w:sz w:val="8"/>
                <w:szCs w:val="8"/>
              </w:rPr>
              <w:t>GONIOMETRIA</w:t>
            </w:r>
          </w:p>
          <w:p w:rsidR="00C40D88" w:rsidRPr="004E5A95" w:rsidRDefault="00C40D88" w:rsidP="007411F1">
            <w:pPr>
              <w:shd w:val="clear" w:color="auto" w:fill="D6E3BC"/>
              <w:spacing w:line="0" w:lineRule="atLeast"/>
              <w:jc w:val="center"/>
              <w:rPr>
                <w:rFonts w:ascii="Arial" w:eastAsia="Arial" w:hAnsi="Arial"/>
                <w:w w:val="98"/>
                <w:sz w:val="10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40D88" w:rsidRDefault="00C40D88" w:rsidP="00425967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IV</w:t>
            </w:r>
          </w:p>
          <w:p w:rsidR="00C40D88" w:rsidRPr="005D1388" w:rsidRDefault="00C40D88" w:rsidP="00425967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>
              <w:rPr>
                <w:rFonts w:ascii="Arial" w:eastAsia="Arial" w:hAnsi="Arial"/>
                <w:w w:val="98"/>
                <w:sz w:val="8"/>
                <w:szCs w:val="8"/>
              </w:rPr>
              <w:t>GONIOMETRIA</w:t>
            </w:r>
          </w:p>
          <w:p w:rsidR="00C40D88" w:rsidRPr="004E5A95" w:rsidRDefault="00C40D88" w:rsidP="00425967">
            <w:pPr>
              <w:shd w:val="clear" w:color="auto" w:fill="D6E3BC"/>
              <w:spacing w:line="0" w:lineRule="atLeast"/>
              <w:jc w:val="center"/>
              <w:rPr>
                <w:rFonts w:ascii="Arial" w:eastAsia="Arial" w:hAnsi="Arial"/>
                <w:w w:val="98"/>
                <w:sz w:val="1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7411F1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AE0207" w:rsidP="00E9050D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D1388">
              <w:rPr>
                <w:rFonts w:ascii="Arial" w:eastAsia="Arial" w:hAnsi="Arial"/>
                <w:w w:val="98"/>
                <w:sz w:val="10"/>
                <w:shd w:val="clear" w:color="auto" w:fill="DBE5F1"/>
              </w:rPr>
              <w:t xml:space="preserve">LAB </w:t>
            </w:r>
            <w:r>
              <w:rPr>
                <w:rFonts w:ascii="Arial" w:eastAsia="Arial" w:hAnsi="Arial"/>
                <w:w w:val="98"/>
                <w:sz w:val="10"/>
                <w:shd w:val="clear" w:color="auto" w:fill="DBE5F1"/>
              </w:rPr>
              <w:t>INFO1</w:t>
            </w: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AE0207" w:rsidP="00E9050D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magenta"/>
                <w:shd w:val="clear" w:color="auto" w:fill="DBE5F1"/>
              </w:rPr>
              <w:t>LAB FISICA1</w:t>
            </w:r>
          </w:p>
        </w:tc>
        <w:tc>
          <w:tcPr>
            <w:tcW w:w="7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AE0207" w:rsidP="00E9050D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magenta"/>
                <w:shd w:val="clear" w:color="auto" w:fill="DBE5F1"/>
              </w:rPr>
              <w:t>LAB FISICA1</w:t>
            </w: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7411F1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MONTEROSSO</w:t>
            </w:r>
          </w:p>
        </w:tc>
        <w:tc>
          <w:tcPr>
            <w:tcW w:w="3603" w:type="dxa"/>
            <w:gridSpan w:val="9"/>
            <w:vMerge w:val="restar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5F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5"/>
                <w:sz w:val="10"/>
              </w:rPr>
              <w:t>4F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5D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3G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5G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4G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4D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EB4F67">
        <w:trPr>
          <w:trHeight w:val="147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3" w:type="dxa"/>
            <w:gridSpan w:val="9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EB4F67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ORRIGO</w:t>
            </w:r>
          </w:p>
        </w:tc>
        <w:tc>
          <w:tcPr>
            <w:tcW w:w="3603" w:type="dxa"/>
            <w:gridSpan w:val="9"/>
            <w:vMerge w:val="restar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4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SOST e POT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2F</w:t>
            </w: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1E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C40D88" w:rsidRPr="00FE6968" w:rsidRDefault="00C40D88" w:rsidP="0047187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C40D88" w:rsidRDefault="00C40D88" w:rsidP="004718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1E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F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B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4BC96"/>
            <w:vAlign w:val="center"/>
          </w:tcPr>
          <w:p w:rsidR="00C40D88" w:rsidRPr="00EB4F67" w:rsidRDefault="00C40D88" w:rsidP="00F97525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</w:rPr>
            </w:pPr>
            <w:r w:rsidRPr="00EB4F67">
              <w:rPr>
                <w:rFonts w:ascii="Arial" w:eastAsia="Arial" w:hAnsi="Arial"/>
                <w:b/>
                <w:sz w:val="10"/>
              </w:rPr>
              <w:t>X</w:t>
            </w:r>
            <w:r w:rsidR="00EB4F67" w:rsidRPr="00EB4F67">
              <w:rPr>
                <w:rFonts w:ascii="Arial" w:eastAsia="Arial" w:hAnsi="Arial"/>
                <w:b/>
                <w:sz w:val="10"/>
              </w:rPr>
              <w:t>(SOST)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1E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5E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Pr="00FB5FEC" w:rsidRDefault="00C40D88" w:rsidP="00FB5F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B5FEC">
              <w:rPr>
                <w:rFonts w:ascii="Arial" w:eastAsia="Arial" w:hAnsi="Arial"/>
                <w:b/>
                <w:sz w:val="10"/>
              </w:rPr>
              <w:t>SOST 1E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1E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3F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C40D88" w:rsidRPr="00FE6968" w:rsidRDefault="00C40D88" w:rsidP="00CE283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C40D88" w:rsidRPr="00670383" w:rsidRDefault="00C40D88" w:rsidP="00CE283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1E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F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B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sz w:val="10"/>
                <w:szCs w:val="10"/>
              </w:rPr>
              <w:t>2F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C40D88" w:rsidRPr="00FE6968" w:rsidRDefault="00C40D88" w:rsidP="00641399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C40D88" w:rsidRPr="00670383" w:rsidRDefault="00C40D88" w:rsidP="00641399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1E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F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B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5E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670383">
              <w:rPr>
                <w:rFonts w:ascii="Arial" w:eastAsia="Arial" w:hAnsi="Arial"/>
                <w:w w:val="97"/>
                <w:sz w:val="10"/>
                <w:szCs w:val="10"/>
              </w:rPr>
              <w:t>2E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EB4F67">
        <w:trPr>
          <w:trHeight w:val="148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3" w:type="dxa"/>
            <w:gridSpan w:val="9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4BC96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670383" w:rsidRDefault="00C40D88" w:rsidP="0067038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7411F1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PALLADINO A</w:t>
            </w:r>
          </w:p>
        </w:tc>
        <w:tc>
          <w:tcPr>
            <w:tcW w:w="3603" w:type="dxa"/>
            <w:gridSpan w:val="9"/>
            <w:vMerge w:val="restar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24" w:space="0" w:color="auto"/>
            </w:tcBorders>
            <w:shd w:val="clear" w:color="auto" w:fill="FABF8F"/>
            <w:vAlign w:val="center"/>
          </w:tcPr>
          <w:p w:rsidR="00C40D88" w:rsidRDefault="00C40D88" w:rsidP="00953BCE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X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2C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110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C40D88" w:rsidRPr="00953BCE" w:rsidRDefault="00C40D88" w:rsidP="00953BCE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3D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3D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F975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2C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1A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112F85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1F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sz w:val="10"/>
                <w:szCs w:val="10"/>
              </w:rPr>
              <w:t>3C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sz w:val="10"/>
                <w:szCs w:val="10"/>
              </w:rPr>
              <w:t>1F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w w:val="97"/>
                <w:sz w:val="10"/>
                <w:szCs w:val="10"/>
              </w:rPr>
              <w:t>2A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w w:val="97"/>
                <w:sz w:val="10"/>
                <w:szCs w:val="10"/>
              </w:rPr>
              <w:t>4A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sz w:val="10"/>
                <w:szCs w:val="10"/>
              </w:rPr>
              <w:t>5A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w w:val="97"/>
                <w:sz w:val="10"/>
                <w:szCs w:val="10"/>
              </w:rPr>
              <w:t>5A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w w:val="97"/>
                <w:sz w:val="10"/>
                <w:szCs w:val="10"/>
              </w:rPr>
              <w:t>3A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w w:val="97"/>
                <w:sz w:val="10"/>
                <w:szCs w:val="10"/>
              </w:rPr>
              <w:t>1A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sz w:val="10"/>
                <w:szCs w:val="10"/>
              </w:rPr>
              <w:t>3C</w:t>
            </w:r>
          </w:p>
        </w:tc>
      </w:tr>
      <w:tr w:rsidR="00C40D88" w:rsidTr="007411F1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3" w:type="dxa"/>
            <w:gridSpan w:val="9"/>
            <w:vMerge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7411F1">
        <w:trPr>
          <w:trHeight w:val="292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PALLADINO_O</w:t>
            </w:r>
          </w:p>
        </w:tc>
        <w:tc>
          <w:tcPr>
            <w:tcW w:w="3603" w:type="dxa"/>
            <w:gridSpan w:val="9"/>
            <w:vMerge w:val="restar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91" w:type="dxa"/>
            <w:gridSpan w:val="8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4C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sz w:val="10"/>
                <w:szCs w:val="10"/>
              </w:rPr>
              <w:t>4C</w:t>
            </w:r>
          </w:p>
        </w:tc>
      </w:tr>
      <w:tr w:rsidR="00C40D88" w:rsidTr="007411F1">
        <w:trPr>
          <w:trHeight w:val="147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3" w:type="dxa"/>
            <w:gridSpan w:val="9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91" w:type="dxa"/>
            <w:gridSpan w:val="8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D57917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PANTALENA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035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3D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035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40D88" w:rsidRDefault="00C40D88" w:rsidP="004035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2D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035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035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1A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2D</w:t>
            </w: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91" w:type="dxa"/>
            <w:gridSpan w:val="8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3D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1A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sz w:val="10"/>
                <w:szCs w:val="10"/>
              </w:rPr>
              <w:t>2D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w w:val="97"/>
                <w:sz w:val="10"/>
                <w:szCs w:val="10"/>
              </w:rPr>
              <w:t>2A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w w:val="93"/>
                <w:sz w:val="10"/>
                <w:szCs w:val="10"/>
              </w:rPr>
              <w:t>3D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sz w:val="10"/>
                <w:szCs w:val="10"/>
              </w:rPr>
              <w:t>3D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sz w:val="10"/>
                <w:szCs w:val="10"/>
              </w:rPr>
              <w:t>1A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  <w:szCs w:val="10"/>
              </w:rPr>
            </w:pPr>
            <w:r w:rsidRPr="00D57917">
              <w:rPr>
                <w:rFonts w:ascii="Arial" w:eastAsia="Arial" w:hAnsi="Arial"/>
                <w:w w:val="97"/>
                <w:sz w:val="10"/>
                <w:szCs w:val="10"/>
              </w:rPr>
              <w:t>2A</w:t>
            </w:r>
          </w:p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D57917">
        <w:trPr>
          <w:trHeight w:val="147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8" w:type="dxa"/>
            <w:gridSpan w:val="2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91" w:type="dxa"/>
            <w:gridSpan w:val="8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4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D57917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PANZELLA</w:t>
            </w:r>
          </w:p>
        </w:tc>
        <w:tc>
          <w:tcPr>
            <w:tcW w:w="3603" w:type="dxa"/>
            <w:gridSpan w:val="9"/>
            <w:vMerge w:val="restart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8" w:type="dxa"/>
            <w:gridSpan w:val="2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1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2C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1E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Pr="00D205EC" w:rsidRDefault="00C40D88" w:rsidP="00D205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205EC">
              <w:rPr>
                <w:rFonts w:ascii="Arial" w:eastAsia="Arial" w:hAnsi="Arial"/>
                <w:b/>
                <w:sz w:val="10"/>
              </w:rPr>
              <w:t>SOST 3E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1G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2C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2C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1G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2C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1E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sz w:val="10"/>
                <w:szCs w:val="10"/>
              </w:rPr>
              <w:t>2C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w w:val="93"/>
                <w:sz w:val="10"/>
                <w:szCs w:val="10"/>
              </w:rPr>
              <w:t>2C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w w:val="89"/>
                <w:sz w:val="10"/>
                <w:szCs w:val="10"/>
              </w:rPr>
              <w:t>1G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D57917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3" w:type="dxa"/>
            <w:gridSpan w:val="9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14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7411F1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PARISI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1E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1G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1G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1E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3571" w:type="dxa"/>
            <w:gridSpan w:val="6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w w:val="97"/>
                <w:sz w:val="10"/>
                <w:szCs w:val="10"/>
              </w:rPr>
              <w:t>3A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w w:val="97"/>
                <w:sz w:val="10"/>
                <w:szCs w:val="10"/>
              </w:rPr>
              <w:t>1B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sz w:val="10"/>
                <w:szCs w:val="10"/>
              </w:rPr>
              <w:t>1G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D57917">
              <w:rPr>
                <w:rFonts w:ascii="Arial" w:eastAsia="Arial" w:hAnsi="Arial"/>
                <w:sz w:val="10"/>
                <w:szCs w:val="10"/>
              </w:rPr>
              <w:t>1E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D57917" w:rsidRDefault="00C40D88" w:rsidP="00D5791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7411F1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71" w:type="dxa"/>
            <w:gridSpan w:val="6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40D88" w:rsidTr="007411F1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PASSARO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3E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2D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3C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 w:rsidP="0092205F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Potenziam III</w:t>
            </w:r>
          </w:p>
          <w:p w:rsidR="00C40D88" w:rsidRPr="005D1388" w:rsidRDefault="00C40D88" w:rsidP="0092205F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  <w:szCs w:val="10"/>
              </w:rPr>
            </w:pPr>
            <w:r w:rsidRPr="005D1388">
              <w:rPr>
                <w:rFonts w:ascii="Arial" w:eastAsia="Arial" w:hAnsi="Arial"/>
                <w:w w:val="98"/>
                <w:sz w:val="10"/>
                <w:szCs w:val="10"/>
              </w:rPr>
              <w:t>DISEQUAZIONI</w:t>
            </w:r>
          </w:p>
          <w:p w:rsidR="00C40D88" w:rsidRDefault="00C40D88" w:rsidP="0092205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 w:rsidRPr="00F4404D">
              <w:rPr>
                <w:rFonts w:ascii="Arial" w:eastAsia="Arial" w:hAnsi="Arial"/>
                <w:w w:val="98"/>
                <w:sz w:val="10"/>
                <w:highlight w:val="green"/>
                <w:shd w:val="clear" w:color="auto" w:fill="FF99FF"/>
              </w:rPr>
              <w:t>LAB FISICA 2</w:t>
            </w:r>
          </w:p>
        </w:tc>
        <w:tc>
          <w:tcPr>
            <w:tcW w:w="7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 w:rsidP="0092205F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Potenziam III</w:t>
            </w:r>
          </w:p>
          <w:p w:rsidR="00C40D88" w:rsidRPr="0092205F" w:rsidRDefault="00C40D88" w:rsidP="0092205F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 w:rsidRPr="0092205F">
              <w:rPr>
                <w:rFonts w:ascii="Arial" w:eastAsia="Arial" w:hAnsi="Arial"/>
                <w:w w:val="98"/>
                <w:sz w:val="8"/>
                <w:szCs w:val="8"/>
              </w:rPr>
              <w:t>DISEQUAZIONI</w:t>
            </w:r>
          </w:p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4404D">
              <w:rPr>
                <w:rFonts w:ascii="Arial" w:eastAsia="Arial" w:hAnsi="Arial"/>
                <w:w w:val="98"/>
                <w:sz w:val="10"/>
                <w:highlight w:val="green"/>
                <w:shd w:val="clear" w:color="auto" w:fill="FF99FF"/>
              </w:rPr>
              <w:t>LAB FISICA 2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Potenziam III</w:t>
            </w:r>
          </w:p>
          <w:p w:rsidR="00C40D88" w:rsidRPr="005D1388" w:rsidRDefault="00C40D88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  <w:szCs w:val="10"/>
              </w:rPr>
            </w:pPr>
            <w:r w:rsidRPr="005D1388">
              <w:rPr>
                <w:rFonts w:ascii="Arial" w:eastAsia="Arial" w:hAnsi="Arial"/>
                <w:w w:val="98"/>
                <w:sz w:val="10"/>
                <w:szCs w:val="10"/>
              </w:rPr>
              <w:t>DISEQUAZIONI</w:t>
            </w:r>
          </w:p>
          <w:p w:rsidR="00C40D88" w:rsidRDefault="00C40D88" w:rsidP="009714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404D">
              <w:rPr>
                <w:rFonts w:ascii="Arial" w:eastAsia="Arial" w:hAnsi="Arial"/>
                <w:w w:val="98"/>
                <w:sz w:val="10"/>
                <w:highlight w:val="green"/>
                <w:shd w:val="clear" w:color="auto" w:fill="FF99FF"/>
              </w:rPr>
              <w:t>LAB FISICA 2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3E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3C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3E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2E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sz w:val="10"/>
                <w:szCs w:val="10"/>
              </w:rPr>
              <w:t>2E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w w:val="93"/>
                <w:sz w:val="10"/>
                <w:szCs w:val="10"/>
              </w:rPr>
              <w:t>2D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w w:val="97"/>
                <w:sz w:val="10"/>
                <w:szCs w:val="10"/>
              </w:rPr>
              <w:t>3E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EB4F67">
        <w:trPr>
          <w:trHeight w:val="147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EB4F67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PREVITI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4B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5F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2C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1F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1F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110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4C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2C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4C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C40D88" w:rsidRPr="00FE6968" w:rsidRDefault="00C40D88" w:rsidP="0047187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C40D88" w:rsidRDefault="00C40D88" w:rsidP="004718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1E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F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B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C40D88" w:rsidRPr="00EB4F67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B4F67">
              <w:rPr>
                <w:rFonts w:ascii="Arial" w:eastAsia="Arial" w:hAnsi="Arial"/>
                <w:b/>
                <w:sz w:val="10"/>
              </w:rPr>
              <w:t>X</w:t>
            </w:r>
            <w:r w:rsidR="00EB4F67" w:rsidRPr="00EB4F67">
              <w:rPr>
                <w:rFonts w:ascii="Arial" w:eastAsia="Arial" w:hAnsi="Arial"/>
                <w:b/>
                <w:sz w:val="10"/>
              </w:rPr>
              <w:t>(SOST)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5F</w:t>
            </w:r>
          </w:p>
        </w:tc>
        <w:tc>
          <w:tcPr>
            <w:tcW w:w="3571" w:type="dxa"/>
            <w:gridSpan w:val="6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sz w:val="10"/>
                <w:szCs w:val="10"/>
              </w:rPr>
              <w:t>4C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Pr="00515B14" w:rsidRDefault="00C40D88" w:rsidP="0058167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  <w:szCs w:val="10"/>
              </w:rPr>
            </w:pPr>
            <w:r w:rsidRPr="00515B14">
              <w:rPr>
                <w:rFonts w:ascii="Arial" w:eastAsia="Arial" w:hAnsi="Arial"/>
                <w:b/>
                <w:sz w:val="10"/>
                <w:szCs w:val="10"/>
              </w:rPr>
              <w:t>SOST 4D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w w:val="93"/>
                <w:sz w:val="10"/>
                <w:szCs w:val="10"/>
              </w:rPr>
              <w:t>2C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C40D88" w:rsidRPr="00FE6968" w:rsidRDefault="00C40D88" w:rsidP="00CE283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C40D88" w:rsidRPr="0058167A" w:rsidRDefault="00C40D88" w:rsidP="00CE283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1E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F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B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sz w:val="10"/>
                <w:szCs w:val="10"/>
              </w:rPr>
              <w:t>5F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C40D88" w:rsidRPr="00FE6968" w:rsidRDefault="00C40D88" w:rsidP="00641399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FE6968">
              <w:rPr>
                <w:rFonts w:ascii="Arial" w:eastAsia="Arial" w:hAnsi="Arial"/>
                <w:b/>
                <w:w w:val="97"/>
                <w:sz w:val="12"/>
                <w:szCs w:val="12"/>
              </w:rPr>
              <w:t>CLASSI PAR</w:t>
            </w:r>
          </w:p>
          <w:p w:rsidR="00C40D88" w:rsidRPr="0058167A" w:rsidRDefault="00C40D88" w:rsidP="00641399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1E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F</w:t>
            </w:r>
            <w:r w:rsidRPr="00FE6968">
              <w:rPr>
                <w:rFonts w:ascii="Arial" w:eastAsia="Arial" w:hAnsi="Arial"/>
                <w:b/>
                <w:w w:val="97"/>
                <w:sz w:val="10"/>
                <w:szCs w:val="10"/>
              </w:rPr>
              <w:t>-1</w:t>
            </w:r>
            <w:r>
              <w:rPr>
                <w:rFonts w:ascii="Arial" w:eastAsia="Arial" w:hAnsi="Arial"/>
                <w:b/>
                <w:w w:val="97"/>
                <w:sz w:val="10"/>
                <w:szCs w:val="10"/>
              </w:rPr>
              <w:t>B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b/>
                <w:sz w:val="10"/>
                <w:szCs w:val="10"/>
              </w:rPr>
              <w:t>SOST 1A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Pr="00CE2837" w:rsidRDefault="00C40D88" w:rsidP="00CE2837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 w:rsidRPr="00CE2837">
              <w:rPr>
                <w:rFonts w:ascii="Arial" w:eastAsia="Arial" w:hAnsi="Arial"/>
                <w:b/>
                <w:sz w:val="10"/>
                <w:szCs w:val="10"/>
              </w:rPr>
              <w:t>SOST 3F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EB4F67">
        <w:trPr>
          <w:trHeight w:val="147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7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71" w:type="dxa"/>
            <w:gridSpan w:val="6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2346DF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RUGGIERO M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C40D88" w:rsidRPr="00E67455" w:rsidRDefault="00C40D88" w:rsidP="00BD7ED1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 w:rsidRPr="00E67455">
              <w:rPr>
                <w:rFonts w:ascii="Arial" w:eastAsia="Times New Roman" w:hAnsi="Arial"/>
                <w:b/>
                <w:sz w:val="10"/>
                <w:szCs w:val="10"/>
              </w:rPr>
              <w:t>X</w:t>
            </w:r>
            <w:r w:rsidR="002346DF">
              <w:rPr>
                <w:rFonts w:ascii="Arial" w:eastAsia="Times New Roman" w:hAnsi="Arial"/>
                <w:b/>
                <w:sz w:val="10"/>
                <w:szCs w:val="10"/>
              </w:rPr>
              <w:t>(5F)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Pr="006E6F0F" w:rsidRDefault="00C40D88" w:rsidP="00581C89">
            <w:pPr>
              <w:spacing w:line="0" w:lineRule="atLeast"/>
              <w:jc w:val="center"/>
              <w:rPr>
                <w:rFonts w:ascii="Arial" w:eastAsia="Times New Roman" w:hAnsi="Arial"/>
                <w:sz w:val="12"/>
                <w:szCs w:val="12"/>
              </w:rPr>
            </w:pPr>
            <w:r>
              <w:rPr>
                <w:rFonts w:ascii="Arial" w:eastAsia="Times New Roman" w:hAnsi="Arial"/>
                <w:sz w:val="12"/>
                <w:szCs w:val="12"/>
              </w:rPr>
              <w:t xml:space="preserve">Recupero II </w:t>
            </w:r>
            <w:r w:rsidRPr="006E6F0F">
              <w:rPr>
                <w:rFonts w:ascii="Arial" w:eastAsia="Times New Roman" w:hAnsi="Arial"/>
                <w:sz w:val="8"/>
                <w:szCs w:val="8"/>
              </w:rPr>
              <w:t>STECHIOMETRIA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Pr="00D2058D" w:rsidRDefault="00C40D88" w:rsidP="00D2058D">
            <w:pPr>
              <w:spacing w:line="0" w:lineRule="atLeast"/>
              <w:jc w:val="center"/>
              <w:rPr>
                <w:rFonts w:ascii="Arial" w:eastAsia="Arial" w:hAnsi="Arial"/>
                <w:sz w:val="12"/>
                <w:szCs w:val="12"/>
              </w:rPr>
            </w:pPr>
            <w:r w:rsidRPr="00D2058D">
              <w:rPr>
                <w:rFonts w:ascii="Arial" w:eastAsia="Arial" w:hAnsi="Arial"/>
                <w:sz w:val="12"/>
                <w:szCs w:val="12"/>
              </w:rPr>
              <w:t>Recupero</w:t>
            </w:r>
          </w:p>
          <w:p w:rsidR="00C40D88" w:rsidRPr="00BA29FD" w:rsidRDefault="00C40D88" w:rsidP="00D2058D">
            <w:pPr>
              <w:spacing w:line="0" w:lineRule="atLeast"/>
              <w:rPr>
                <w:rFonts w:ascii="Arial" w:eastAsia="Arial" w:hAnsi="Arial"/>
                <w:w w:val="93"/>
                <w:sz w:val="12"/>
                <w:szCs w:val="12"/>
              </w:rPr>
            </w:pPr>
            <w:r w:rsidRPr="00D2058D">
              <w:rPr>
                <w:rFonts w:ascii="Arial" w:eastAsia="Arial" w:hAnsi="Arial"/>
                <w:sz w:val="12"/>
                <w:szCs w:val="12"/>
              </w:rPr>
              <w:t xml:space="preserve">      </w:t>
            </w:r>
            <w:r>
              <w:rPr>
                <w:rFonts w:ascii="Arial" w:eastAsia="Arial" w:hAnsi="Arial"/>
                <w:sz w:val="12"/>
                <w:szCs w:val="12"/>
              </w:rPr>
              <w:t xml:space="preserve">  </w:t>
            </w:r>
            <w:r w:rsidRPr="00D2058D">
              <w:rPr>
                <w:rFonts w:ascii="Arial" w:eastAsia="Arial" w:hAnsi="Arial"/>
                <w:sz w:val="12"/>
                <w:szCs w:val="12"/>
              </w:rPr>
              <w:t>VB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Default="00C40D88" w:rsidP="00E70E1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200">
              <w:rPr>
                <w:rFonts w:ascii="Arial" w:eastAsia="Arial" w:hAnsi="Arial"/>
                <w:sz w:val="12"/>
                <w:szCs w:val="12"/>
              </w:rPr>
              <w:t>Recupero IV</w:t>
            </w:r>
            <w:r>
              <w:rPr>
                <w:rFonts w:ascii="Arial" w:eastAsia="Arial" w:hAnsi="Arial"/>
                <w:sz w:val="10"/>
              </w:rPr>
              <w:t xml:space="preserve"> </w:t>
            </w:r>
            <w:r w:rsidRPr="006E6F0F">
              <w:rPr>
                <w:rFonts w:ascii="Arial" w:eastAsia="Arial" w:hAnsi="Arial"/>
                <w:sz w:val="8"/>
                <w:szCs w:val="8"/>
              </w:rPr>
              <w:t>ACIDI E BASI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3C72EC" w:rsidRDefault="00C40D88" w:rsidP="00BD7ED1">
            <w:pPr>
              <w:spacing w:line="0" w:lineRule="atLeast"/>
              <w:jc w:val="center"/>
              <w:rPr>
                <w:rFonts w:ascii="Arial" w:eastAsia="Times New Roman" w:hAnsi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Pr="006E6F0F" w:rsidRDefault="00C40D88" w:rsidP="006E6F0F">
            <w:pPr>
              <w:spacing w:line="0" w:lineRule="atLeast"/>
              <w:jc w:val="center"/>
              <w:rPr>
                <w:rFonts w:ascii="Arial" w:eastAsia="Times New Roman" w:hAnsi="Arial"/>
                <w:sz w:val="12"/>
                <w:szCs w:val="12"/>
              </w:rPr>
            </w:pPr>
            <w:r>
              <w:rPr>
                <w:rFonts w:ascii="Arial" w:eastAsia="Times New Roman" w:hAnsi="Arial"/>
                <w:sz w:val="12"/>
                <w:szCs w:val="12"/>
              </w:rPr>
              <w:t xml:space="preserve">Recupero II </w:t>
            </w:r>
            <w:r w:rsidRPr="006E6F0F">
              <w:rPr>
                <w:rFonts w:ascii="Arial" w:eastAsia="Times New Roman" w:hAnsi="Arial"/>
                <w:sz w:val="8"/>
                <w:szCs w:val="8"/>
              </w:rPr>
              <w:t>STECHIOMETRIA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Pr="006E6F0F" w:rsidRDefault="00C40D88" w:rsidP="006E6F0F">
            <w:pPr>
              <w:spacing w:line="0" w:lineRule="atLeast"/>
              <w:jc w:val="center"/>
              <w:rPr>
                <w:rFonts w:ascii="Arial" w:eastAsia="Times New Roman" w:hAnsi="Arial"/>
                <w:sz w:val="12"/>
                <w:szCs w:val="12"/>
              </w:rPr>
            </w:pPr>
            <w:r>
              <w:rPr>
                <w:rFonts w:ascii="Arial" w:eastAsia="Times New Roman" w:hAnsi="Arial"/>
                <w:sz w:val="12"/>
                <w:szCs w:val="12"/>
              </w:rPr>
              <w:t xml:space="preserve">Recupero V </w:t>
            </w:r>
            <w:r w:rsidRPr="006E6F0F">
              <w:rPr>
                <w:rFonts w:ascii="Arial" w:eastAsia="Times New Roman" w:hAnsi="Arial"/>
                <w:sz w:val="8"/>
                <w:szCs w:val="8"/>
              </w:rPr>
              <w:t>CHIMICA ORG.</w:t>
            </w:r>
          </w:p>
        </w:tc>
        <w:tc>
          <w:tcPr>
            <w:tcW w:w="727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Default="00C40D88" w:rsidP="006E6F0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200">
              <w:rPr>
                <w:rFonts w:ascii="Arial" w:eastAsia="Arial" w:hAnsi="Arial"/>
                <w:sz w:val="12"/>
                <w:szCs w:val="12"/>
              </w:rPr>
              <w:t>Recupero IV</w:t>
            </w:r>
            <w:r>
              <w:rPr>
                <w:rFonts w:ascii="Arial" w:eastAsia="Arial" w:hAnsi="Arial"/>
                <w:sz w:val="10"/>
              </w:rPr>
              <w:t xml:space="preserve"> </w:t>
            </w:r>
            <w:r w:rsidRPr="006E6F0F">
              <w:rPr>
                <w:rFonts w:ascii="Arial" w:eastAsia="Arial" w:hAnsi="Arial"/>
                <w:sz w:val="8"/>
                <w:szCs w:val="8"/>
              </w:rPr>
              <w:t>ACIDI E BASI</w:t>
            </w:r>
          </w:p>
        </w:tc>
        <w:tc>
          <w:tcPr>
            <w:tcW w:w="71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Pr="00D2058D" w:rsidRDefault="00C40D88" w:rsidP="00BA29FD">
            <w:pPr>
              <w:spacing w:line="0" w:lineRule="atLeast"/>
              <w:ind w:left="110" w:right="-53"/>
              <w:rPr>
                <w:rFonts w:ascii="Arial" w:eastAsia="Arial" w:hAnsi="Arial"/>
                <w:sz w:val="12"/>
                <w:szCs w:val="12"/>
              </w:rPr>
            </w:pPr>
            <w:r w:rsidRPr="00D2058D">
              <w:rPr>
                <w:rFonts w:ascii="Arial" w:eastAsia="Arial" w:hAnsi="Arial"/>
                <w:sz w:val="12"/>
                <w:szCs w:val="12"/>
              </w:rPr>
              <w:t>Recupero</w:t>
            </w:r>
          </w:p>
          <w:p w:rsidR="00C40D88" w:rsidRPr="00BA29FD" w:rsidRDefault="00C40D88" w:rsidP="00BA29FD">
            <w:pPr>
              <w:spacing w:line="0" w:lineRule="atLeast"/>
              <w:ind w:left="110" w:right="-53"/>
              <w:rPr>
                <w:rFonts w:ascii="Arial" w:eastAsia="Arial" w:hAnsi="Arial"/>
                <w:w w:val="93"/>
                <w:sz w:val="12"/>
                <w:szCs w:val="12"/>
              </w:rPr>
            </w:pPr>
            <w:r w:rsidRPr="00D2058D">
              <w:rPr>
                <w:rFonts w:ascii="Arial" w:eastAsia="Arial" w:hAnsi="Arial"/>
                <w:sz w:val="12"/>
                <w:szCs w:val="12"/>
              </w:rPr>
              <w:t xml:space="preserve">      VB</w:t>
            </w: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C40D88" w:rsidRPr="002346DF" w:rsidRDefault="002346DF" w:rsidP="000041A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346DF">
              <w:rPr>
                <w:rFonts w:ascii="Arial" w:eastAsia="Arial" w:hAnsi="Arial"/>
                <w:b/>
                <w:sz w:val="10"/>
              </w:rPr>
              <w:t>X(</w:t>
            </w:r>
            <w:r w:rsidR="00C40D88" w:rsidRPr="002346DF">
              <w:rPr>
                <w:rFonts w:ascii="Arial" w:eastAsia="Arial" w:hAnsi="Arial"/>
                <w:b/>
                <w:sz w:val="10"/>
              </w:rPr>
              <w:t>4F</w:t>
            </w:r>
            <w:r w:rsidRPr="002346DF">
              <w:rPr>
                <w:rFonts w:ascii="Arial" w:eastAsia="Arial" w:hAnsi="Arial"/>
                <w:b/>
                <w:sz w:val="10"/>
              </w:rPr>
              <w:t>)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Pr="006E6F0F" w:rsidRDefault="00C40D88" w:rsidP="003C72EC">
            <w:pPr>
              <w:shd w:val="clear" w:color="auto" w:fill="FFFF00"/>
              <w:spacing w:line="0" w:lineRule="atLeast"/>
              <w:jc w:val="center"/>
              <w:rPr>
                <w:rFonts w:ascii="Arial" w:eastAsia="Times New Roman" w:hAnsi="Arial"/>
                <w:sz w:val="12"/>
                <w:szCs w:val="12"/>
              </w:rPr>
            </w:pPr>
            <w:r w:rsidRPr="003C72EC">
              <w:rPr>
                <w:rFonts w:ascii="Arial" w:eastAsia="Times New Roman" w:hAnsi="Arial"/>
                <w:sz w:val="10"/>
                <w:szCs w:val="10"/>
              </w:rPr>
              <w:t>Recupero V</w:t>
            </w:r>
            <w:r>
              <w:rPr>
                <w:rFonts w:ascii="Arial" w:eastAsia="Times New Roman" w:hAnsi="Arial"/>
                <w:sz w:val="12"/>
                <w:szCs w:val="12"/>
              </w:rPr>
              <w:t xml:space="preserve"> </w:t>
            </w:r>
            <w:r w:rsidRPr="006E6F0F">
              <w:rPr>
                <w:rFonts w:ascii="Arial" w:eastAsia="Times New Roman" w:hAnsi="Arial"/>
                <w:sz w:val="8"/>
                <w:szCs w:val="8"/>
              </w:rPr>
              <w:t>CHIMICA ORG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3C72EC" w:rsidRDefault="00C40D88" w:rsidP="00A34820">
            <w:pPr>
              <w:spacing w:line="0" w:lineRule="atLeast"/>
              <w:jc w:val="center"/>
              <w:rPr>
                <w:rFonts w:ascii="Arial" w:eastAsia="Times New Roman" w:hAnsi="Arial"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Default="00C40D88" w:rsidP="00E70E1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200">
              <w:rPr>
                <w:rFonts w:ascii="Arial" w:eastAsia="Arial" w:hAnsi="Arial"/>
                <w:sz w:val="12"/>
                <w:szCs w:val="12"/>
              </w:rPr>
              <w:t>Recupero IV</w:t>
            </w:r>
            <w:r>
              <w:rPr>
                <w:rFonts w:ascii="Arial" w:eastAsia="Arial" w:hAnsi="Arial"/>
                <w:sz w:val="10"/>
              </w:rPr>
              <w:t xml:space="preserve"> </w:t>
            </w:r>
            <w:r w:rsidRPr="006E6F0F">
              <w:rPr>
                <w:rFonts w:ascii="Arial" w:eastAsia="Arial" w:hAnsi="Arial"/>
                <w:sz w:val="8"/>
                <w:szCs w:val="8"/>
              </w:rPr>
              <w:t>ACIDI E BASI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FFF00"/>
            <w:vAlign w:val="bottom"/>
          </w:tcPr>
          <w:p w:rsidR="00C40D88" w:rsidRPr="006E6F0F" w:rsidRDefault="00C40D88" w:rsidP="00E70E1E">
            <w:pPr>
              <w:spacing w:line="0" w:lineRule="atLeast"/>
              <w:jc w:val="center"/>
              <w:rPr>
                <w:rFonts w:ascii="Arial" w:eastAsia="Times New Roman" w:hAnsi="Arial"/>
                <w:sz w:val="12"/>
                <w:szCs w:val="12"/>
              </w:rPr>
            </w:pPr>
            <w:r>
              <w:rPr>
                <w:rFonts w:ascii="Arial" w:eastAsia="Times New Roman" w:hAnsi="Arial"/>
                <w:sz w:val="12"/>
                <w:szCs w:val="12"/>
              </w:rPr>
              <w:t xml:space="preserve">Recupero V </w:t>
            </w:r>
            <w:r w:rsidRPr="006E6F0F">
              <w:rPr>
                <w:rFonts w:ascii="Arial" w:eastAsia="Times New Roman" w:hAnsi="Arial"/>
                <w:sz w:val="8"/>
                <w:szCs w:val="8"/>
              </w:rPr>
              <w:t>CHIMICA ORG.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Pr="006E6F0F" w:rsidRDefault="00C40D88" w:rsidP="000F2715">
            <w:pPr>
              <w:spacing w:line="0" w:lineRule="atLeast"/>
              <w:jc w:val="center"/>
              <w:rPr>
                <w:rFonts w:ascii="Arial" w:eastAsia="Times New Roman" w:hAnsi="Arial"/>
                <w:sz w:val="12"/>
                <w:szCs w:val="12"/>
              </w:rPr>
            </w:pPr>
            <w:r>
              <w:rPr>
                <w:rFonts w:ascii="Arial" w:eastAsia="Times New Roman" w:hAnsi="Arial"/>
                <w:sz w:val="12"/>
                <w:szCs w:val="12"/>
              </w:rPr>
              <w:t xml:space="preserve">Recupero V </w:t>
            </w:r>
            <w:r w:rsidRPr="006E6F0F">
              <w:rPr>
                <w:rFonts w:ascii="Arial" w:eastAsia="Times New Roman" w:hAnsi="Arial"/>
                <w:sz w:val="8"/>
                <w:szCs w:val="8"/>
              </w:rPr>
              <w:t>CHIMICA ORG.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Pr="00D2058D" w:rsidRDefault="00C40D88" w:rsidP="000F2715">
            <w:pPr>
              <w:spacing w:line="0" w:lineRule="atLeast"/>
              <w:ind w:left="110" w:right="-53"/>
              <w:rPr>
                <w:rFonts w:ascii="Arial" w:eastAsia="Arial" w:hAnsi="Arial"/>
                <w:sz w:val="12"/>
                <w:szCs w:val="12"/>
              </w:rPr>
            </w:pPr>
            <w:r w:rsidRPr="00D2058D">
              <w:rPr>
                <w:rFonts w:ascii="Arial" w:eastAsia="Arial" w:hAnsi="Arial"/>
                <w:sz w:val="12"/>
                <w:szCs w:val="12"/>
              </w:rPr>
              <w:t>Recupero</w:t>
            </w:r>
          </w:p>
          <w:p w:rsidR="00C40D88" w:rsidRPr="00BA29FD" w:rsidRDefault="00C40D88" w:rsidP="000F2715">
            <w:pPr>
              <w:spacing w:line="0" w:lineRule="atLeast"/>
              <w:ind w:left="110" w:right="-53"/>
              <w:rPr>
                <w:rFonts w:ascii="Arial" w:eastAsia="Arial" w:hAnsi="Arial"/>
                <w:w w:val="93"/>
                <w:sz w:val="12"/>
                <w:szCs w:val="12"/>
              </w:rPr>
            </w:pPr>
            <w:r w:rsidRPr="00D2058D">
              <w:rPr>
                <w:rFonts w:ascii="Arial" w:eastAsia="Arial" w:hAnsi="Arial"/>
                <w:sz w:val="12"/>
                <w:szCs w:val="12"/>
              </w:rPr>
              <w:t xml:space="preserve">      VB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Default="00C40D88" w:rsidP="000F271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200">
              <w:rPr>
                <w:rFonts w:ascii="Arial" w:eastAsia="Arial" w:hAnsi="Arial"/>
                <w:sz w:val="12"/>
                <w:szCs w:val="12"/>
              </w:rPr>
              <w:t>Recupero IV</w:t>
            </w:r>
            <w:r>
              <w:rPr>
                <w:rFonts w:ascii="Arial" w:eastAsia="Arial" w:hAnsi="Arial"/>
                <w:sz w:val="10"/>
              </w:rPr>
              <w:t xml:space="preserve"> </w:t>
            </w:r>
            <w:r w:rsidRPr="006E6F0F">
              <w:rPr>
                <w:rFonts w:ascii="Arial" w:eastAsia="Arial" w:hAnsi="Arial"/>
                <w:sz w:val="8"/>
                <w:szCs w:val="8"/>
              </w:rPr>
              <w:t>ACIDI E BASI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Default="00C40D88" w:rsidP="000F271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200">
              <w:rPr>
                <w:rFonts w:ascii="Arial" w:eastAsia="Arial" w:hAnsi="Arial"/>
                <w:sz w:val="12"/>
                <w:szCs w:val="12"/>
              </w:rPr>
              <w:t>Recupero IV</w:t>
            </w:r>
            <w:r>
              <w:rPr>
                <w:rFonts w:ascii="Arial" w:eastAsia="Arial" w:hAnsi="Arial"/>
                <w:sz w:val="10"/>
              </w:rPr>
              <w:t xml:space="preserve"> </w:t>
            </w:r>
            <w:r w:rsidRPr="006E6F0F">
              <w:rPr>
                <w:rFonts w:ascii="Arial" w:eastAsia="Arial" w:hAnsi="Arial"/>
                <w:sz w:val="8"/>
                <w:szCs w:val="8"/>
              </w:rPr>
              <w:t>ACIDI E BASI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Pr="006E6F0F" w:rsidRDefault="00C40D88" w:rsidP="00425967">
            <w:pPr>
              <w:spacing w:line="0" w:lineRule="atLeast"/>
              <w:jc w:val="center"/>
              <w:rPr>
                <w:rFonts w:ascii="Arial" w:eastAsia="Times New Roman" w:hAnsi="Arial"/>
                <w:sz w:val="12"/>
                <w:szCs w:val="12"/>
              </w:rPr>
            </w:pPr>
            <w:r>
              <w:rPr>
                <w:rFonts w:ascii="Arial" w:eastAsia="Times New Roman" w:hAnsi="Arial"/>
                <w:sz w:val="12"/>
                <w:szCs w:val="12"/>
              </w:rPr>
              <w:t xml:space="preserve">Recupero V </w:t>
            </w:r>
            <w:r w:rsidRPr="006E6F0F">
              <w:rPr>
                <w:rFonts w:ascii="Arial" w:eastAsia="Times New Roman" w:hAnsi="Arial"/>
                <w:sz w:val="8"/>
                <w:szCs w:val="8"/>
              </w:rPr>
              <w:t>CHIMICA ORG.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Pr="006E6F0F" w:rsidRDefault="00C40D88" w:rsidP="00425967">
            <w:pPr>
              <w:spacing w:line="0" w:lineRule="atLeast"/>
              <w:jc w:val="center"/>
              <w:rPr>
                <w:rFonts w:ascii="Arial" w:eastAsia="Times New Roman" w:hAnsi="Arial"/>
                <w:sz w:val="12"/>
                <w:szCs w:val="12"/>
              </w:rPr>
            </w:pPr>
            <w:r>
              <w:rPr>
                <w:rFonts w:ascii="Arial" w:eastAsia="Times New Roman" w:hAnsi="Arial"/>
                <w:sz w:val="12"/>
                <w:szCs w:val="12"/>
              </w:rPr>
              <w:t xml:space="preserve">Recupero V </w:t>
            </w:r>
            <w:r w:rsidRPr="006E6F0F">
              <w:rPr>
                <w:rFonts w:ascii="Arial" w:eastAsia="Times New Roman" w:hAnsi="Arial"/>
                <w:sz w:val="8"/>
                <w:szCs w:val="8"/>
              </w:rPr>
              <w:t>CHIMICA ORG.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40D88" w:rsidRPr="00D2058D" w:rsidRDefault="00C40D88" w:rsidP="00425967">
            <w:pPr>
              <w:spacing w:line="0" w:lineRule="atLeast"/>
              <w:ind w:left="110" w:right="-53"/>
              <w:rPr>
                <w:rFonts w:ascii="Arial" w:eastAsia="Arial" w:hAnsi="Arial"/>
                <w:sz w:val="12"/>
                <w:szCs w:val="12"/>
              </w:rPr>
            </w:pPr>
            <w:r w:rsidRPr="00D2058D">
              <w:rPr>
                <w:rFonts w:ascii="Arial" w:eastAsia="Arial" w:hAnsi="Arial"/>
                <w:sz w:val="12"/>
                <w:szCs w:val="12"/>
              </w:rPr>
              <w:t>Recupero</w:t>
            </w:r>
          </w:p>
          <w:p w:rsidR="00C40D88" w:rsidRPr="00BA29FD" w:rsidRDefault="00C40D88" w:rsidP="00425967">
            <w:pPr>
              <w:spacing w:line="0" w:lineRule="atLeast"/>
              <w:ind w:left="110" w:right="-53"/>
              <w:rPr>
                <w:rFonts w:ascii="Arial" w:eastAsia="Arial" w:hAnsi="Arial"/>
                <w:w w:val="93"/>
                <w:sz w:val="12"/>
                <w:szCs w:val="12"/>
              </w:rPr>
            </w:pPr>
            <w:r w:rsidRPr="00D2058D">
              <w:rPr>
                <w:rFonts w:ascii="Arial" w:eastAsia="Arial" w:hAnsi="Arial"/>
                <w:sz w:val="12"/>
                <w:szCs w:val="12"/>
              </w:rPr>
              <w:t xml:space="preserve">      VB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FFF00"/>
            <w:vAlign w:val="bottom"/>
          </w:tcPr>
          <w:p w:rsidR="00C40D88" w:rsidRDefault="00C40D88" w:rsidP="004259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2200">
              <w:rPr>
                <w:rFonts w:ascii="Arial" w:eastAsia="Arial" w:hAnsi="Arial"/>
                <w:sz w:val="12"/>
                <w:szCs w:val="12"/>
              </w:rPr>
              <w:t>Recupero IV</w:t>
            </w:r>
            <w:r>
              <w:rPr>
                <w:rFonts w:ascii="Arial" w:eastAsia="Arial" w:hAnsi="Arial"/>
                <w:sz w:val="10"/>
              </w:rPr>
              <w:t xml:space="preserve"> </w:t>
            </w:r>
            <w:r w:rsidRPr="006E6F0F">
              <w:rPr>
                <w:rFonts w:ascii="Arial" w:eastAsia="Arial" w:hAnsi="Arial"/>
                <w:sz w:val="8"/>
                <w:szCs w:val="8"/>
              </w:rPr>
              <w:t>ACIDI E BASI</w:t>
            </w:r>
          </w:p>
        </w:tc>
        <w:tc>
          <w:tcPr>
            <w:tcW w:w="3571" w:type="dxa"/>
            <w:gridSpan w:val="8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2346DF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C40D88" w:rsidRDefault="00C40D88" w:rsidP="004035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Pr="006E6F0F" w:rsidRDefault="00C40D88" w:rsidP="00581C8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 w:rsidRPr="006E6F0F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Pr="002E2200" w:rsidRDefault="00C40D88" w:rsidP="00581C8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 w:rsidRPr="002E2200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 w:rsidP="00E70E1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 w:rsidRPr="006E6F0F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Pr="006E6F0F" w:rsidRDefault="00C40D88" w:rsidP="006E6F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 w:rsidRPr="006E6F0F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Pr="006E6F0F" w:rsidRDefault="00C40D88" w:rsidP="006E6F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 w:rsidRPr="006E6F0F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727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 w:rsidP="00A8320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 w:rsidRPr="006E6F0F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Pr="002E2200" w:rsidRDefault="00C40D88" w:rsidP="002E220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 w:rsidRPr="002E2200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 w:rsidRPr="006E6F0F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 w:rsidP="00E70E1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 w:rsidRPr="006E6F0F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698" w:type="dxa"/>
            <w:gridSpan w:val="2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Pr="006E6F0F" w:rsidRDefault="00C40D88" w:rsidP="00E70E1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 w:rsidRPr="006E6F0F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739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40D88" w:rsidRPr="006E6F0F" w:rsidRDefault="00C40D88" w:rsidP="000F271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 w:rsidRPr="006E6F0F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Pr="002E2200" w:rsidRDefault="00C40D88" w:rsidP="000F271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 w:rsidRPr="002E2200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 w:rsidP="000F271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 w:rsidRPr="006E6F0F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 w:rsidP="000F271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 w:rsidRPr="006E6F0F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Pr="006E6F0F" w:rsidRDefault="00C40D88" w:rsidP="0042596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 w:rsidRPr="006E6F0F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Pr="006E6F0F" w:rsidRDefault="00C40D88" w:rsidP="0042596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 w:rsidRPr="006E6F0F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Pr="002E2200" w:rsidRDefault="00C40D88" w:rsidP="0042596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  <w:r w:rsidRPr="002E2200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698" w:type="dxa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 w:rsidP="004259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 w:rsidRPr="006E6F0F">
              <w:rPr>
                <w:rFonts w:ascii="Times New Roman" w:eastAsia="Times New Roman" w:hAnsi="Times New Roman"/>
                <w:b/>
                <w:sz w:val="12"/>
              </w:rPr>
              <w:t>Classe VE</w:t>
            </w:r>
          </w:p>
        </w:tc>
        <w:tc>
          <w:tcPr>
            <w:tcW w:w="3571" w:type="dxa"/>
            <w:gridSpan w:val="8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58167A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SACCHI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4C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3C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4C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4C</w:t>
            </w: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11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3C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4C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4C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5"/>
                <w:sz w:val="10"/>
              </w:rPr>
              <w:t>4F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3C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w w:val="85"/>
                <w:sz w:val="10"/>
                <w:szCs w:val="10"/>
              </w:rPr>
              <w:t>4F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w w:val="93"/>
                <w:sz w:val="10"/>
                <w:szCs w:val="10"/>
              </w:rPr>
              <w:t>3C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w w:val="93"/>
                <w:sz w:val="10"/>
                <w:szCs w:val="10"/>
              </w:rPr>
              <w:t>3C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sz w:val="10"/>
                <w:szCs w:val="10"/>
              </w:rPr>
              <w:t>3F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3571" w:type="dxa"/>
            <w:gridSpan w:val="8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6C61A8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3571" w:type="dxa"/>
            <w:gridSpan w:val="8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96133F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SANTORIELLO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5D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640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288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8" w:type="dxa"/>
            <w:gridSpan w:val="2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1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3A</w:t>
            </w:r>
          </w:p>
        </w:tc>
        <w:tc>
          <w:tcPr>
            <w:tcW w:w="3591" w:type="dxa"/>
            <w:gridSpan w:val="8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054" w:rsidRPr="004A3054" w:rsidRDefault="004A3054" w:rsidP="004A3054">
            <w:pPr>
              <w:shd w:val="clear" w:color="auto" w:fill="C4BC96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III FUNZIONI</w:t>
            </w:r>
          </w:p>
          <w:p w:rsidR="00C40D88" w:rsidRDefault="004A3054" w:rsidP="00F4404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cyan"/>
                <w:shd w:val="clear" w:color="auto" w:fill="DBE5F1"/>
              </w:rPr>
              <w:t xml:space="preserve">LAB </w:t>
            </w:r>
            <w:r w:rsidR="00F4404D" w:rsidRPr="00AE0207">
              <w:rPr>
                <w:rFonts w:ascii="Arial" w:eastAsia="Arial" w:hAnsi="Arial"/>
                <w:w w:val="98"/>
                <w:sz w:val="10"/>
                <w:highlight w:val="cyan"/>
                <w:shd w:val="clear" w:color="auto" w:fill="DBE5F1"/>
              </w:rPr>
              <w:t>INFORM2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5A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w w:val="93"/>
                <w:sz w:val="10"/>
                <w:szCs w:val="10"/>
              </w:rPr>
              <w:t>5D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Pr="006C61A8" w:rsidRDefault="006C61A8" w:rsidP="0058167A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 w:rsidRPr="006C61A8">
              <w:rPr>
                <w:rFonts w:ascii="Arial" w:eastAsia="Arial" w:hAnsi="Arial"/>
                <w:b/>
                <w:sz w:val="10"/>
                <w:szCs w:val="10"/>
              </w:rPr>
              <w:t>SOST 1D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054" w:rsidRDefault="004A3054" w:rsidP="004A3054">
            <w:pPr>
              <w:shd w:val="clear" w:color="auto" w:fill="C4BC96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III</w:t>
            </w:r>
          </w:p>
          <w:p w:rsidR="004A3054" w:rsidRPr="004A3054" w:rsidRDefault="004A3054" w:rsidP="004A3054">
            <w:pPr>
              <w:shd w:val="clear" w:color="auto" w:fill="C4BC96"/>
              <w:spacing w:line="0" w:lineRule="atLeast"/>
              <w:jc w:val="center"/>
              <w:rPr>
                <w:rFonts w:ascii="Arial" w:eastAsia="Arial" w:hAnsi="Arial"/>
                <w:w w:val="98"/>
                <w:sz w:val="10"/>
                <w:shd w:val="clear" w:color="auto" w:fill="DBE5F1"/>
              </w:rPr>
            </w:pPr>
            <w:r w:rsidRPr="004A3054">
              <w:rPr>
                <w:rFonts w:ascii="Arial" w:eastAsia="Arial" w:hAnsi="Arial"/>
                <w:w w:val="98"/>
                <w:sz w:val="10"/>
              </w:rPr>
              <w:t>FUNZIONI</w:t>
            </w:r>
            <w:r w:rsidRPr="004A3054">
              <w:rPr>
                <w:rFonts w:ascii="Arial" w:eastAsia="Arial" w:hAnsi="Arial"/>
                <w:w w:val="98"/>
                <w:sz w:val="10"/>
                <w:shd w:val="clear" w:color="auto" w:fill="DBE5F1"/>
              </w:rPr>
              <w:t xml:space="preserve"> </w:t>
            </w:r>
          </w:p>
          <w:p w:rsidR="00C40D88" w:rsidRPr="0058167A" w:rsidRDefault="004A3054" w:rsidP="004A3054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D1388">
              <w:rPr>
                <w:rFonts w:ascii="Arial" w:eastAsia="Arial" w:hAnsi="Arial"/>
                <w:w w:val="98"/>
                <w:sz w:val="10"/>
                <w:shd w:val="clear" w:color="auto" w:fill="DBE5F1"/>
              </w:rPr>
              <w:t xml:space="preserve">LAB </w:t>
            </w:r>
            <w:r>
              <w:rPr>
                <w:rFonts w:ascii="Arial" w:eastAsia="Arial" w:hAnsi="Arial"/>
                <w:w w:val="98"/>
                <w:sz w:val="10"/>
                <w:shd w:val="clear" w:color="auto" w:fill="DBE5F1"/>
              </w:rPr>
              <w:t>INFO1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w w:val="93"/>
                <w:sz w:val="10"/>
                <w:szCs w:val="10"/>
              </w:rPr>
              <w:t>5D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w w:val="97"/>
                <w:sz w:val="10"/>
                <w:szCs w:val="10"/>
              </w:rPr>
              <w:t>1B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w w:val="97"/>
                <w:sz w:val="10"/>
                <w:szCs w:val="10"/>
              </w:rPr>
              <w:t>5A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96133F">
        <w:trPr>
          <w:trHeight w:val="147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91" w:type="dxa"/>
            <w:gridSpan w:val="8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C40D88" w:rsidTr="0096133F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SCOGNAMILLO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4G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4G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4G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D046F5">
            <w:pPr>
              <w:spacing w:line="0" w:lineRule="atLeast"/>
              <w:ind w:left="640" w:hanging="422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4G</w:t>
            </w:r>
          </w:p>
        </w:tc>
        <w:tc>
          <w:tcPr>
            <w:tcW w:w="3610" w:type="dxa"/>
            <w:gridSpan w:val="5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sz w:val="10"/>
                <w:szCs w:val="10"/>
              </w:rPr>
              <w:t>4G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w w:val="89"/>
                <w:sz w:val="10"/>
                <w:szCs w:val="10"/>
              </w:rPr>
              <w:t>4G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w w:val="89"/>
                <w:sz w:val="10"/>
                <w:szCs w:val="10"/>
              </w:rPr>
              <w:t>4G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sz w:val="10"/>
                <w:szCs w:val="10"/>
              </w:rPr>
              <w:t>4G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sz w:val="10"/>
                <w:szCs w:val="10"/>
              </w:rPr>
              <w:t>4G</w:t>
            </w:r>
          </w:p>
        </w:tc>
      </w:tr>
      <w:tr w:rsidR="00C40D88" w:rsidTr="0096133F">
        <w:trPr>
          <w:trHeight w:val="147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10" w:type="dxa"/>
            <w:gridSpan w:val="5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Pr="0058167A" w:rsidRDefault="00C40D88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  <w:tr w:rsidR="00E9050D" w:rsidTr="004A3054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SCOLA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2G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5"/>
                <w:sz w:val="10"/>
              </w:rPr>
              <w:t>1F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BD7E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50D" w:rsidRDefault="00E9050D" w:rsidP="00BD7ED1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5D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5D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1F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2G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D046F5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V</w:t>
            </w:r>
          </w:p>
          <w:p w:rsidR="00E9050D" w:rsidRPr="005D1388" w:rsidRDefault="00E9050D" w:rsidP="00D046F5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>
              <w:rPr>
                <w:rFonts w:ascii="Arial" w:eastAsia="Arial" w:hAnsi="Arial"/>
                <w:w w:val="98"/>
                <w:sz w:val="8"/>
                <w:szCs w:val="8"/>
              </w:rPr>
              <w:t>LIMITI E DOMINI</w:t>
            </w:r>
          </w:p>
          <w:p w:rsidR="00E9050D" w:rsidRDefault="00AE0207" w:rsidP="00F4404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magenta"/>
                <w:shd w:val="clear" w:color="auto" w:fill="DBE5F1"/>
              </w:rPr>
              <w:t>LAB FISICA1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9B4E33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V</w:t>
            </w:r>
          </w:p>
          <w:p w:rsidR="00E9050D" w:rsidRPr="005D1388" w:rsidRDefault="00E9050D" w:rsidP="009B4E33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>
              <w:rPr>
                <w:rFonts w:ascii="Arial" w:eastAsia="Arial" w:hAnsi="Arial"/>
                <w:w w:val="98"/>
                <w:sz w:val="8"/>
                <w:szCs w:val="8"/>
              </w:rPr>
              <w:t>LIMITI E DOMINI</w:t>
            </w:r>
          </w:p>
          <w:p w:rsidR="00E9050D" w:rsidRDefault="00AE0207" w:rsidP="00F4404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magenta"/>
                <w:shd w:val="clear" w:color="auto" w:fill="DBE5F1"/>
              </w:rPr>
              <w:t>LAB FISICA1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50D" w:rsidRDefault="00E9050D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1F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2G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50D" w:rsidRDefault="00E9050D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10" w:type="dxa"/>
            <w:gridSpan w:val="5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50D" w:rsidRPr="0058167A" w:rsidRDefault="00E9050D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E23" w:rsidRDefault="00771E23" w:rsidP="00771E23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V</w:t>
            </w:r>
          </w:p>
          <w:p w:rsidR="00771E23" w:rsidRPr="005D1388" w:rsidRDefault="00771E23" w:rsidP="00771E23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>
              <w:rPr>
                <w:rFonts w:ascii="Arial" w:eastAsia="Arial" w:hAnsi="Arial"/>
                <w:w w:val="98"/>
                <w:sz w:val="8"/>
                <w:szCs w:val="8"/>
              </w:rPr>
              <w:t>LIMITI E DOMINI</w:t>
            </w:r>
          </w:p>
          <w:p w:rsidR="00E9050D" w:rsidRPr="0058167A" w:rsidRDefault="00771E23" w:rsidP="00771E23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cyan"/>
                <w:shd w:val="clear" w:color="auto" w:fill="DBE5F1"/>
              </w:rPr>
              <w:t>LAB INFO 2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Pr="0058167A" w:rsidRDefault="00E9050D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sz w:val="10"/>
                <w:szCs w:val="10"/>
              </w:rPr>
              <w:t>1F</w:t>
            </w:r>
          </w:p>
        </w:tc>
        <w:tc>
          <w:tcPr>
            <w:tcW w:w="146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Pr="0058167A" w:rsidRDefault="00E9050D" w:rsidP="0058167A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sz w:val="10"/>
                <w:szCs w:val="10"/>
              </w:rPr>
              <w:t>4F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50D" w:rsidRPr="0058167A" w:rsidRDefault="00E9050D" w:rsidP="0058167A">
            <w:pPr>
              <w:spacing w:line="0" w:lineRule="atLeast"/>
              <w:jc w:val="center"/>
              <w:rPr>
                <w:rFonts w:ascii="Arial" w:eastAsia="Arial" w:hAnsi="Arial"/>
                <w:sz w:val="10"/>
                <w:szCs w:val="10"/>
              </w:rPr>
            </w:pPr>
            <w:r w:rsidRPr="0058167A">
              <w:rPr>
                <w:rFonts w:ascii="Arial" w:eastAsia="Arial" w:hAnsi="Arial"/>
                <w:sz w:val="10"/>
                <w:szCs w:val="10"/>
              </w:rPr>
              <w:t>5D</w:t>
            </w:r>
          </w:p>
        </w:tc>
      </w:tr>
      <w:tr w:rsidR="00E9050D" w:rsidTr="004A3054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7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2" w:type="dxa"/>
            <w:gridSpan w:val="3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50D" w:rsidRDefault="00E9050D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50D" w:rsidRDefault="00E9050D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50D" w:rsidRDefault="00E9050D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10" w:type="dxa"/>
            <w:gridSpan w:val="5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9050D" w:rsidRDefault="00E905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40D88" w:rsidTr="0096133F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SPERANZA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40D88" w:rsidRDefault="00C40D88" w:rsidP="00C27E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A29FD">
              <w:rPr>
                <w:rFonts w:ascii="Arial" w:eastAsia="Arial" w:hAnsi="Arial"/>
                <w:b/>
                <w:w w:val="97"/>
                <w:sz w:val="10"/>
              </w:rPr>
              <w:t>LAB LATINO I</w:t>
            </w:r>
            <w:r>
              <w:rPr>
                <w:rFonts w:ascii="Arial" w:eastAsia="Arial" w:hAnsi="Arial"/>
                <w:b/>
                <w:w w:val="97"/>
                <w:sz w:val="10"/>
              </w:rPr>
              <w:t xml:space="preserve"> </w:t>
            </w:r>
            <w:r w:rsidRPr="00BA29FD">
              <w:rPr>
                <w:rFonts w:ascii="Arial" w:eastAsia="Arial" w:hAnsi="Arial"/>
                <w:b/>
                <w:w w:val="97"/>
                <w:sz w:val="10"/>
              </w:rPr>
              <w:t>I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1385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64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3G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C40D88" w:rsidRDefault="00C40D88" w:rsidP="00855F5A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0"/>
              </w:rPr>
            </w:pPr>
            <w:r w:rsidRPr="00BA29FD">
              <w:rPr>
                <w:rFonts w:ascii="Arial" w:eastAsia="Arial" w:hAnsi="Arial"/>
                <w:b/>
                <w:w w:val="97"/>
                <w:sz w:val="10"/>
              </w:rPr>
              <w:t>LAB LATINO</w:t>
            </w:r>
          </w:p>
          <w:p w:rsidR="00C40D88" w:rsidRPr="00BA29FD" w:rsidRDefault="00C40D88" w:rsidP="00855F5A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0"/>
              </w:rPr>
            </w:pPr>
            <w:r w:rsidRPr="00BA29FD">
              <w:rPr>
                <w:rFonts w:ascii="Arial" w:eastAsia="Arial" w:hAnsi="Arial"/>
                <w:b/>
                <w:w w:val="97"/>
                <w:sz w:val="10"/>
              </w:rPr>
              <w:t xml:space="preserve"> I</w:t>
            </w:r>
            <w:r>
              <w:rPr>
                <w:rFonts w:ascii="Arial" w:eastAsia="Arial" w:hAnsi="Arial"/>
                <w:b/>
                <w:w w:val="97"/>
                <w:sz w:val="10"/>
              </w:rPr>
              <w:t xml:space="preserve"> </w:t>
            </w:r>
            <w:r w:rsidRPr="00BA29FD">
              <w:rPr>
                <w:rFonts w:ascii="Arial" w:eastAsia="Arial" w:hAnsi="Arial"/>
                <w:b/>
                <w:w w:val="97"/>
                <w:sz w:val="10"/>
              </w:rPr>
              <w:t>I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40D88" w:rsidRPr="00BA29FD" w:rsidRDefault="00C40D88" w:rsidP="00E70E1E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0"/>
              </w:rPr>
            </w:pPr>
            <w:r w:rsidRPr="00BA29FD">
              <w:rPr>
                <w:rFonts w:ascii="Arial" w:eastAsia="Arial" w:hAnsi="Arial"/>
                <w:b/>
                <w:w w:val="97"/>
                <w:sz w:val="10"/>
              </w:rPr>
              <w:t xml:space="preserve">LAB LATINO </w:t>
            </w:r>
            <w:r>
              <w:rPr>
                <w:rFonts w:ascii="Arial" w:eastAsia="Arial" w:hAnsi="Arial"/>
                <w:b/>
                <w:w w:val="97"/>
                <w:sz w:val="10"/>
              </w:rPr>
              <w:t xml:space="preserve"> </w:t>
            </w:r>
            <w:r w:rsidRPr="00BA29FD">
              <w:rPr>
                <w:rFonts w:ascii="Arial" w:eastAsia="Arial" w:hAnsi="Arial"/>
                <w:b/>
                <w:w w:val="97"/>
                <w:sz w:val="10"/>
              </w:rPr>
              <w:t>I</w:t>
            </w:r>
            <w:r>
              <w:rPr>
                <w:rFonts w:ascii="Arial" w:eastAsia="Arial" w:hAnsi="Arial"/>
                <w:b/>
                <w:w w:val="97"/>
                <w:sz w:val="10"/>
              </w:rPr>
              <w:t xml:space="preserve"> </w:t>
            </w:r>
            <w:r w:rsidRPr="00BA29FD">
              <w:rPr>
                <w:rFonts w:ascii="Arial" w:eastAsia="Arial" w:hAnsi="Arial"/>
                <w:b/>
                <w:w w:val="97"/>
                <w:sz w:val="10"/>
              </w:rPr>
              <w:t>I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5"/>
                <w:sz w:val="10"/>
              </w:rPr>
              <w:t>3F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A348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1B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3G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C40D88" w:rsidRDefault="00C40D88" w:rsidP="0042596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0"/>
              </w:rPr>
            </w:pPr>
            <w:r w:rsidRPr="00BA29FD">
              <w:rPr>
                <w:rFonts w:ascii="Arial" w:eastAsia="Arial" w:hAnsi="Arial"/>
                <w:b/>
                <w:w w:val="97"/>
                <w:sz w:val="10"/>
              </w:rPr>
              <w:t>LAB LATINO</w:t>
            </w:r>
          </w:p>
          <w:p w:rsidR="00C40D88" w:rsidRPr="00BA29FD" w:rsidRDefault="00C40D88" w:rsidP="0042596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0"/>
              </w:rPr>
            </w:pPr>
            <w:r w:rsidRPr="00BA29FD">
              <w:rPr>
                <w:rFonts w:ascii="Arial" w:eastAsia="Arial" w:hAnsi="Arial"/>
                <w:b/>
                <w:w w:val="97"/>
                <w:sz w:val="10"/>
              </w:rPr>
              <w:t xml:space="preserve"> I</w:t>
            </w:r>
            <w:r>
              <w:rPr>
                <w:rFonts w:ascii="Arial" w:eastAsia="Arial" w:hAnsi="Arial"/>
                <w:b/>
                <w:w w:val="97"/>
                <w:sz w:val="10"/>
              </w:rPr>
              <w:t xml:space="preserve"> </w:t>
            </w:r>
            <w:r w:rsidRPr="00BA29FD">
              <w:rPr>
                <w:rFonts w:ascii="Arial" w:eastAsia="Arial" w:hAnsi="Arial"/>
                <w:b/>
                <w:w w:val="97"/>
                <w:sz w:val="10"/>
              </w:rPr>
              <w:t>I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1B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40D88" w:rsidRDefault="00C40D88" w:rsidP="0042596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0"/>
              </w:rPr>
            </w:pPr>
            <w:r w:rsidRPr="00BA29FD">
              <w:rPr>
                <w:rFonts w:ascii="Arial" w:eastAsia="Arial" w:hAnsi="Arial"/>
                <w:b/>
                <w:w w:val="97"/>
                <w:sz w:val="10"/>
              </w:rPr>
              <w:t>LAB LATINO</w:t>
            </w:r>
          </w:p>
          <w:p w:rsidR="00C40D88" w:rsidRPr="00BA29FD" w:rsidRDefault="00C40D88" w:rsidP="0042596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0"/>
              </w:rPr>
            </w:pPr>
            <w:r w:rsidRPr="00BA29FD">
              <w:rPr>
                <w:rFonts w:ascii="Arial" w:eastAsia="Arial" w:hAnsi="Arial"/>
                <w:b/>
                <w:w w:val="97"/>
                <w:sz w:val="10"/>
              </w:rPr>
              <w:t xml:space="preserve"> I</w:t>
            </w:r>
            <w:r>
              <w:rPr>
                <w:rFonts w:ascii="Arial" w:eastAsia="Arial" w:hAnsi="Arial"/>
                <w:b/>
                <w:w w:val="97"/>
                <w:sz w:val="10"/>
              </w:rPr>
              <w:t xml:space="preserve"> </w:t>
            </w:r>
            <w:r w:rsidRPr="00BA29FD">
              <w:rPr>
                <w:rFonts w:ascii="Arial" w:eastAsia="Arial" w:hAnsi="Arial"/>
                <w:b/>
                <w:w w:val="97"/>
                <w:sz w:val="10"/>
              </w:rPr>
              <w:t>I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40D88" w:rsidRDefault="00C40D88" w:rsidP="0042596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0"/>
              </w:rPr>
            </w:pPr>
            <w:r w:rsidRPr="00BA29FD">
              <w:rPr>
                <w:rFonts w:ascii="Arial" w:eastAsia="Arial" w:hAnsi="Arial"/>
                <w:b/>
                <w:w w:val="97"/>
                <w:sz w:val="10"/>
              </w:rPr>
              <w:t>LAB LATINO</w:t>
            </w:r>
          </w:p>
          <w:p w:rsidR="00C40D88" w:rsidRPr="00BA29FD" w:rsidRDefault="00C40D88" w:rsidP="00425967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0"/>
              </w:rPr>
            </w:pPr>
            <w:r w:rsidRPr="00BA29FD">
              <w:rPr>
                <w:rFonts w:ascii="Arial" w:eastAsia="Arial" w:hAnsi="Arial"/>
                <w:b/>
                <w:w w:val="97"/>
                <w:sz w:val="10"/>
              </w:rPr>
              <w:t xml:space="preserve"> I</w:t>
            </w:r>
            <w:r>
              <w:rPr>
                <w:rFonts w:ascii="Arial" w:eastAsia="Arial" w:hAnsi="Arial"/>
                <w:b/>
                <w:w w:val="97"/>
                <w:sz w:val="10"/>
              </w:rPr>
              <w:t xml:space="preserve"> </w:t>
            </w:r>
            <w:r w:rsidRPr="00BA29FD">
              <w:rPr>
                <w:rFonts w:ascii="Arial" w:eastAsia="Arial" w:hAnsi="Arial"/>
                <w:b/>
                <w:w w:val="97"/>
                <w:sz w:val="10"/>
              </w:rPr>
              <w:t>I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3G</w:t>
            </w:r>
          </w:p>
        </w:tc>
      </w:tr>
      <w:tr w:rsidR="00C40D88" w:rsidTr="0096133F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40D88" w:rsidRDefault="00F4404D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>Lab. Linguis.</w:t>
            </w: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D9D9D9"/>
            <w:vAlign w:val="bottom"/>
          </w:tcPr>
          <w:p w:rsidR="00C40D88" w:rsidRPr="00BA29FD" w:rsidRDefault="00F4404D" w:rsidP="00E70E1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>Lab. Linguis.</w:t>
            </w:r>
          </w:p>
        </w:tc>
        <w:tc>
          <w:tcPr>
            <w:tcW w:w="691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40D88" w:rsidRDefault="00F4404D" w:rsidP="00C27E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>Lab. Linguis.</w:t>
            </w:r>
          </w:p>
        </w:tc>
        <w:tc>
          <w:tcPr>
            <w:tcW w:w="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40D88" w:rsidRDefault="00F4404D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>Lab. Linguis.</w:t>
            </w: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40D88" w:rsidRPr="00474DA8" w:rsidRDefault="00F4404D" w:rsidP="00425967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>Lab. Linguis.</w:t>
            </w:r>
          </w:p>
        </w:tc>
        <w:tc>
          <w:tcPr>
            <w:tcW w:w="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40D88" w:rsidRDefault="00F4404D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>Lab. Linguis.</w:t>
            </w: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40D88" w:rsidTr="0096133F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TANGREDI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DE6B9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DE6B9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2D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DE6B9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5D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DE6B9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8"/>
                <w:sz w:val="10"/>
              </w:rPr>
              <w:t>SOST e POT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DE6B9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Pr="005138E0" w:rsidRDefault="00C40D88" w:rsidP="0092205F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0"/>
              </w:rPr>
            </w:pPr>
            <w:r w:rsidRPr="005138E0">
              <w:rPr>
                <w:rFonts w:ascii="Arial" w:eastAsia="Arial" w:hAnsi="Arial"/>
                <w:b/>
                <w:sz w:val="10"/>
              </w:rPr>
              <w:t>SOST 3C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110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3591" w:type="dxa"/>
            <w:gridSpan w:val="8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Pr="00456B8D" w:rsidRDefault="00C40D88" w:rsidP="00456B8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6B8D">
              <w:rPr>
                <w:rFonts w:ascii="Arial" w:eastAsia="Arial" w:hAnsi="Arial"/>
                <w:b/>
                <w:sz w:val="10"/>
              </w:rPr>
              <w:t>SOST 1D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3C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3D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SOST e POT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4D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3D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4D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3C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5D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5A</w:t>
            </w:r>
          </w:p>
        </w:tc>
      </w:tr>
      <w:tr w:rsidR="00C40D88" w:rsidTr="0096133F">
        <w:trPr>
          <w:trHeight w:val="147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91" w:type="dxa"/>
            <w:gridSpan w:val="8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40D88" w:rsidTr="0096133F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TARQUINI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5D</w:t>
            </w:r>
          </w:p>
        </w:tc>
        <w:tc>
          <w:tcPr>
            <w:tcW w:w="76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0"/>
              </w:rPr>
            </w:pPr>
            <w:r>
              <w:rPr>
                <w:rFonts w:ascii="Arial" w:eastAsia="Arial" w:hAnsi="Arial"/>
                <w:w w:val="89"/>
                <w:sz w:val="10"/>
              </w:rPr>
              <w:t>2G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2D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Pr="005138E0" w:rsidRDefault="00C40D88" w:rsidP="005138E0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138E0">
              <w:rPr>
                <w:rFonts w:ascii="Arial" w:eastAsia="Arial" w:hAnsi="Arial"/>
                <w:b/>
                <w:sz w:val="10"/>
              </w:rPr>
              <w:t>SOST 4D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5D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4G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2D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2G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2D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C40D88" w:rsidRPr="006C61A8" w:rsidRDefault="00C40D88" w:rsidP="006C61A8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0"/>
              </w:rPr>
            </w:pPr>
            <w:r w:rsidRPr="006C61A8">
              <w:rPr>
                <w:rFonts w:ascii="Arial" w:eastAsia="Arial" w:hAnsi="Arial"/>
                <w:b/>
                <w:sz w:val="10"/>
              </w:rPr>
              <w:t xml:space="preserve">SOST </w:t>
            </w:r>
            <w:r w:rsidR="006C61A8" w:rsidRPr="006C61A8">
              <w:rPr>
                <w:rFonts w:ascii="Arial" w:eastAsia="Arial" w:hAnsi="Arial"/>
                <w:b/>
                <w:sz w:val="10"/>
              </w:rPr>
              <w:t>2D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Pr="0096133F" w:rsidRDefault="00C40D88" w:rsidP="0096133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6133F">
              <w:rPr>
                <w:rFonts w:ascii="Arial" w:eastAsia="Arial" w:hAnsi="Arial"/>
                <w:b/>
                <w:w w:val="98"/>
                <w:sz w:val="10"/>
              </w:rPr>
              <w:t xml:space="preserve">SOST </w:t>
            </w:r>
            <w:r w:rsidR="0096133F" w:rsidRPr="0096133F">
              <w:rPr>
                <w:rFonts w:ascii="Arial" w:eastAsia="Arial" w:hAnsi="Arial"/>
                <w:b/>
                <w:w w:val="98"/>
                <w:sz w:val="10"/>
              </w:rPr>
              <w:t>4B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4G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5D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2G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4E</w:t>
            </w:r>
          </w:p>
        </w:tc>
      </w:tr>
      <w:tr w:rsidR="00C40D88" w:rsidTr="0096133F">
        <w:trPr>
          <w:trHeight w:val="148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40D88" w:rsidTr="0096133F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TIPALDI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C40D88" w:rsidRDefault="00C40D88" w:rsidP="00B3600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POTENZIAMENTO II</w:t>
            </w:r>
          </w:p>
          <w:p w:rsidR="00C40D88" w:rsidRDefault="00C40D88" w:rsidP="00B3600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PROVE INVALSI</w:t>
            </w:r>
          </w:p>
          <w:p w:rsidR="00C40D88" w:rsidRPr="00E905BC" w:rsidRDefault="00C40D88" w:rsidP="00B36008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</w:rPr>
            </w:pPr>
            <w:r w:rsidRPr="00E905BC">
              <w:rPr>
                <w:rFonts w:ascii="Arial" w:eastAsia="Times New Roman" w:hAnsi="Arial"/>
                <w:b/>
                <w:sz w:val="10"/>
                <w:szCs w:val="10"/>
              </w:rPr>
              <w:t>Laboratorio INFO 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855F5A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5F</w:t>
            </w: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7" w:type="dxa"/>
            <w:gridSpan w:val="3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C40D88" w:rsidRDefault="00C40D88" w:rsidP="00D046F5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POTENZIAMENTO II</w:t>
            </w:r>
          </w:p>
          <w:p w:rsidR="00C40D88" w:rsidRDefault="00C40D88" w:rsidP="00D046F5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PROVE INVALSI</w:t>
            </w:r>
          </w:p>
          <w:p w:rsidR="00C40D88" w:rsidRPr="00D046F5" w:rsidRDefault="00C40D88" w:rsidP="00D046F5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D046F5">
              <w:rPr>
                <w:rFonts w:ascii="Arial" w:eastAsia="Arial" w:hAnsi="Arial"/>
                <w:b/>
                <w:sz w:val="10"/>
              </w:rPr>
              <w:t>Laboratorio INFO 1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D046F5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5F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5F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5F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4G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4E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5F</w:t>
            </w:r>
          </w:p>
        </w:tc>
      </w:tr>
      <w:tr w:rsidR="00C40D88" w:rsidTr="007B6955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8" w:type="dxa"/>
            <w:gridSpan w:val="2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6133F" w:rsidTr="007B6955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TORTORA</w:t>
            </w:r>
          </w:p>
        </w:tc>
        <w:tc>
          <w:tcPr>
            <w:tcW w:w="3603" w:type="dxa"/>
            <w:gridSpan w:val="9"/>
            <w:vMerge w:val="restar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1D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1D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8" w:type="dxa"/>
            <w:gridSpan w:val="2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ind w:left="1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4B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4B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133F" w:rsidRDefault="0096133F" w:rsidP="00871177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4D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96133F" w:rsidRPr="00FE169D" w:rsidRDefault="0096133F" w:rsidP="00FE169D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 w:rsidRPr="00FE169D">
              <w:rPr>
                <w:rFonts w:ascii="Arial" w:eastAsia="Arial" w:hAnsi="Arial"/>
                <w:w w:val="93"/>
                <w:sz w:val="10"/>
              </w:rPr>
              <w:t>LAB ITAL</w:t>
            </w:r>
            <w:r>
              <w:rPr>
                <w:rFonts w:ascii="Arial" w:eastAsia="Arial" w:hAnsi="Arial"/>
                <w:w w:val="93"/>
                <w:sz w:val="10"/>
              </w:rPr>
              <w:t>IANO</w:t>
            </w:r>
            <w:r w:rsidRPr="00FE169D">
              <w:rPr>
                <w:rFonts w:ascii="Arial" w:eastAsia="Arial" w:hAnsi="Arial"/>
                <w:w w:val="93"/>
                <w:sz w:val="10"/>
              </w:rPr>
              <w:t xml:space="preserve"> II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96133F" w:rsidRPr="00FE169D" w:rsidRDefault="0096133F" w:rsidP="00FE169D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 w:rsidRPr="00FE169D">
              <w:rPr>
                <w:rFonts w:ascii="Arial" w:eastAsia="Arial" w:hAnsi="Arial"/>
                <w:w w:val="93"/>
                <w:sz w:val="10"/>
              </w:rPr>
              <w:t>LAB ITAL</w:t>
            </w:r>
            <w:r>
              <w:rPr>
                <w:rFonts w:ascii="Arial" w:eastAsia="Arial" w:hAnsi="Arial"/>
                <w:w w:val="93"/>
                <w:sz w:val="10"/>
              </w:rPr>
              <w:t>IANO</w:t>
            </w:r>
            <w:r w:rsidRPr="00FE169D">
              <w:rPr>
                <w:rFonts w:ascii="Arial" w:eastAsia="Arial" w:hAnsi="Arial"/>
                <w:w w:val="93"/>
                <w:sz w:val="10"/>
              </w:rPr>
              <w:t xml:space="preserve"> II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1D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92D050"/>
          </w:tcPr>
          <w:p w:rsidR="0096133F" w:rsidRPr="00FE169D" w:rsidRDefault="0096133F" w:rsidP="006938F8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 w:rsidRPr="00FE169D">
              <w:rPr>
                <w:rFonts w:ascii="Arial" w:eastAsia="Arial" w:hAnsi="Arial"/>
                <w:w w:val="93"/>
                <w:sz w:val="10"/>
              </w:rPr>
              <w:t>LAB ITAL</w:t>
            </w:r>
            <w:r>
              <w:rPr>
                <w:rFonts w:ascii="Arial" w:eastAsia="Arial" w:hAnsi="Arial"/>
                <w:w w:val="93"/>
                <w:sz w:val="10"/>
              </w:rPr>
              <w:t>IANO</w:t>
            </w:r>
            <w:r w:rsidRPr="00FE169D">
              <w:rPr>
                <w:rFonts w:ascii="Arial" w:eastAsia="Arial" w:hAnsi="Arial"/>
                <w:w w:val="93"/>
                <w:sz w:val="10"/>
              </w:rPr>
              <w:t xml:space="preserve"> II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1D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4D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133F" w:rsidRDefault="0096133F" w:rsidP="004C435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4B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92D050"/>
          </w:tcPr>
          <w:p w:rsidR="0096133F" w:rsidRPr="00FE169D" w:rsidRDefault="0096133F" w:rsidP="004A3054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 w:rsidRPr="00FE169D">
              <w:rPr>
                <w:rFonts w:ascii="Arial" w:eastAsia="Arial" w:hAnsi="Arial"/>
                <w:w w:val="93"/>
                <w:sz w:val="10"/>
              </w:rPr>
              <w:t>LAB ITAL</w:t>
            </w:r>
            <w:r>
              <w:rPr>
                <w:rFonts w:ascii="Arial" w:eastAsia="Arial" w:hAnsi="Arial"/>
                <w:w w:val="93"/>
                <w:sz w:val="10"/>
              </w:rPr>
              <w:t>IANO</w:t>
            </w:r>
            <w:r w:rsidRPr="00FE169D">
              <w:rPr>
                <w:rFonts w:ascii="Arial" w:eastAsia="Arial" w:hAnsi="Arial"/>
                <w:w w:val="93"/>
                <w:sz w:val="10"/>
              </w:rPr>
              <w:t xml:space="preserve"> II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6133F" w:rsidRDefault="007B6955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E169D">
              <w:rPr>
                <w:rFonts w:ascii="Arial" w:eastAsia="Arial" w:hAnsi="Arial"/>
                <w:w w:val="93"/>
                <w:sz w:val="10"/>
              </w:rPr>
              <w:t>LAB ITAL</w:t>
            </w:r>
            <w:r>
              <w:rPr>
                <w:rFonts w:ascii="Arial" w:eastAsia="Arial" w:hAnsi="Arial"/>
                <w:w w:val="93"/>
                <w:sz w:val="10"/>
              </w:rPr>
              <w:t>IANO</w:t>
            </w:r>
            <w:r w:rsidRPr="00FE169D">
              <w:rPr>
                <w:rFonts w:ascii="Arial" w:eastAsia="Arial" w:hAnsi="Arial"/>
                <w:w w:val="93"/>
                <w:sz w:val="10"/>
              </w:rPr>
              <w:t xml:space="preserve"> II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133F" w:rsidRDefault="0096133F" w:rsidP="004C435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4D</w:t>
            </w:r>
          </w:p>
        </w:tc>
      </w:tr>
      <w:tr w:rsidR="0096133F" w:rsidTr="007B6955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3" w:type="dxa"/>
            <w:gridSpan w:val="9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133F" w:rsidRDefault="0096133F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133F" w:rsidRPr="00FB5FEC" w:rsidRDefault="00F4404D" w:rsidP="0062728F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>Lab. Linguis.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133F" w:rsidRPr="00FB5FEC" w:rsidRDefault="00F4404D" w:rsidP="0062728F">
            <w:pPr>
              <w:spacing w:line="0" w:lineRule="atLeast"/>
              <w:jc w:val="center"/>
              <w:rPr>
                <w:rFonts w:ascii="Arial" w:eastAsia="Times New Roman" w:hAnsi="Arial"/>
                <w:sz w:val="10"/>
                <w:szCs w:val="10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>Lab. Linguis.</w:t>
            </w: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33F" w:rsidRDefault="0096133F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6133F" w:rsidRDefault="00F4404D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>Lab. Linguis.</w:t>
            </w: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33F" w:rsidRDefault="00F4404D" w:rsidP="007B695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>Lab. Linguis.</w:t>
            </w:r>
          </w:p>
        </w:tc>
        <w:tc>
          <w:tcPr>
            <w:tcW w:w="6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33F" w:rsidRDefault="00F4404D" w:rsidP="007B695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</w:rPr>
              <w:t>Lab. Linguis.</w:t>
            </w: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6133F" w:rsidRDefault="009613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40D88" w:rsidTr="007411F1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 w:rsidP="009B0ABA">
            <w:pPr>
              <w:spacing w:line="0" w:lineRule="atLeast"/>
              <w:rPr>
                <w:rFonts w:ascii="Arial" w:eastAsia="Arial" w:hAnsi="Arial"/>
                <w:w w:val="97"/>
                <w:sz w:val="10"/>
              </w:rPr>
            </w:pPr>
            <w:r w:rsidRPr="009B0ABA">
              <w:rPr>
                <w:rFonts w:ascii="Arial" w:eastAsia="Arial" w:hAnsi="Arial"/>
                <w:sz w:val="12"/>
              </w:rPr>
              <w:t>TORTORELLA</w:t>
            </w:r>
          </w:p>
        </w:tc>
        <w:tc>
          <w:tcPr>
            <w:tcW w:w="3603" w:type="dxa"/>
            <w:gridSpan w:val="9"/>
            <w:vMerge w:val="restar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C40D88" w:rsidRPr="009B0ABA" w:rsidRDefault="00C40D88" w:rsidP="009B0ABA">
            <w:pPr>
              <w:spacing w:line="0" w:lineRule="atLeast"/>
              <w:ind w:left="607" w:hanging="458"/>
              <w:rPr>
                <w:rFonts w:ascii="Arial" w:eastAsia="Arial" w:hAnsi="Arial"/>
                <w:b/>
                <w:w w:val="97"/>
                <w:sz w:val="12"/>
                <w:szCs w:val="12"/>
              </w:rPr>
            </w:pPr>
            <w:r w:rsidRPr="009B0ABA">
              <w:rPr>
                <w:rFonts w:ascii="Arial" w:eastAsia="Arial" w:hAnsi="Arial"/>
                <w:b/>
                <w:w w:val="97"/>
                <w:sz w:val="12"/>
                <w:szCs w:val="12"/>
              </w:rPr>
              <w:t>IVB E C STATISTICA</w:t>
            </w:r>
          </w:p>
        </w:tc>
        <w:tc>
          <w:tcPr>
            <w:tcW w:w="61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40D88" w:rsidRPr="009B0ABA" w:rsidRDefault="00C40D88" w:rsidP="009B0ABA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 w:rsidRPr="009B0ABA">
              <w:rPr>
                <w:rFonts w:ascii="Arial" w:eastAsia="Arial" w:hAnsi="Arial"/>
                <w:w w:val="97"/>
                <w:sz w:val="10"/>
              </w:rPr>
              <w:t xml:space="preserve">   4B</w:t>
            </w:r>
          </w:p>
        </w:tc>
        <w:tc>
          <w:tcPr>
            <w:tcW w:w="8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C40D88" w:rsidRPr="009B0ABA" w:rsidRDefault="00C40D88" w:rsidP="009B0ABA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110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1E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4B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4B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1E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C40D88" w:rsidRDefault="00C40D88" w:rsidP="0058167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4840">
              <w:rPr>
                <w:rFonts w:ascii="Arial" w:eastAsia="Arial" w:hAnsi="Arial"/>
                <w:b/>
                <w:sz w:val="12"/>
                <w:szCs w:val="12"/>
              </w:rPr>
              <w:t>IVB E IVC STATISTICA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1E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2F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1E</w:t>
            </w:r>
          </w:p>
        </w:tc>
        <w:tc>
          <w:tcPr>
            <w:tcW w:w="139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C40D88" w:rsidRPr="007411F1" w:rsidRDefault="00C40D88" w:rsidP="004C435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7411F1">
              <w:rPr>
                <w:rFonts w:ascii="Arial" w:eastAsia="Arial" w:hAnsi="Arial"/>
                <w:b/>
                <w:sz w:val="12"/>
                <w:szCs w:val="12"/>
              </w:rPr>
              <w:t>IVB e C STATISTICA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4B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0D88" w:rsidTr="007411F1">
        <w:trPr>
          <w:trHeight w:val="147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3" w:type="dxa"/>
            <w:gridSpan w:val="9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6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C40D88" w:rsidRDefault="00C40D88" w:rsidP="00BA29F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LABORATORIO INFO1</w:t>
            </w:r>
          </w:p>
        </w:tc>
        <w:tc>
          <w:tcPr>
            <w:tcW w:w="617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6" w:type="dxa"/>
            <w:gridSpan w:val="2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C40D88" w:rsidRPr="00E24840" w:rsidRDefault="00C40D88" w:rsidP="0058167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24840">
              <w:rPr>
                <w:rFonts w:ascii="Times New Roman" w:eastAsia="Times New Roman" w:hAnsi="Times New Roman"/>
                <w:sz w:val="10"/>
                <w:szCs w:val="10"/>
              </w:rPr>
              <w:t>LABORATORIO BIOLOGI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A</w:t>
            </w:r>
          </w:p>
        </w:tc>
        <w:tc>
          <w:tcPr>
            <w:tcW w:w="14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C40D88" w:rsidRPr="007411F1" w:rsidRDefault="00C40D88" w:rsidP="00FE2CDD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C40D88">
              <w:rPr>
                <w:rFonts w:ascii="Times New Roman" w:eastAsia="Times New Roman" w:hAnsi="Times New Roman"/>
                <w:sz w:val="10"/>
                <w:szCs w:val="10"/>
              </w:rPr>
              <w:t>LABORATORIO INFO1</w:t>
            </w: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 w:rsidP="00FE2C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40D88" w:rsidTr="007411F1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VENERI A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9"/>
                <w:sz w:val="10"/>
              </w:rPr>
              <w:t>3G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76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3G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1A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1A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2B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3A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4A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3A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5A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2A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3G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0D88" w:rsidTr="007411F1">
        <w:trPr>
          <w:trHeight w:val="148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855F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40D88" w:rsidTr="007411F1">
        <w:trPr>
          <w:trHeight w:val="290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 w:rsidP="009714EB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VENERI B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9714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4D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9714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9714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4D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9714EB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3B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9714EB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4D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III</w:t>
            </w:r>
          </w:p>
          <w:p w:rsidR="00C40D88" w:rsidRPr="005D1388" w:rsidRDefault="00C40D88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  <w:szCs w:val="10"/>
              </w:rPr>
            </w:pPr>
            <w:r w:rsidRPr="005D1388">
              <w:rPr>
                <w:rFonts w:ascii="Arial" w:eastAsia="Arial" w:hAnsi="Arial"/>
                <w:w w:val="98"/>
                <w:sz w:val="10"/>
                <w:szCs w:val="10"/>
              </w:rPr>
              <w:t>DISEQUAZIONI</w:t>
            </w:r>
          </w:p>
          <w:p w:rsidR="00C40D88" w:rsidRDefault="00AE0207" w:rsidP="00D046F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magenta"/>
                <w:shd w:val="clear" w:color="auto" w:fill="DBE5F1"/>
              </w:rPr>
              <w:t>LAB FISICA1</w:t>
            </w:r>
          </w:p>
        </w:tc>
        <w:tc>
          <w:tcPr>
            <w:tcW w:w="6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III</w:t>
            </w:r>
          </w:p>
          <w:p w:rsidR="00C40D88" w:rsidRPr="00725CAB" w:rsidRDefault="00C40D88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 w:rsidRPr="00725CAB">
              <w:rPr>
                <w:rFonts w:ascii="Arial" w:eastAsia="Arial" w:hAnsi="Arial"/>
                <w:w w:val="98"/>
                <w:sz w:val="8"/>
                <w:szCs w:val="8"/>
              </w:rPr>
              <w:t>DISEQUAZIONI</w:t>
            </w:r>
          </w:p>
          <w:p w:rsidR="00C40D88" w:rsidRDefault="00AE0207" w:rsidP="00D046F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magenta"/>
                <w:shd w:val="clear" w:color="auto" w:fill="DBE5F1"/>
              </w:rPr>
              <w:t>LAB FISICA1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9714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9714EB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0"/>
              </w:rPr>
            </w:pPr>
            <w:r>
              <w:rPr>
                <w:rFonts w:ascii="Arial" w:eastAsia="Arial" w:hAnsi="Arial"/>
                <w:w w:val="93"/>
                <w:sz w:val="10"/>
              </w:rPr>
              <w:t>4D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C40D88" w:rsidRDefault="00C40D88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</w:p>
          <w:p w:rsidR="00C40D88" w:rsidRDefault="00C40D88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III</w:t>
            </w:r>
          </w:p>
          <w:p w:rsidR="00C40D88" w:rsidRPr="00D205EC" w:rsidRDefault="00C40D88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 w:rsidRPr="00D205EC">
              <w:rPr>
                <w:rFonts w:ascii="Arial" w:eastAsia="Arial" w:hAnsi="Arial"/>
                <w:w w:val="98"/>
                <w:sz w:val="8"/>
                <w:szCs w:val="8"/>
              </w:rPr>
              <w:t>DISEQUAZIONI</w:t>
            </w:r>
          </w:p>
          <w:p w:rsidR="00C40D88" w:rsidRPr="00072181" w:rsidRDefault="00AE0207" w:rsidP="00D046F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0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magenta"/>
                <w:shd w:val="clear" w:color="auto" w:fill="DBE5F1"/>
              </w:rPr>
              <w:t>LAB FISICA1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40D88" w:rsidRDefault="00C40D88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</w:p>
          <w:p w:rsidR="00C40D88" w:rsidRDefault="00C40D88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Recupero III</w:t>
            </w:r>
          </w:p>
          <w:p w:rsidR="00C40D88" w:rsidRPr="00D205EC" w:rsidRDefault="00C40D88" w:rsidP="009714EB">
            <w:pPr>
              <w:shd w:val="clear" w:color="auto" w:fill="D6E3BC"/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 w:rsidRPr="00D205EC">
              <w:rPr>
                <w:rFonts w:ascii="Arial" w:eastAsia="Arial" w:hAnsi="Arial"/>
                <w:w w:val="98"/>
                <w:sz w:val="8"/>
                <w:szCs w:val="8"/>
              </w:rPr>
              <w:t>DISEQUAZIONI</w:t>
            </w:r>
          </w:p>
          <w:p w:rsidR="00C40D88" w:rsidRPr="00072181" w:rsidRDefault="00AE0207" w:rsidP="00D046F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8"/>
                <w:szCs w:val="8"/>
              </w:rPr>
            </w:pPr>
            <w:r w:rsidRPr="00AE0207">
              <w:rPr>
                <w:rFonts w:ascii="Arial" w:eastAsia="Arial" w:hAnsi="Arial"/>
                <w:w w:val="98"/>
                <w:sz w:val="10"/>
                <w:highlight w:val="magenta"/>
                <w:shd w:val="clear" w:color="auto" w:fill="DBE5F1"/>
              </w:rPr>
              <w:t>LAB FISICA1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9714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3"/>
                <w:sz w:val="10"/>
              </w:rPr>
              <w:t>4D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9714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9714EB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4D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3B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0D88" w:rsidTr="007411F1">
        <w:trPr>
          <w:trHeight w:val="149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40D88" w:rsidTr="007411F1">
        <w:trPr>
          <w:trHeight w:val="291"/>
        </w:trPr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VIZZARI</w:t>
            </w:r>
          </w:p>
        </w:tc>
        <w:tc>
          <w:tcPr>
            <w:tcW w:w="3603" w:type="dxa"/>
            <w:gridSpan w:val="9"/>
            <w:vMerge w:val="restar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76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0"/>
              </w:rPr>
            </w:pPr>
            <w:r>
              <w:rPr>
                <w:rFonts w:ascii="Arial" w:eastAsia="Arial" w:hAnsi="Arial"/>
                <w:w w:val="97"/>
                <w:sz w:val="10"/>
              </w:rPr>
              <w:t>1E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5F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2F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85"/>
                <w:sz w:val="10"/>
              </w:rPr>
              <w:t>1F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4F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871177">
            <w:pPr>
              <w:spacing w:line="0" w:lineRule="atLeas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3F</w:t>
            </w:r>
          </w:p>
        </w:tc>
        <w:tc>
          <w:tcPr>
            <w:tcW w:w="3571" w:type="dxa"/>
            <w:gridSpan w:val="6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6272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1F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7"/>
                <w:sz w:val="10"/>
              </w:rPr>
              <w:t>1E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0"/>
              </w:rPr>
              <w:t>5F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D88" w:rsidRDefault="00C40D88" w:rsidP="004C4358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10"/>
              </w:rPr>
            </w:pPr>
            <w:r>
              <w:rPr>
                <w:rFonts w:ascii="Arial" w:eastAsia="Arial" w:hAnsi="Arial"/>
                <w:w w:val="85"/>
                <w:sz w:val="10"/>
              </w:rPr>
              <w:t>4F</w:t>
            </w:r>
          </w:p>
        </w:tc>
      </w:tr>
      <w:tr w:rsidR="00C40D88" w:rsidTr="007411F1">
        <w:trPr>
          <w:trHeight w:val="140"/>
        </w:trPr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3" w:type="dxa"/>
            <w:gridSpan w:val="9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71" w:type="dxa"/>
            <w:gridSpan w:val="6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D88" w:rsidRDefault="00C40D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510D1E" w:rsidRDefault="009609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-9324340</wp:posOffset>
            </wp:positionV>
            <wp:extent cx="459740" cy="296545"/>
            <wp:effectExtent l="0" t="0" r="0" b="0"/>
            <wp:wrapNone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-9324340</wp:posOffset>
            </wp:positionV>
            <wp:extent cx="459740" cy="296545"/>
            <wp:effectExtent l="0" t="0" r="0" b="0"/>
            <wp:wrapNone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-9032875</wp:posOffset>
            </wp:positionV>
            <wp:extent cx="459740" cy="296545"/>
            <wp:effectExtent l="0" t="0" r="0" b="0"/>
            <wp:wrapNone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13016230</wp:posOffset>
            </wp:positionH>
            <wp:positionV relativeFrom="paragraph">
              <wp:posOffset>-9032875</wp:posOffset>
            </wp:positionV>
            <wp:extent cx="459740" cy="296545"/>
            <wp:effectExtent l="0" t="0" r="0" b="0"/>
            <wp:wrapNone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-8742045</wp:posOffset>
            </wp:positionV>
            <wp:extent cx="460375" cy="296545"/>
            <wp:effectExtent l="0" t="0" r="0" b="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-8742045</wp:posOffset>
            </wp:positionV>
            <wp:extent cx="459740" cy="588010"/>
            <wp:effectExtent l="0" t="0" r="0" b="0"/>
            <wp:wrapNone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-8451215</wp:posOffset>
            </wp:positionV>
            <wp:extent cx="459740" cy="296545"/>
            <wp:effectExtent l="0" t="0" r="0" b="0"/>
            <wp:wrapNone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-8159750</wp:posOffset>
            </wp:positionV>
            <wp:extent cx="460375" cy="296545"/>
            <wp:effectExtent l="0" t="0" r="0" b="0"/>
            <wp:wrapNone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-8451215</wp:posOffset>
            </wp:positionV>
            <wp:extent cx="459740" cy="588010"/>
            <wp:effectExtent l="0" t="0" r="0" b="0"/>
            <wp:wrapNone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-7577455</wp:posOffset>
            </wp:positionV>
            <wp:extent cx="459740" cy="296545"/>
            <wp:effectExtent l="0" t="0" r="0" b="0"/>
            <wp:wrapNone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-7286625</wp:posOffset>
            </wp:positionV>
            <wp:extent cx="459740" cy="296545"/>
            <wp:effectExtent l="0" t="0" r="0" b="0"/>
            <wp:wrapNone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-8159750</wp:posOffset>
            </wp:positionV>
            <wp:extent cx="459740" cy="1170305"/>
            <wp:effectExtent l="0" t="0" r="0" b="0"/>
            <wp:wrapNone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-7286625</wp:posOffset>
            </wp:positionV>
            <wp:extent cx="460375" cy="296545"/>
            <wp:effectExtent l="0" t="0" r="0" b="0"/>
            <wp:wrapNone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13016230</wp:posOffset>
            </wp:positionH>
            <wp:positionV relativeFrom="paragraph">
              <wp:posOffset>-8159750</wp:posOffset>
            </wp:positionV>
            <wp:extent cx="459740" cy="1170305"/>
            <wp:effectExtent l="0" t="0" r="0" b="0"/>
            <wp:wrapNone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-7577455</wp:posOffset>
            </wp:positionV>
            <wp:extent cx="459740" cy="878840"/>
            <wp:effectExtent l="0" t="0" r="0" b="0"/>
            <wp:wrapNone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-6995160</wp:posOffset>
            </wp:positionV>
            <wp:extent cx="459740" cy="296545"/>
            <wp:effectExtent l="0" t="0" r="0" b="0"/>
            <wp:wrapNone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-6412865</wp:posOffset>
            </wp:positionV>
            <wp:extent cx="459740" cy="296545"/>
            <wp:effectExtent l="0" t="0" r="0" b="0"/>
            <wp:wrapNone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-6412865</wp:posOffset>
            </wp:positionV>
            <wp:extent cx="460375" cy="296545"/>
            <wp:effectExtent l="0" t="0" r="0" b="0"/>
            <wp:wrapNone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-6412865</wp:posOffset>
            </wp:positionV>
            <wp:extent cx="459740" cy="296545"/>
            <wp:effectExtent l="0" t="0" r="0" b="0"/>
            <wp:wrapNone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13016230</wp:posOffset>
            </wp:positionH>
            <wp:positionV relativeFrom="paragraph">
              <wp:posOffset>-6412865</wp:posOffset>
            </wp:positionV>
            <wp:extent cx="459740" cy="296545"/>
            <wp:effectExtent l="0" t="0" r="0" b="0"/>
            <wp:wrapNone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-6412865</wp:posOffset>
            </wp:positionV>
            <wp:extent cx="459740" cy="587375"/>
            <wp:effectExtent l="0" t="0" r="0" b="0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-5539105</wp:posOffset>
            </wp:positionV>
            <wp:extent cx="459740" cy="296545"/>
            <wp:effectExtent l="0" t="0" r="0" b="0"/>
            <wp:wrapNone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-5539105</wp:posOffset>
            </wp:positionV>
            <wp:extent cx="459740" cy="296545"/>
            <wp:effectExtent l="0" t="0" r="0" b="0"/>
            <wp:wrapNone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13016230</wp:posOffset>
            </wp:positionH>
            <wp:positionV relativeFrom="paragraph">
              <wp:posOffset>-5539105</wp:posOffset>
            </wp:positionV>
            <wp:extent cx="459740" cy="296545"/>
            <wp:effectExtent l="0" t="0" r="0" b="0"/>
            <wp:wrapNone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-5248275</wp:posOffset>
            </wp:positionV>
            <wp:extent cx="914400" cy="296545"/>
            <wp:effectExtent l="0" t="0" r="0" b="0"/>
            <wp:wrapNone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-5539105</wp:posOffset>
            </wp:positionV>
            <wp:extent cx="459740" cy="588010"/>
            <wp:effectExtent l="0" t="0" r="0" b="0"/>
            <wp:wrapNone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-5248275</wp:posOffset>
            </wp:positionV>
            <wp:extent cx="460375" cy="588010"/>
            <wp:effectExtent l="0" t="0" r="0" b="0"/>
            <wp:wrapNone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-4665345</wp:posOffset>
            </wp:positionV>
            <wp:extent cx="459740" cy="296545"/>
            <wp:effectExtent l="0" t="0" r="0" b="0"/>
            <wp:wrapNone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8472805</wp:posOffset>
            </wp:positionH>
            <wp:positionV relativeFrom="paragraph">
              <wp:posOffset>-4665345</wp:posOffset>
            </wp:positionV>
            <wp:extent cx="913765" cy="296545"/>
            <wp:effectExtent l="0" t="0" r="0" b="0"/>
            <wp:wrapNone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-4374515</wp:posOffset>
            </wp:positionV>
            <wp:extent cx="460375" cy="296545"/>
            <wp:effectExtent l="0" t="0" r="0" b="0"/>
            <wp:wrapNone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13016230</wp:posOffset>
            </wp:positionH>
            <wp:positionV relativeFrom="paragraph">
              <wp:posOffset>-4374515</wp:posOffset>
            </wp:positionV>
            <wp:extent cx="459740" cy="296545"/>
            <wp:effectExtent l="0" t="0" r="0" b="0"/>
            <wp:wrapNone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-4083685</wp:posOffset>
            </wp:positionV>
            <wp:extent cx="459740" cy="296545"/>
            <wp:effectExtent l="0" t="0" r="0" b="0"/>
            <wp:wrapNone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-3792220</wp:posOffset>
            </wp:positionV>
            <wp:extent cx="459740" cy="296545"/>
            <wp:effectExtent l="0" t="0" r="0" b="0"/>
            <wp:wrapNone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-3792220</wp:posOffset>
            </wp:positionV>
            <wp:extent cx="460375" cy="296545"/>
            <wp:effectExtent l="0" t="0" r="0" b="0"/>
            <wp:wrapNone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-4083685</wp:posOffset>
            </wp:positionV>
            <wp:extent cx="914400" cy="879475"/>
            <wp:effectExtent l="0" t="0" r="0" b="0"/>
            <wp:wrapNone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-3209925</wp:posOffset>
            </wp:positionV>
            <wp:extent cx="459740" cy="296545"/>
            <wp:effectExtent l="0" t="0" r="0" b="0"/>
            <wp:wrapNone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6654800</wp:posOffset>
            </wp:positionH>
            <wp:positionV relativeFrom="paragraph">
              <wp:posOffset>-3209925</wp:posOffset>
            </wp:positionV>
            <wp:extent cx="914400" cy="296545"/>
            <wp:effectExtent l="0" t="0" r="0" b="0"/>
            <wp:wrapNone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13016230</wp:posOffset>
            </wp:positionH>
            <wp:positionV relativeFrom="paragraph">
              <wp:posOffset>-3500755</wp:posOffset>
            </wp:positionV>
            <wp:extent cx="459740" cy="587375"/>
            <wp:effectExtent l="0" t="0" r="0" b="0"/>
            <wp:wrapNone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-4956810</wp:posOffset>
            </wp:positionV>
            <wp:extent cx="459740" cy="2334895"/>
            <wp:effectExtent l="0" t="0" r="0" b="0"/>
            <wp:wrapNone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-2627630</wp:posOffset>
            </wp:positionV>
            <wp:extent cx="459740" cy="296545"/>
            <wp:effectExtent l="0" t="0" r="0" b="0"/>
            <wp:wrapNone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-2045335</wp:posOffset>
            </wp:positionV>
            <wp:extent cx="459740" cy="296545"/>
            <wp:effectExtent l="0" t="0" r="0" b="0"/>
            <wp:wrapNone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-2919095</wp:posOffset>
            </wp:positionV>
            <wp:extent cx="459740" cy="1170305"/>
            <wp:effectExtent l="0" t="0" r="0" b="0"/>
            <wp:wrapNone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-1753870</wp:posOffset>
            </wp:positionV>
            <wp:extent cx="459740" cy="296545"/>
            <wp:effectExtent l="0" t="0" r="0" b="0"/>
            <wp:wrapNone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-1463040</wp:posOffset>
            </wp:positionV>
            <wp:extent cx="914400" cy="296545"/>
            <wp:effectExtent l="0" t="0" r="0" b="0"/>
            <wp:wrapNone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-3209925</wp:posOffset>
            </wp:positionV>
            <wp:extent cx="459740" cy="2334895"/>
            <wp:effectExtent l="0" t="0" r="0" b="0"/>
            <wp:wrapNone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-880745</wp:posOffset>
            </wp:positionV>
            <wp:extent cx="459740" cy="588010"/>
            <wp:effectExtent l="0" t="0" r="0" b="0"/>
            <wp:wrapNone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-1171575</wp:posOffset>
            </wp:positionV>
            <wp:extent cx="459740" cy="1170305"/>
            <wp:effectExtent l="0" t="0" r="0" b="0"/>
            <wp:wrapNone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-589280</wp:posOffset>
            </wp:positionV>
            <wp:extent cx="459740" cy="587375"/>
            <wp:effectExtent l="0" t="0" r="0" b="0"/>
            <wp:wrapNone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6654800</wp:posOffset>
            </wp:positionH>
            <wp:positionV relativeFrom="paragraph">
              <wp:posOffset>-1753870</wp:posOffset>
            </wp:positionV>
            <wp:extent cx="914400" cy="1751965"/>
            <wp:effectExtent l="0" t="0" r="0" b="0"/>
            <wp:wrapNone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5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D1E" w:rsidRDefault="00510D1E">
      <w:pPr>
        <w:spacing w:line="20" w:lineRule="exact"/>
        <w:rPr>
          <w:rFonts w:ascii="Times New Roman" w:eastAsia="Times New Roman" w:hAnsi="Times New Roman"/>
        </w:rPr>
        <w:sectPr w:rsidR="00510D1E" w:rsidSect="001F4B24">
          <w:pgSz w:w="23820" w:h="16838" w:orient="landscape"/>
          <w:pgMar w:top="545" w:right="573" w:bottom="14" w:left="560" w:header="0" w:footer="0" w:gutter="0"/>
          <w:cols w:space="0" w:equalWidth="0">
            <w:col w:w="22680"/>
          </w:cols>
          <w:docGrid w:linePitch="360"/>
        </w:sectPr>
      </w:pPr>
    </w:p>
    <w:p w:rsidR="00510D1E" w:rsidRDefault="00510D1E">
      <w:pPr>
        <w:spacing w:line="176" w:lineRule="exact"/>
        <w:rPr>
          <w:rFonts w:ascii="Times New Roman" w:eastAsia="Times New Roman" w:hAnsi="Times New Roman"/>
        </w:rPr>
      </w:pPr>
    </w:p>
    <w:sectPr w:rsidR="00510D1E" w:rsidSect="001F4B24">
      <w:type w:val="continuous"/>
      <w:pgSz w:w="23820" w:h="16838" w:orient="landscape"/>
      <w:pgMar w:top="545" w:right="573" w:bottom="14" w:left="560" w:header="0" w:footer="0" w:gutter="0"/>
      <w:cols w:space="0" w:equalWidth="0">
        <w:col w:w="22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37"/>
    <w:rsid w:val="000041AB"/>
    <w:rsid w:val="00015A3E"/>
    <w:rsid w:val="000426B7"/>
    <w:rsid w:val="0006117B"/>
    <w:rsid w:val="000726E5"/>
    <w:rsid w:val="0009031A"/>
    <w:rsid w:val="000E0884"/>
    <w:rsid w:val="000F2715"/>
    <w:rsid w:val="00106D7F"/>
    <w:rsid w:val="00112F85"/>
    <w:rsid w:val="0014586B"/>
    <w:rsid w:val="001D367F"/>
    <w:rsid w:val="001E1F23"/>
    <w:rsid w:val="001F4B24"/>
    <w:rsid w:val="00207210"/>
    <w:rsid w:val="002346DF"/>
    <w:rsid w:val="00240F5E"/>
    <w:rsid w:val="00242724"/>
    <w:rsid w:val="00246EEC"/>
    <w:rsid w:val="00274159"/>
    <w:rsid w:val="002A3641"/>
    <w:rsid w:val="002A4CFE"/>
    <w:rsid w:val="002B52D9"/>
    <w:rsid w:val="002C6087"/>
    <w:rsid w:val="002D11EB"/>
    <w:rsid w:val="002E2200"/>
    <w:rsid w:val="00321693"/>
    <w:rsid w:val="00342605"/>
    <w:rsid w:val="003752D5"/>
    <w:rsid w:val="0038500D"/>
    <w:rsid w:val="003A4C7A"/>
    <w:rsid w:val="003B7DE7"/>
    <w:rsid w:val="003C022F"/>
    <w:rsid w:val="003C72EC"/>
    <w:rsid w:val="003D0EC4"/>
    <w:rsid w:val="003D37E2"/>
    <w:rsid w:val="003D7F9D"/>
    <w:rsid w:val="003F785A"/>
    <w:rsid w:val="00403509"/>
    <w:rsid w:val="00421E9E"/>
    <w:rsid w:val="00423C84"/>
    <w:rsid w:val="00425967"/>
    <w:rsid w:val="00456B8D"/>
    <w:rsid w:val="00471874"/>
    <w:rsid w:val="00474DA8"/>
    <w:rsid w:val="004A3054"/>
    <w:rsid w:val="004B1221"/>
    <w:rsid w:val="004C4358"/>
    <w:rsid w:val="004F2059"/>
    <w:rsid w:val="00510D1E"/>
    <w:rsid w:val="005110FC"/>
    <w:rsid w:val="005138E0"/>
    <w:rsid w:val="00515B14"/>
    <w:rsid w:val="00525E5B"/>
    <w:rsid w:val="0054654E"/>
    <w:rsid w:val="00552489"/>
    <w:rsid w:val="005726A9"/>
    <w:rsid w:val="00572B39"/>
    <w:rsid w:val="0058167A"/>
    <w:rsid w:val="00581C89"/>
    <w:rsid w:val="005B2C71"/>
    <w:rsid w:val="005D1388"/>
    <w:rsid w:val="005F3EA5"/>
    <w:rsid w:val="0062728F"/>
    <w:rsid w:val="00632AA3"/>
    <w:rsid w:val="00641399"/>
    <w:rsid w:val="006532EF"/>
    <w:rsid w:val="006652DB"/>
    <w:rsid w:val="00670383"/>
    <w:rsid w:val="00673068"/>
    <w:rsid w:val="00673420"/>
    <w:rsid w:val="00676395"/>
    <w:rsid w:val="006938F8"/>
    <w:rsid w:val="006A1158"/>
    <w:rsid w:val="006A7A33"/>
    <w:rsid w:val="006C61A8"/>
    <w:rsid w:val="006E59F5"/>
    <w:rsid w:val="006E6F0F"/>
    <w:rsid w:val="00725CAB"/>
    <w:rsid w:val="007411F1"/>
    <w:rsid w:val="00747473"/>
    <w:rsid w:val="00752081"/>
    <w:rsid w:val="00771E23"/>
    <w:rsid w:val="007B6955"/>
    <w:rsid w:val="00825993"/>
    <w:rsid w:val="00836AEB"/>
    <w:rsid w:val="00845BF0"/>
    <w:rsid w:val="0085175B"/>
    <w:rsid w:val="00855F5A"/>
    <w:rsid w:val="00871177"/>
    <w:rsid w:val="00874F3E"/>
    <w:rsid w:val="00896CD7"/>
    <w:rsid w:val="008B19B4"/>
    <w:rsid w:val="008B6E69"/>
    <w:rsid w:val="008C54CC"/>
    <w:rsid w:val="008F597D"/>
    <w:rsid w:val="0092205F"/>
    <w:rsid w:val="00923A16"/>
    <w:rsid w:val="00937F4C"/>
    <w:rsid w:val="00953BCE"/>
    <w:rsid w:val="0095663F"/>
    <w:rsid w:val="0096098B"/>
    <w:rsid w:val="0096133F"/>
    <w:rsid w:val="009714EB"/>
    <w:rsid w:val="00974FE0"/>
    <w:rsid w:val="009810E8"/>
    <w:rsid w:val="00984064"/>
    <w:rsid w:val="009A00AD"/>
    <w:rsid w:val="009A4B05"/>
    <w:rsid w:val="009B0ABA"/>
    <w:rsid w:val="009B4E33"/>
    <w:rsid w:val="009D54AC"/>
    <w:rsid w:val="009F0C90"/>
    <w:rsid w:val="009F6690"/>
    <w:rsid w:val="00A11850"/>
    <w:rsid w:val="00A27A3E"/>
    <w:rsid w:val="00A34820"/>
    <w:rsid w:val="00A605AA"/>
    <w:rsid w:val="00A605BA"/>
    <w:rsid w:val="00A63249"/>
    <w:rsid w:val="00A746CA"/>
    <w:rsid w:val="00A80601"/>
    <w:rsid w:val="00A8320B"/>
    <w:rsid w:val="00A8584E"/>
    <w:rsid w:val="00AE0207"/>
    <w:rsid w:val="00AE1A2C"/>
    <w:rsid w:val="00AF06DF"/>
    <w:rsid w:val="00B36008"/>
    <w:rsid w:val="00B53B0B"/>
    <w:rsid w:val="00B81489"/>
    <w:rsid w:val="00BA29FD"/>
    <w:rsid w:val="00BB1901"/>
    <w:rsid w:val="00BD7ED1"/>
    <w:rsid w:val="00BE794B"/>
    <w:rsid w:val="00C07CBE"/>
    <w:rsid w:val="00C27E39"/>
    <w:rsid w:val="00C30517"/>
    <w:rsid w:val="00C33017"/>
    <w:rsid w:val="00C4044C"/>
    <w:rsid w:val="00C40D88"/>
    <w:rsid w:val="00C431AB"/>
    <w:rsid w:val="00C55B33"/>
    <w:rsid w:val="00C573C5"/>
    <w:rsid w:val="00C62C86"/>
    <w:rsid w:val="00C65B57"/>
    <w:rsid w:val="00CA1822"/>
    <w:rsid w:val="00CA7541"/>
    <w:rsid w:val="00CD5E37"/>
    <w:rsid w:val="00CE2837"/>
    <w:rsid w:val="00CF58F9"/>
    <w:rsid w:val="00D046F5"/>
    <w:rsid w:val="00D057CE"/>
    <w:rsid w:val="00D2058D"/>
    <w:rsid w:val="00D205EC"/>
    <w:rsid w:val="00D35317"/>
    <w:rsid w:val="00D4408F"/>
    <w:rsid w:val="00D56478"/>
    <w:rsid w:val="00D57917"/>
    <w:rsid w:val="00D9023D"/>
    <w:rsid w:val="00D9025F"/>
    <w:rsid w:val="00D93A82"/>
    <w:rsid w:val="00DB5BF2"/>
    <w:rsid w:val="00DC7EB2"/>
    <w:rsid w:val="00DD6DCD"/>
    <w:rsid w:val="00DE6B93"/>
    <w:rsid w:val="00DF4DF2"/>
    <w:rsid w:val="00E11906"/>
    <w:rsid w:val="00E24840"/>
    <w:rsid w:val="00E51BE3"/>
    <w:rsid w:val="00E67455"/>
    <w:rsid w:val="00E70E1E"/>
    <w:rsid w:val="00E9050D"/>
    <w:rsid w:val="00E905BC"/>
    <w:rsid w:val="00E911C6"/>
    <w:rsid w:val="00E91D0C"/>
    <w:rsid w:val="00EA6224"/>
    <w:rsid w:val="00EB4F67"/>
    <w:rsid w:val="00ED6966"/>
    <w:rsid w:val="00EF0E18"/>
    <w:rsid w:val="00F0487F"/>
    <w:rsid w:val="00F4404D"/>
    <w:rsid w:val="00F64C75"/>
    <w:rsid w:val="00F90561"/>
    <w:rsid w:val="00F910B7"/>
    <w:rsid w:val="00F97525"/>
    <w:rsid w:val="00FB5FEC"/>
    <w:rsid w:val="00FE169D"/>
    <w:rsid w:val="00FE2CDD"/>
    <w:rsid w:val="00FE30DA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3DFCA4-6547-4EA6-97ED-0D7F678A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F46FADCB</Template>
  <TotalTime>1</TotalTime>
  <Pages>2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cp:lastModifiedBy>Gianfranco Carlone</cp:lastModifiedBy>
  <cp:revision>2</cp:revision>
  <dcterms:created xsi:type="dcterms:W3CDTF">2020-01-03T09:20:00Z</dcterms:created>
  <dcterms:modified xsi:type="dcterms:W3CDTF">2020-01-03T09:20:00Z</dcterms:modified>
</cp:coreProperties>
</file>