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Al Dirigente Scolastico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Liceo Scientifico “Da Vinci”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Vallo della Lucania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Il sottoscritto __________________________ nato a __________________ il ______________, alunno 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della classe _________ </w:t>
      </w:r>
      <w:proofErr w:type="spellStart"/>
      <w:r w:rsidR="00AB2CA3">
        <w:rPr>
          <w:rFonts w:ascii="Verdana" w:hAnsi="Verdana" w:cs="Arial"/>
          <w:sz w:val="24"/>
          <w:szCs w:val="24"/>
          <w:shd w:val="clear" w:color="auto" w:fill="FFFFFF"/>
        </w:rPr>
        <w:t>a.s.</w:t>
      </w:r>
      <w:proofErr w:type="spellEnd"/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 2019</w:t>
      </w:r>
      <w:r w:rsidR="00612B4F">
        <w:rPr>
          <w:rFonts w:ascii="Verdana" w:hAnsi="Verdana" w:cs="Arial"/>
          <w:sz w:val="24"/>
          <w:szCs w:val="24"/>
          <w:shd w:val="clear" w:color="auto" w:fill="FFFFFF"/>
        </w:rPr>
        <w:t>/20</w:t>
      </w:r>
    </w:p>
    <w:p w:rsidR="00137B0D" w:rsidRDefault="00137B0D" w:rsidP="00137B0D">
      <w:pPr>
        <w:spacing w:line="48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Dichiara</w:t>
      </w:r>
    </w:p>
    <w:p w:rsidR="00137B0D" w:rsidRDefault="00137B0D" w:rsidP="00137B0D">
      <w:pPr>
        <w:spacing w:line="480" w:lineRule="auto"/>
        <w:jc w:val="both"/>
        <w:rPr>
          <w:rFonts w:ascii="Verdana" w:hAnsi="Verdana"/>
          <w:b/>
          <w:bCs/>
          <w:sz w:val="24"/>
          <w:szCs w:val="24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</w:rPr>
        <w:t>Di essere disponibile a partecipare a</w:t>
      </w:r>
      <w:r w:rsidR="00490569">
        <w:rPr>
          <w:rFonts w:ascii="Verdana" w:hAnsi="Verdana" w:cs="Arial"/>
          <w:sz w:val="24"/>
          <w:szCs w:val="24"/>
          <w:shd w:val="clear" w:color="auto" w:fill="FFFFFF"/>
        </w:rPr>
        <w:t>i GIOCHI MATEMATICI DEL MEDTERRANEO 20</w:t>
      </w:r>
      <w:r w:rsidR="00612B4F">
        <w:rPr>
          <w:rFonts w:ascii="Verdana" w:hAnsi="Verdana" w:cs="Arial"/>
          <w:sz w:val="24"/>
          <w:szCs w:val="24"/>
          <w:shd w:val="clear" w:color="auto" w:fill="FFFFFF"/>
        </w:rPr>
        <w:t xml:space="preserve">20 </w:t>
      </w:r>
      <w:bookmarkStart w:id="0" w:name="_GoBack"/>
      <w:bookmarkEnd w:id="0"/>
      <w:r w:rsidRPr="00D04B49">
        <w:rPr>
          <w:rFonts w:ascii="Verdana" w:hAnsi="Verdana"/>
          <w:b/>
          <w:bCs/>
          <w:sz w:val="24"/>
          <w:szCs w:val="24"/>
        </w:rPr>
        <w:t>– selezione d’istituto</w:t>
      </w:r>
      <w:r>
        <w:rPr>
          <w:rFonts w:ascii="Verdana" w:hAnsi="Verdana"/>
          <w:b/>
          <w:bCs/>
          <w:sz w:val="24"/>
          <w:szCs w:val="24"/>
        </w:rPr>
        <w:t>.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 xml:space="preserve">Docente di matematica </w:t>
      </w:r>
      <w:r>
        <w:rPr>
          <w:rFonts w:ascii="Verdana" w:hAnsi="Verdana" w:cs="Arial"/>
          <w:sz w:val="24"/>
          <w:szCs w:val="24"/>
          <w:shd w:val="clear" w:color="auto" w:fill="FFFFFF"/>
        </w:rPr>
        <w:t>della classe _______________________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Vallo della Lucania, _____________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alunno ___________________</w:t>
      </w: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genitore __________________</w:t>
      </w:r>
    </w:p>
    <w:p w:rsidR="00137B0D" w:rsidRPr="00D04B49" w:rsidRDefault="00137B0D" w:rsidP="00137B0D">
      <w:pPr>
        <w:ind w:left="5664" w:firstLine="708"/>
        <w:jc w:val="center"/>
        <w:rPr>
          <w:rFonts w:ascii="Verdana" w:hAnsi="Verdana"/>
          <w:b/>
          <w:sz w:val="24"/>
          <w:szCs w:val="24"/>
          <w:vertAlign w:val="superscript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per gli alunni minorenni</w:t>
      </w: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)</w:t>
      </w:r>
    </w:p>
    <w:p w:rsidR="002F11DA" w:rsidRPr="00137B0D" w:rsidRDefault="002F11DA" w:rsidP="00137B0D">
      <w:pPr>
        <w:rPr>
          <w:szCs w:val="24"/>
        </w:rPr>
      </w:pPr>
    </w:p>
    <w:sectPr w:rsidR="002F11DA" w:rsidRPr="00137B0D" w:rsidSect="00553DDF">
      <w:headerReference w:type="default" r:id="rId8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5D" w:rsidRDefault="0098615D" w:rsidP="00531338">
      <w:r>
        <w:separator/>
      </w:r>
    </w:p>
  </w:endnote>
  <w:endnote w:type="continuationSeparator" w:id="0">
    <w:p w:rsidR="0098615D" w:rsidRDefault="0098615D" w:rsidP="005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5D" w:rsidRDefault="0098615D" w:rsidP="00531338">
      <w:r>
        <w:separator/>
      </w:r>
    </w:p>
  </w:footnote>
  <w:footnote w:type="continuationSeparator" w:id="0">
    <w:p w:rsidR="0098615D" w:rsidRDefault="0098615D" w:rsidP="0053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E18" w:rsidRDefault="00137B0D">
    <w:pPr>
      <w:pStyle w:val="Intestazione"/>
    </w:pPr>
    <w:r>
      <w:rPr>
        <w:noProof/>
        <w:lang w:eastAsia="it-IT"/>
      </w:rPr>
      <w:drawing>
        <wp:inline distT="0" distB="0" distL="0" distR="0">
          <wp:extent cx="6130925" cy="1483995"/>
          <wp:effectExtent l="1905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925" cy="148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7"/>
  </w:num>
  <w:num w:numId="5">
    <w:abstractNumId w:val="23"/>
  </w:num>
  <w:num w:numId="6">
    <w:abstractNumId w:val="1"/>
  </w:num>
  <w:num w:numId="7">
    <w:abstractNumId w:val="25"/>
  </w:num>
  <w:num w:numId="8">
    <w:abstractNumId w:val="19"/>
  </w:num>
  <w:num w:numId="9">
    <w:abstractNumId w:val="2"/>
  </w:num>
  <w:num w:numId="10">
    <w:abstractNumId w:val="26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13"/>
  </w:num>
  <w:num w:numId="20">
    <w:abstractNumId w:val="8"/>
  </w:num>
  <w:num w:numId="21">
    <w:abstractNumId w:val="5"/>
  </w:num>
  <w:num w:numId="22">
    <w:abstractNumId w:val="21"/>
  </w:num>
  <w:num w:numId="23">
    <w:abstractNumId w:val="4"/>
  </w:num>
  <w:num w:numId="24">
    <w:abstractNumId w:val="6"/>
  </w:num>
  <w:num w:numId="25">
    <w:abstractNumId w:val="10"/>
  </w:num>
  <w:num w:numId="26">
    <w:abstractNumId w:val="27"/>
  </w:num>
  <w:num w:numId="27">
    <w:abstractNumId w:val="20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0569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B4F"/>
    <w:rsid w:val="00612F32"/>
    <w:rsid w:val="006135B3"/>
    <w:rsid w:val="00617201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50558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8615D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4998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33FB4"/>
    <w:rsid w:val="00D40BFC"/>
    <w:rsid w:val="00D4289E"/>
    <w:rsid w:val="00D434D6"/>
    <w:rsid w:val="00D43B31"/>
    <w:rsid w:val="00D4785F"/>
    <w:rsid w:val="00D5012D"/>
    <w:rsid w:val="00D51C94"/>
    <w:rsid w:val="00D5233B"/>
    <w:rsid w:val="00D529AA"/>
    <w:rsid w:val="00D54DFA"/>
    <w:rsid w:val="00D54ECB"/>
    <w:rsid w:val="00D633ED"/>
    <w:rsid w:val="00D6387C"/>
    <w:rsid w:val="00D72E75"/>
    <w:rsid w:val="00D74278"/>
    <w:rsid w:val="00D75732"/>
    <w:rsid w:val="00D76EE1"/>
    <w:rsid w:val="00D801D0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1228D"/>
  <w15:docId w15:val="{BC92A5D6-CEBF-4824-969F-69020AC2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semiHidden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69E3A-E056-4FAC-8CC4-44F57853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FB5AB655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Maria Rosa Mogrovejo</cp:lastModifiedBy>
  <cp:revision>2</cp:revision>
  <cp:lastPrinted>2017-06-01T09:33:00Z</cp:lastPrinted>
  <dcterms:created xsi:type="dcterms:W3CDTF">2019-12-13T08:26:00Z</dcterms:created>
  <dcterms:modified xsi:type="dcterms:W3CDTF">2019-12-13T08:26:00Z</dcterms:modified>
</cp:coreProperties>
</file>