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478F" w14:textId="77777777" w:rsidR="00EB062F" w:rsidRDefault="0032251A" w:rsidP="002D535F">
      <w:pPr>
        <w:spacing w:before="60" w:after="60"/>
        <w:jc w:val="center"/>
        <w:rPr>
          <w:b/>
          <w:sz w:val="28"/>
          <w:szCs w:val="36"/>
        </w:rPr>
      </w:pPr>
      <w:r>
        <w:rPr>
          <w:noProof/>
        </w:rPr>
        <w:drawing>
          <wp:inline distT="0" distB="0" distL="0" distR="0" wp14:anchorId="728986B5" wp14:editId="2101D347">
            <wp:extent cx="6120130" cy="1790065"/>
            <wp:effectExtent l="0" t="0" r="0" b="635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2F44B" w14:textId="17A6B31E" w:rsidR="002D535F" w:rsidRPr="007F79FA" w:rsidRDefault="006302D8" w:rsidP="006302D8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Allegato </w:t>
      </w:r>
      <w:r w:rsidR="002D535F" w:rsidRPr="007F79FA">
        <w:rPr>
          <w:rFonts w:ascii="Verdana" w:hAnsi="Verdana"/>
          <w:b/>
        </w:rPr>
        <w:t xml:space="preserve">Avviso </w:t>
      </w:r>
      <w:bookmarkStart w:id="0" w:name="_GoBack"/>
      <w:bookmarkEnd w:id="0"/>
      <w:r w:rsidR="002D535F" w:rsidRPr="007F79FA">
        <w:rPr>
          <w:rFonts w:ascii="Verdana" w:hAnsi="Verdana"/>
          <w:b/>
        </w:rPr>
        <w:t xml:space="preserve">n. </w:t>
      </w:r>
      <w:r w:rsidR="007C047A">
        <w:rPr>
          <w:rFonts w:ascii="Verdana" w:hAnsi="Verdana"/>
          <w:b/>
        </w:rPr>
        <w:t>43</w:t>
      </w:r>
    </w:p>
    <w:p w14:paraId="52B89B57" w14:textId="2F3F23AB" w:rsidR="006302D8" w:rsidRPr="006302D8" w:rsidRDefault="006302D8" w:rsidP="006302D8">
      <w:pPr>
        <w:spacing w:line="480" w:lineRule="auto"/>
        <w:ind w:right="28" w:hanging="142"/>
        <w:jc w:val="both"/>
        <w:rPr>
          <w:rFonts w:ascii="Verdana" w:eastAsia="Calibri" w:hAnsi="Verdana" w:cs="Arial"/>
          <w:shd w:val="clear" w:color="auto" w:fill="FFFFFF"/>
          <w:lang w:eastAsia="en-US"/>
        </w:rPr>
      </w:pP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>Al Dirigente Scolastico</w:t>
      </w:r>
    </w:p>
    <w:p w14:paraId="0F2C32F9" w14:textId="24481431" w:rsidR="006302D8" w:rsidRPr="006302D8" w:rsidRDefault="006302D8" w:rsidP="006302D8">
      <w:pPr>
        <w:spacing w:line="480" w:lineRule="auto"/>
        <w:ind w:right="28" w:hanging="142"/>
        <w:jc w:val="both"/>
        <w:rPr>
          <w:rFonts w:ascii="Verdana" w:eastAsia="Calibri" w:hAnsi="Verdana" w:cs="Arial"/>
          <w:shd w:val="clear" w:color="auto" w:fill="FFFFFF"/>
          <w:lang w:eastAsia="en-US"/>
        </w:rPr>
      </w:pP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>Liceo Scientifico “Da Vinci”</w:t>
      </w:r>
    </w:p>
    <w:p w14:paraId="2DAC302F" w14:textId="7C3B50B2" w:rsidR="006302D8" w:rsidRPr="006302D8" w:rsidRDefault="006302D8" w:rsidP="006302D8">
      <w:pPr>
        <w:spacing w:line="480" w:lineRule="auto"/>
        <w:ind w:right="28" w:hanging="142"/>
        <w:jc w:val="both"/>
        <w:rPr>
          <w:rFonts w:ascii="Verdana" w:eastAsia="Calibri" w:hAnsi="Verdana" w:cs="Arial"/>
          <w:shd w:val="clear" w:color="auto" w:fill="FFFFFF"/>
          <w:lang w:eastAsia="en-US"/>
        </w:rPr>
      </w:pP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ab/>
      </w:r>
      <w:r>
        <w:rPr>
          <w:rFonts w:ascii="Verdana" w:eastAsia="Calibri" w:hAnsi="Verdana" w:cs="Arial"/>
          <w:shd w:val="clear" w:color="auto" w:fill="FFFFFF"/>
          <w:lang w:eastAsia="en-US"/>
        </w:rPr>
        <w:tab/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>Vallo della Lucania</w:t>
      </w:r>
    </w:p>
    <w:p w14:paraId="41C1379E" w14:textId="77777777" w:rsidR="006302D8" w:rsidRPr="006302D8" w:rsidRDefault="006302D8" w:rsidP="006302D8">
      <w:pPr>
        <w:spacing w:line="480" w:lineRule="auto"/>
        <w:ind w:right="28" w:hanging="142"/>
        <w:jc w:val="both"/>
        <w:rPr>
          <w:rFonts w:ascii="Verdana" w:eastAsia="Calibri" w:hAnsi="Verdana" w:cs="Arial"/>
          <w:shd w:val="clear" w:color="auto" w:fill="FFFFFF"/>
          <w:lang w:eastAsia="en-US"/>
        </w:rPr>
      </w:pPr>
    </w:p>
    <w:p w14:paraId="2C7F793F" w14:textId="6B15907B" w:rsidR="006302D8" w:rsidRPr="006302D8" w:rsidRDefault="006302D8" w:rsidP="006302D8">
      <w:pPr>
        <w:spacing w:line="480" w:lineRule="auto"/>
        <w:ind w:right="28" w:hanging="142"/>
        <w:jc w:val="both"/>
        <w:rPr>
          <w:rFonts w:ascii="Verdana" w:eastAsia="Calibri" w:hAnsi="Verdana" w:cs="Arial"/>
          <w:shd w:val="clear" w:color="auto" w:fill="FFFFFF"/>
          <w:lang w:eastAsia="en-US"/>
        </w:rPr>
      </w:pPr>
      <w:r w:rsidRPr="006302D8">
        <w:rPr>
          <w:rFonts w:ascii="Verdana" w:eastAsia="Calibri" w:hAnsi="Verdana" w:cs="Arial"/>
          <w:shd w:val="clear" w:color="auto" w:fill="FFFFFF"/>
          <w:lang w:eastAsia="en-US"/>
        </w:rPr>
        <w:t xml:space="preserve">Il/la sottoscritto/a ______________________________________ nato/a </w:t>
      </w:r>
      <w:proofErr w:type="spellStart"/>
      <w:r w:rsidRPr="006302D8">
        <w:rPr>
          <w:rFonts w:ascii="Verdana" w:eastAsia="Calibri" w:hAnsi="Verdana" w:cs="Arial"/>
          <w:shd w:val="clear" w:color="auto" w:fill="FFFFFF"/>
          <w:lang w:eastAsia="en-US"/>
        </w:rPr>
        <w:t>a</w:t>
      </w:r>
      <w:proofErr w:type="spellEnd"/>
      <w:r w:rsidRPr="006302D8">
        <w:rPr>
          <w:rFonts w:ascii="Verdana" w:eastAsia="Calibri" w:hAnsi="Verdana" w:cs="Arial"/>
          <w:shd w:val="clear" w:color="auto" w:fill="FFFFFF"/>
          <w:lang w:eastAsia="en-US"/>
        </w:rPr>
        <w:t xml:space="preserve"> ______________________ il __________________, alunno/a della classe _________ </w:t>
      </w:r>
      <w:proofErr w:type="spellStart"/>
      <w:r w:rsidRPr="006302D8">
        <w:rPr>
          <w:rFonts w:ascii="Verdana" w:eastAsia="Calibri" w:hAnsi="Verdana" w:cs="Arial"/>
          <w:shd w:val="clear" w:color="auto" w:fill="FFFFFF"/>
          <w:lang w:eastAsia="en-US"/>
        </w:rPr>
        <w:t>a.s.</w:t>
      </w:r>
      <w:proofErr w:type="spellEnd"/>
      <w:r w:rsidRPr="006302D8">
        <w:rPr>
          <w:rFonts w:ascii="Verdana" w:eastAsia="Calibri" w:hAnsi="Verdana" w:cs="Arial"/>
          <w:shd w:val="clear" w:color="auto" w:fill="FFFFFF"/>
          <w:lang w:eastAsia="en-US"/>
        </w:rPr>
        <w:t xml:space="preserve"> 201</w:t>
      </w:r>
      <w:r>
        <w:rPr>
          <w:rFonts w:ascii="Verdana" w:eastAsia="Calibri" w:hAnsi="Verdana" w:cs="Arial"/>
          <w:shd w:val="clear" w:color="auto" w:fill="FFFFFF"/>
          <w:lang w:eastAsia="en-US"/>
        </w:rPr>
        <w:t>9</w:t>
      </w:r>
      <w:r w:rsidRPr="006302D8">
        <w:rPr>
          <w:rFonts w:ascii="Verdana" w:eastAsia="Calibri" w:hAnsi="Verdana" w:cs="Arial"/>
          <w:shd w:val="clear" w:color="auto" w:fill="FFFFFF"/>
          <w:lang w:eastAsia="en-US"/>
        </w:rPr>
        <w:t>/</w:t>
      </w:r>
      <w:r>
        <w:rPr>
          <w:rFonts w:ascii="Verdana" w:eastAsia="Calibri" w:hAnsi="Verdana" w:cs="Arial"/>
          <w:shd w:val="clear" w:color="auto" w:fill="FFFFFF"/>
          <w:lang w:eastAsia="en-US"/>
        </w:rPr>
        <w:t>20</w:t>
      </w:r>
    </w:p>
    <w:p w14:paraId="315B3F5A" w14:textId="77777777" w:rsidR="006302D8" w:rsidRPr="006302D8" w:rsidRDefault="006302D8" w:rsidP="006302D8">
      <w:pPr>
        <w:spacing w:line="480" w:lineRule="auto"/>
        <w:ind w:right="28" w:hanging="142"/>
        <w:jc w:val="center"/>
        <w:rPr>
          <w:rFonts w:ascii="Verdana" w:eastAsia="Calibri" w:hAnsi="Verdana" w:cs="Arial"/>
          <w:shd w:val="clear" w:color="auto" w:fill="FFFFFF"/>
          <w:lang w:eastAsia="en-US"/>
        </w:rPr>
      </w:pPr>
      <w:r w:rsidRPr="006302D8">
        <w:rPr>
          <w:rFonts w:ascii="Verdana" w:eastAsia="Calibri" w:hAnsi="Verdana" w:cs="Arial"/>
          <w:shd w:val="clear" w:color="auto" w:fill="FFFFFF"/>
          <w:lang w:eastAsia="en-US"/>
        </w:rPr>
        <w:t>Dichiara</w:t>
      </w:r>
    </w:p>
    <w:p w14:paraId="149A34E4" w14:textId="718BB4DF" w:rsidR="006302D8" w:rsidRPr="006302D8" w:rsidRDefault="006302D8" w:rsidP="006302D8">
      <w:pPr>
        <w:spacing w:line="480" w:lineRule="auto"/>
        <w:ind w:right="28"/>
        <w:jc w:val="both"/>
        <w:rPr>
          <w:rFonts w:ascii="Verdana" w:eastAsia="Calibri" w:hAnsi="Verdana"/>
          <w:lang w:eastAsia="en-US"/>
        </w:rPr>
      </w:pPr>
      <w:r w:rsidRPr="006302D8">
        <w:rPr>
          <w:rFonts w:ascii="Verdana" w:eastAsia="Calibri" w:hAnsi="Verdana" w:cs="Arial"/>
          <w:shd w:val="clear" w:color="auto" w:fill="FFFFFF"/>
          <w:lang w:eastAsia="en-US"/>
        </w:rPr>
        <w:t xml:space="preserve">Di essere disponibile a partecipare alle </w:t>
      </w:r>
      <w:r w:rsidRPr="006302D8">
        <w:rPr>
          <w:rFonts w:ascii="Verdana" w:eastAsia="Calibri" w:hAnsi="Verdana"/>
          <w:lang w:eastAsia="en-US"/>
        </w:rPr>
        <w:t>Olimpiadi di Fisica</w:t>
      </w:r>
      <w:r w:rsidRPr="006302D8">
        <w:rPr>
          <w:rFonts w:ascii="Verdana" w:eastAsia="Calibri" w:hAnsi="Verdana"/>
          <w:bCs/>
          <w:lang w:eastAsia="en-US"/>
        </w:rPr>
        <w:t xml:space="preserve"> e di aver conseguito la </w:t>
      </w:r>
      <w:r w:rsidRPr="006302D8">
        <w:rPr>
          <w:rFonts w:ascii="Verdana" w:eastAsia="Calibri" w:hAnsi="Verdana"/>
          <w:lang w:eastAsia="en-US"/>
        </w:rPr>
        <w:t>media di ____/10 nelle valutazioni di Matematica e Fisica agli scrutini finali dell’A.S. 201</w:t>
      </w:r>
      <w:r>
        <w:rPr>
          <w:rFonts w:ascii="Verdana" w:eastAsia="Calibri" w:hAnsi="Verdana"/>
          <w:lang w:eastAsia="en-US"/>
        </w:rPr>
        <w:t>8</w:t>
      </w:r>
      <w:r w:rsidRPr="006302D8">
        <w:rPr>
          <w:rFonts w:ascii="Verdana" w:eastAsia="Calibri" w:hAnsi="Verdana"/>
          <w:lang w:eastAsia="en-US"/>
        </w:rPr>
        <w:t>/201</w:t>
      </w:r>
      <w:r>
        <w:rPr>
          <w:rFonts w:ascii="Verdana" w:eastAsia="Calibri" w:hAnsi="Verdana"/>
          <w:lang w:eastAsia="en-US"/>
        </w:rPr>
        <w:t>9</w:t>
      </w:r>
      <w:r w:rsidRPr="006302D8">
        <w:rPr>
          <w:rFonts w:ascii="Verdana" w:eastAsia="Calibri" w:hAnsi="Verdana"/>
          <w:lang w:eastAsia="en-US"/>
        </w:rPr>
        <w:t>.</w:t>
      </w:r>
    </w:p>
    <w:p w14:paraId="7AEBD675" w14:textId="77777777" w:rsidR="006302D8" w:rsidRPr="006302D8" w:rsidRDefault="006302D8" w:rsidP="006302D8">
      <w:pPr>
        <w:spacing w:line="480" w:lineRule="auto"/>
        <w:ind w:right="28" w:hanging="142"/>
        <w:jc w:val="both"/>
        <w:rPr>
          <w:rFonts w:ascii="Verdana" w:eastAsia="Calibri" w:hAnsi="Verdana" w:cs="Arial"/>
          <w:shd w:val="clear" w:color="auto" w:fill="FFFFFF"/>
          <w:lang w:eastAsia="en-US"/>
        </w:rPr>
      </w:pPr>
    </w:p>
    <w:p w14:paraId="448F3938" w14:textId="77777777" w:rsidR="006302D8" w:rsidRPr="006302D8" w:rsidRDefault="006302D8" w:rsidP="006302D8">
      <w:pPr>
        <w:spacing w:line="480" w:lineRule="auto"/>
        <w:ind w:right="28" w:hanging="142"/>
        <w:jc w:val="both"/>
        <w:rPr>
          <w:rFonts w:ascii="Verdana" w:eastAsia="Calibri" w:hAnsi="Verdana" w:cs="Arial"/>
          <w:shd w:val="clear" w:color="auto" w:fill="FFFFFF"/>
          <w:lang w:eastAsia="en-US"/>
        </w:rPr>
      </w:pPr>
      <w:r w:rsidRPr="006302D8">
        <w:rPr>
          <w:rFonts w:ascii="Verdana" w:eastAsia="Calibri" w:hAnsi="Verdana" w:cs="Arial"/>
          <w:shd w:val="clear" w:color="auto" w:fill="FFFFFF"/>
          <w:lang w:eastAsia="en-US"/>
        </w:rPr>
        <w:t>Docente di fisica della classe _________________________________</w:t>
      </w:r>
    </w:p>
    <w:p w14:paraId="4592F6C8" w14:textId="77777777" w:rsidR="006302D8" w:rsidRPr="006302D8" w:rsidRDefault="006302D8" w:rsidP="006302D8">
      <w:pPr>
        <w:spacing w:line="480" w:lineRule="auto"/>
        <w:ind w:right="28" w:hanging="142"/>
        <w:jc w:val="both"/>
        <w:rPr>
          <w:rFonts w:ascii="Verdana" w:eastAsia="Calibri" w:hAnsi="Verdana" w:cs="Arial"/>
          <w:shd w:val="clear" w:color="auto" w:fill="FFFFFF"/>
          <w:lang w:eastAsia="en-US"/>
        </w:rPr>
      </w:pPr>
    </w:p>
    <w:p w14:paraId="32121D8A" w14:textId="77777777" w:rsidR="006302D8" w:rsidRPr="006302D8" w:rsidRDefault="006302D8" w:rsidP="006302D8">
      <w:pPr>
        <w:spacing w:line="480" w:lineRule="auto"/>
        <w:ind w:right="28" w:hanging="142"/>
        <w:jc w:val="both"/>
        <w:rPr>
          <w:rFonts w:ascii="Verdana" w:eastAsia="Calibri" w:hAnsi="Verdana" w:cs="Arial"/>
          <w:shd w:val="clear" w:color="auto" w:fill="FFFFFF"/>
          <w:lang w:eastAsia="en-US"/>
        </w:rPr>
      </w:pPr>
      <w:r w:rsidRPr="006302D8">
        <w:rPr>
          <w:rFonts w:ascii="Verdana" w:eastAsia="Calibri" w:hAnsi="Verdana" w:cs="Arial"/>
          <w:shd w:val="clear" w:color="auto" w:fill="FFFFFF"/>
          <w:lang w:eastAsia="en-US"/>
        </w:rPr>
        <w:t>Vallo della Lucania, _____________</w:t>
      </w:r>
    </w:p>
    <w:p w14:paraId="7C040A86" w14:textId="77777777" w:rsidR="006302D8" w:rsidRPr="006302D8" w:rsidRDefault="006302D8" w:rsidP="006302D8">
      <w:pPr>
        <w:spacing w:line="480" w:lineRule="auto"/>
        <w:ind w:right="28" w:hanging="142"/>
        <w:jc w:val="both"/>
        <w:rPr>
          <w:rFonts w:ascii="Verdana" w:eastAsia="Calibri" w:hAnsi="Verdana" w:cs="Arial"/>
          <w:shd w:val="clear" w:color="auto" w:fill="FFFFFF"/>
          <w:lang w:eastAsia="en-US"/>
        </w:rPr>
      </w:pPr>
    </w:p>
    <w:p w14:paraId="4214BD40" w14:textId="77777777" w:rsidR="006302D8" w:rsidRPr="006302D8" w:rsidRDefault="006302D8" w:rsidP="006302D8">
      <w:pPr>
        <w:spacing w:line="480" w:lineRule="auto"/>
        <w:ind w:right="28" w:hanging="142"/>
        <w:jc w:val="right"/>
        <w:rPr>
          <w:rFonts w:ascii="Verdana" w:eastAsia="Calibri" w:hAnsi="Verdana" w:cs="Arial"/>
          <w:shd w:val="clear" w:color="auto" w:fill="FFFFFF"/>
          <w:lang w:eastAsia="en-US"/>
        </w:rPr>
      </w:pPr>
      <w:r w:rsidRPr="006302D8">
        <w:rPr>
          <w:rFonts w:ascii="Verdana" w:eastAsia="Calibri" w:hAnsi="Verdana" w:cs="Arial"/>
          <w:shd w:val="clear" w:color="auto" w:fill="FFFFFF"/>
          <w:lang w:eastAsia="en-US"/>
        </w:rPr>
        <w:t>Firma alunno ___________________</w:t>
      </w:r>
    </w:p>
    <w:p w14:paraId="30AD22C8" w14:textId="77777777" w:rsidR="006302D8" w:rsidRPr="006302D8" w:rsidRDefault="006302D8" w:rsidP="006302D8">
      <w:pPr>
        <w:spacing w:line="480" w:lineRule="auto"/>
        <w:ind w:right="28" w:hanging="142"/>
        <w:jc w:val="right"/>
        <w:rPr>
          <w:rFonts w:ascii="Verdana" w:eastAsia="Calibri" w:hAnsi="Verdana" w:cs="Arial"/>
          <w:shd w:val="clear" w:color="auto" w:fill="FFFFFF"/>
          <w:lang w:eastAsia="en-US"/>
        </w:rPr>
      </w:pPr>
    </w:p>
    <w:p w14:paraId="7D1C2706" w14:textId="77777777" w:rsidR="006302D8" w:rsidRPr="006302D8" w:rsidRDefault="006302D8" w:rsidP="006302D8">
      <w:pPr>
        <w:ind w:right="28" w:hanging="142"/>
        <w:jc w:val="right"/>
        <w:rPr>
          <w:rFonts w:ascii="Verdana" w:eastAsia="Calibri" w:hAnsi="Verdana" w:cs="Arial"/>
          <w:shd w:val="clear" w:color="auto" w:fill="FFFFFF"/>
          <w:lang w:eastAsia="en-US"/>
        </w:rPr>
      </w:pPr>
      <w:r w:rsidRPr="006302D8">
        <w:rPr>
          <w:rFonts w:ascii="Verdana" w:eastAsia="Calibri" w:hAnsi="Verdana" w:cs="Arial"/>
          <w:shd w:val="clear" w:color="auto" w:fill="FFFFFF"/>
          <w:lang w:eastAsia="en-US"/>
        </w:rPr>
        <w:t>Firma genitore __________________</w:t>
      </w:r>
    </w:p>
    <w:p w14:paraId="3C11FF40" w14:textId="77777777" w:rsidR="006302D8" w:rsidRPr="006302D8" w:rsidRDefault="006302D8" w:rsidP="006302D8">
      <w:pPr>
        <w:ind w:left="5664" w:right="28" w:firstLine="708"/>
        <w:jc w:val="center"/>
        <w:rPr>
          <w:rFonts w:ascii="Verdana" w:eastAsia="Calibri" w:hAnsi="Verdana"/>
          <w:b/>
          <w:vertAlign w:val="superscript"/>
          <w:lang w:eastAsia="en-US"/>
        </w:rPr>
      </w:pPr>
      <w:r w:rsidRPr="006302D8">
        <w:rPr>
          <w:rFonts w:ascii="Verdana" w:eastAsia="Calibri" w:hAnsi="Verdana" w:cs="Arial"/>
          <w:shd w:val="clear" w:color="auto" w:fill="FFFFFF"/>
          <w:vertAlign w:val="superscript"/>
          <w:lang w:eastAsia="en-US"/>
        </w:rPr>
        <w:t>(per gli alunni minorenni)</w:t>
      </w:r>
    </w:p>
    <w:p w14:paraId="520A5C73" w14:textId="0DECDBCA" w:rsidR="00481C9F" w:rsidRDefault="00481C9F" w:rsidP="006302D8">
      <w:pPr>
        <w:rPr>
          <w:rFonts w:ascii="Goudy Old Style" w:hAnsi="Goudy Old Style" w:cs="Goudy Old Style"/>
          <w:szCs w:val="28"/>
        </w:rPr>
      </w:pPr>
    </w:p>
    <w:sectPr w:rsidR="00481C9F" w:rsidSect="001E24E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5F"/>
    <w:rsid w:val="000258A1"/>
    <w:rsid w:val="00032AD9"/>
    <w:rsid w:val="00035644"/>
    <w:rsid w:val="00041317"/>
    <w:rsid w:val="00054F92"/>
    <w:rsid w:val="00070FAA"/>
    <w:rsid w:val="00093383"/>
    <w:rsid w:val="000D3CCC"/>
    <w:rsid w:val="000F7E63"/>
    <w:rsid w:val="000F7F36"/>
    <w:rsid w:val="00101690"/>
    <w:rsid w:val="001239F2"/>
    <w:rsid w:val="001509C8"/>
    <w:rsid w:val="00150A23"/>
    <w:rsid w:val="00155CE3"/>
    <w:rsid w:val="00160747"/>
    <w:rsid w:val="001645AD"/>
    <w:rsid w:val="001665FF"/>
    <w:rsid w:val="00172544"/>
    <w:rsid w:val="0017529B"/>
    <w:rsid w:val="001A7C57"/>
    <w:rsid w:val="001B3046"/>
    <w:rsid w:val="001B6F75"/>
    <w:rsid w:val="001C3AE8"/>
    <w:rsid w:val="001D4599"/>
    <w:rsid w:val="001E0F5B"/>
    <w:rsid w:val="001E1824"/>
    <w:rsid w:val="001E24E3"/>
    <w:rsid w:val="001E4864"/>
    <w:rsid w:val="002049F7"/>
    <w:rsid w:val="002217CA"/>
    <w:rsid w:val="0022502B"/>
    <w:rsid w:val="00240E43"/>
    <w:rsid w:val="00265834"/>
    <w:rsid w:val="002849E7"/>
    <w:rsid w:val="002D535F"/>
    <w:rsid w:val="002E0A39"/>
    <w:rsid w:val="00301067"/>
    <w:rsid w:val="0032251A"/>
    <w:rsid w:val="00372DF2"/>
    <w:rsid w:val="003814AB"/>
    <w:rsid w:val="00411AF7"/>
    <w:rsid w:val="004123DC"/>
    <w:rsid w:val="00454BE7"/>
    <w:rsid w:val="00455FCC"/>
    <w:rsid w:val="00471171"/>
    <w:rsid w:val="00481C9F"/>
    <w:rsid w:val="004938B8"/>
    <w:rsid w:val="004A4892"/>
    <w:rsid w:val="004B123D"/>
    <w:rsid w:val="004C1BED"/>
    <w:rsid w:val="004C5E96"/>
    <w:rsid w:val="004F3DC6"/>
    <w:rsid w:val="00501EFD"/>
    <w:rsid w:val="00514AE3"/>
    <w:rsid w:val="00515C46"/>
    <w:rsid w:val="005521AA"/>
    <w:rsid w:val="00552884"/>
    <w:rsid w:val="0058118D"/>
    <w:rsid w:val="00582372"/>
    <w:rsid w:val="005840DB"/>
    <w:rsid w:val="005943CF"/>
    <w:rsid w:val="00594BBD"/>
    <w:rsid w:val="005A27DF"/>
    <w:rsid w:val="005B1B48"/>
    <w:rsid w:val="006302D8"/>
    <w:rsid w:val="00643828"/>
    <w:rsid w:val="006650EF"/>
    <w:rsid w:val="00680602"/>
    <w:rsid w:val="00685D73"/>
    <w:rsid w:val="006B04EE"/>
    <w:rsid w:val="006B1660"/>
    <w:rsid w:val="006C776A"/>
    <w:rsid w:val="00723CC5"/>
    <w:rsid w:val="00740485"/>
    <w:rsid w:val="00783D14"/>
    <w:rsid w:val="00786FD2"/>
    <w:rsid w:val="0079111B"/>
    <w:rsid w:val="00794B01"/>
    <w:rsid w:val="007A1E25"/>
    <w:rsid w:val="007B062C"/>
    <w:rsid w:val="007B2F6D"/>
    <w:rsid w:val="007C047A"/>
    <w:rsid w:val="007C3F46"/>
    <w:rsid w:val="007E0514"/>
    <w:rsid w:val="007E1E5F"/>
    <w:rsid w:val="007F29C9"/>
    <w:rsid w:val="007F79FA"/>
    <w:rsid w:val="0080259B"/>
    <w:rsid w:val="00827379"/>
    <w:rsid w:val="00836FE4"/>
    <w:rsid w:val="00841073"/>
    <w:rsid w:val="00844815"/>
    <w:rsid w:val="00852218"/>
    <w:rsid w:val="00876D56"/>
    <w:rsid w:val="00882BB2"/>
    <w:rsid w:val="008C36A8"/>
    <w:rsid w:val="008C7E1E"/>
    <w:rsid w:val="00942670"/>
    <w:rsid w:val="0094583F"/>
    <w:rsid w:val="009545AB"/>
    <w:rsid w:val="00993B0E"/>
    <w:rsid w:val="00995B1C"/>
    <w:rsid w:val="009B4377"/>
    <w:rsid w:val="00A1334C"/>
    <w:rsid w:val="00A32FF5"/>
    <w:rsid w:val="00A47D36"/>
    <w:rsid w:val="00A57411"/>
    <w:rsid w:val="00A57F13"/>
    <w:rsid w:val="00AA00B8"/>
    <w:rsid w:val="00AA3064"/>
    <w:rsid w:val="00B428A4"/>
    <w:rsid w:val="00B73CD0"/>
    <w:rsid w:val="00BB4263"/>
    <w:rsid w:val="00BB7D70"/>
    <w:rsid w:val="00BD0EF9"/>
    <w:rsid w:val="00C00DBB"/>
    <w:rsid w:val="00C21B33"/>
    <w:rsid w:val="00C75016"/>
    <w:rsid w:val="00CD693F"/>
    <w:rsid w:val="00D107F5"/>
    <w:rsid w:val="00D655FD"/>
    <w:rsid w:val="00D712E0"/>
    <w:rsid w:val="00DA5267"/>
    <w:rsid w:val="00DC1BD0"/>
    <w:rsid w:val="00DC5F3E"/>
    <w:rsid w:val="00DE5F4A"/>
    <w:rsid w:val="00DF0BE5"/>
    <w:rsid w:val="00E314C9"/>
    <w:rsid w:val="00E50197"/>
    <w:rsid w:val="00E5399B"/>
    <w:rsid w:val="00E757BA"/>
    <w:rsid w:val="00E82F07"/>
    <w:rsid w:val="00E84CCF"/>
    <w:rsid w:val="00EB062F"/>
    <w:rsid w:val="00EC3A7A"/>
    <w:rsid w:val="00EC7AB5"/>
    <w:rsid w:val="00ED0973"/>
    <w:rsid w:val="00EE238C"/>
    <w:rsid w:val="00EE6681"/>
    <w:rsid w:val="00F13EB8"/>
    <w:rsid w:val="00F15857"/>
    <w:rsid w:val="00F20454"/>
    <w:rsid w:val="00F21622"/>
    <w:rsid w:val="00F54A88"/>
    <w:rsid w:val="00F71E55"/>
    <w:rsid w:val="00FC6F82"/>
    <w:rsid w:val="00F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C9EB"/>
  <w15:docId w15:val="{7E9B7197-5B20-41BA-A421-6346DDDE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535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D535F"/>
    <w:pPr>
      <w:keepNext/>
      <w:spacing w:before="40" w:after="40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B30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30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046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535F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2D535F"/>
    <w:rPr>
      <w:color w:val="0000FF"/>
      <w:sz w:val="20"/>
      <w:u w:val="single"/>
    </w:rPr>
  </w:style>
  <w:style w:type="paragraph" w:styleId="Corpotesto">
    <w:name w:val="Body Text"/>
    <w:basedOn w:val="Normale"/>
    <w:link w:val="CorpotestoCarattere"/>
    <w:semiHidden/>
    <w:rsid w:val="002D535F"/>
    <w:pPr>
      <w:jc w:val="center"/>
    </w:pPr>
    <w:rPr>
      <w:rFonts w:ascii="Geneva" w:hAnsi="Geneva"/>
    </w:rPr>
  </w:style>
  <w:style w:type="character" w:customStyle="1" w:styleId="CorpotestoCarattere">
    <w:name w:val="Corpo testo Carattere"/>
    <w:basedOn w:val="Carpredefinitoparagrafo"/>
    <w:link w:val="Corpotesto"/>
    <w:semiHidden/>
    <w:rsid w:val="002D535F"/>
    <w:rPr>
      <w:rFonts w:ascii="Geneva" w:eastAsia="Times New Roman" w:hAnsi="Geneva" w:cs="Times New Roman"/>
      <w:sz w:val="24"/>
      <w:szCs w:val="24"/>
      <w:lang w:eastAsia="it-IT"/>
    </w:rPr>
  </w:style>
  <w:style w:type="paragraph" w:customStyle="1" w:styleId="Default">
    <w:name w:val="Default"/>
    <w:rsid w:val="002D53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E238C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65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5FD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rsid w:val="00E757B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7404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0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0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0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304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046"/>
    <w:rPr>
      <w:rFonts w:ascii="Calibri" w:eastAsia="Times New Roman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B30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B3046"/>
    <w:rPr>
      <w:rFonts w:ascii="Times New Roman" w:eastAsia="Times New Roman" w:hAnsi="Times New Roman"/>
      <w:sz w:val="24"/>
      <w:szCs w:val="24"/>
    </w:rPr>
  </w:style>
  <w:style w:type="character" w:customStyle="1" w:styleId="ff28">
    <w:name w:val="ff28"/>
    <w:basedOn w:val="Carpredefinitoparagrafo"/>
    <w:rsid w:val="001B3046"/>
    <w:rPr>
      <w:rFonts w:ascii="Tahoma" w:hAnsi="Tahoma" w:cs="Tahoma" w:hint="default"/>
    </w:rPr>
  </w:style>
  <w:style w:type="paragraph" w:styleId="Pidipagina">
    <w:name w:val="footer"/>
    <w:basedOn w:val="Normale"/>
    <w:link w:val="PidipaginaCarattere"/>
    <w:semiHidden/>
    <w:rsid w:val="000933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93383"/>
    <w:rPr>
      <w:rFonts w:ascii="Times New Roman" w:eastAsia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4BE7"/>
    <w:rPr>
      <w:color w:val="800080"/>
      <w:u w:val="single"/>
    </w:rPr>
  </w:style>
  <w:style w:type="character" w:customStyle="1" w:styleId="breadcrumbs">
    <w:name w:val="breadcrumbs"/>
    <w:basedOn w:val="Carpredefinitoparagrafo"/>
    <w:rsid w:val="007A1E25"/>
  </w:style>
  <w:style w:type="table" w:styleId="Sfondochiaro-Colore5">
    <w:name w:val="Light Shading Accent 5"/>
    <w:basedOn w:val="Tabellanormale"/>
    <w:uiPriority w:val="60"/>
    <w:rsid w:val="00FE1D3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FEC2-CEBC-4785-9FB6-C2A87BAB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3DE4A5FE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carlone</dc:creator>
  <cp:lastModifiedBy>Maria Rosa Mogrovejo</cp:lastModifiedBy>
  <cp:revision>2</cp:revision>
  <cp:lastPrinted>2019-11-27T09:43:00Z</cp:lastPrinted>
  <dcterms:created xsi:type="dcterms:W3CDTF">2019-11-27T09:45:00Z</dcterms:created>
  <dcterms:modified xsi:type="dcterms:W3CDTF">2019-11-27T09:45:00Z</dcterms:modified>
</cp:coreProperties>
</file>